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3D7AB8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FA1444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FA1444">
        <w:rPr>
          <w:rFonts w:cs="Arial"/>
          <w:b/>
          <w:color w:val="000000"/>
          <w:sz w:val="18"/>
          <w:szCs w:val="18"/>
          <w:lang w:val="sr-Latn-RS"/>
        </w:rPr>
        <w:t>20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3215">
        <w:rPr>
          <w:rFonts w:cs="Arial"/>
          <w:b/>
          <w:color w:val="000000"/>
          <w:sz w:val="18"/>
          <w:szCs w:val="18"/>
          <w:lang w:val="sr-Cyrl-RS"/>
        </w:rPr>
        <w:t>10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266AF8" w:rsidRPr="00656600" w:rsidTr="001943C0">
        <w:trPr>
          <w:trHeight w:val="389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8252C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266AF8" w:rsidRPr="00656600" w:rsidRDefault="00266AF8" w:rsidP="008252C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BA34C8" w:rsidRDefault="00266AF8" w:rsidP="00097019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BA34C8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BA34C8">
              <w:rPr>
                <w:rFonts w:cs="Arial"/>
                <w:color w:val="000000"/>
                <w:sz w:val="19"/>
                <w:szCs w:val="19"/>
                <w:lang w:val="sr-Cyrl-RS"/>
              </w:rPr>
              <w:t>, Нова 5, Улица 5</w:t>
            </w:r>
            <w:r w:rsidR="00BA34C8" w:rsidRPr="00BA34C8">
              <w:rPr>
                <w:rFonts w:cs="Arial"/>
                <w:color w:val="000000"/>
                <w:sz w:val="19"/>
                <w:szCs w:val="19"/>
                <w:lang w:val="sr-Cyrl-RS"/>
              </w:rPr>
              <w:t>, Дудова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F018E7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266AF8" w:rsidRPr="00656600" w:rsidTr="00D837CE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BA34C8" w:rsidRDefault="00266AF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BA34C8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BA34C8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F018E7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режијске саобраћајнице</w:t>
            </w:r>
          </w:p>
        </w:tc>
      </w:tr>
      <w:tr w:rsidR="00266AF8" w:rsidRPr="00656600" w:rsidTr="0055329B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BA34C8" w:rsidRDefault="00266AF8" w:rsidP="0044024B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 w:rsidRPr="00BA34C8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Ветерник, </w:t>
            </w:r>
            <w:r w:rsidRPr="00BA34C8">
              <w:rPr>
                <w:rFonts w:cs="Arial"/>
                <w:color w:val="000000"/>
                <w:sz w:val="19"/>
                <w:szCs w:val="19"/>
                <w:lang w:val="sr-Cyrl-RS"/>
              </w:rPr>
              <w:t>Гиге Гершића, Данила Лазовића</w:t>
            </w:r>
            <w:r w:rsidR="005C520F" w:rsidRPr="00BA34C8">
              <w:rPr>
                <w:rFonts w:cs="Arial"/>
                <w:color w:val="000000"/>
                <w:sz w:val="19"/>
                <w:szCs w:val="19"/>
                <w:lang w:val="sr-Cyrl-RS"/>
              </w:rPr>
              <w:t>, Васе Јагазовића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F018E7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</w:t>
            </w:r>
          </w:p>
        </w:tc>
      </w:tr>
      <w:tr w:rsidR="00266AF8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E27E7D" w:rsidRDefault="00266AF8" w:rsidP="0044024B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 w:rsidRPr="00BA34C8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Петроварадин, </w:t>
            </w:r>
            <w:r w:rsidRPr="00BA34C8">
              <w:rPr>
                <w:rFonts w:cs="Arial"/>
                <w:color w:val="000000"/>
                <w:sz w:val="19"/>
                <w:szCs w:val="19"/>
                <w:lang w:val="sr-Cyrl-RS"/>
              </w:rPr>
              <w:t>РТВ Војводина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Default="00266AF8" w:rsidP="00BA34C8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саобраћајнице 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6" w:rsidRPr="002F2550" w:rsidRDefault="00B14A9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9A6ED9" w:rsidRDefault="00E27E7D" w:rsidP="00D730E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ОШ „Коста Трифковић“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7E702E" w:rsidP="00E27E7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E27E7D">
              <w:rPr>
                <w:rFonts w:cs="Arial"/>
                <w:color w:val="000000"/>
                <w:sz w:val="19"/>
                <w:szCs w:val="19"/>
                <w:lang w:val="sr-Cyrl-RS"/>
              </w:rPr>
              <w:t>рекреативне површине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7E702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Default="007E702E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1F" w:rsidRPr="007E702E" w:rsidRDefault="007E702E" w:rsidP="0077471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730E7">
              <w:rPr>
                <w:rFonts w:cs="Arial"/>
                <w:color w:val="000000"/>
                <w:sz w:val="20"/>
                <w:szCs w:val="20"/>
                <w:lang w:val="sr-Cyrl-RS"/>
              </w:rPr>
              <w:t>Дечанска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1F" w:rsidRDefault="005548E9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361A56" w:rsidRPr="00D730E7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056859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0D327F" w:rsidP="00AD688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Бегеч, </w:t>
            </w:r>
            <w:r w:rsidRPr="008E0391">
              <w:rPr>
                <w:rFonts w:cs="Arial"/>
                <w:color w:val="000000"/>
                <w:sz w:val="20"/>
                <w:szCs w:val="20"/>
                <w:lang w:val="sr-Cyrl-RS"/>
              </w:rPr>
              <w:t>парцеле 4500 и 4509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0D327F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8220A9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93159F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8220A9" w:rsidP="007D04D7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D04D7">
              <w:rPr>
                <w:rFonts w:cs="Arial"/>
                <w:color w:val="000000"/>
                <w:sz w:val="20"/>
                <w:szCs w:val="20"/>
                <w:lang w:val="sr-Cyrl-RS"/>
              </w:rPr>
              <w:t>Партизанска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7D04D7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раскопаних површина у технички исправно стање</w:t>
            </w:r>
          </w:p>
        </w:tc>
      </w:tr>
      <w:tr w:rsidR="00D52D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56" w:rsidRDefault="00D52D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Pr="007E702E" w:rsidRDefault="005E7BD1" w:rsidP="00953DE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D52D5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953DED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Темеринска, Руменачки пут, Патријарха Чарнојевића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953DED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раскопаних површина у технички исправно стање</w:t>
            </w:r>
          </w:p>
        </w:tc>
      </w:tr>
      <w:tr w:rsidR="00CF22E0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CF22E0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</w:t>
            </w:r>
            <w:r w:rsidR="005800D2">
              <w:rPr>
                <w:rFonts w:cs="Arial"/>
                <w:b/>
                <w:sz w:val="19"/>
                <w:szCs w:val="19"/>
                <w:lang w:val="sr-Cyrl-CS"/>
              </w:rPr>
              <w:t>д</w:t>
            </w:r>
            <w:r>
              <w:rPr>
                <w:rFonts w:cs="Arial"/>
                <w:b/>
                <w:sz w:val="19"/>
                <w:szCs w:val="19"/>
                <w:lang w:val="sr-Cyrl-CS"/>
              </w:rPr>
              <w:t>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Pr="00CF22E0" w:rsidRDefault="000D4A70" w:rsidP="000D4A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CF22E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Пландиште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0D4A70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7E702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Default="007E702E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Pr="007E702E" w:rsidRDefault="007350DD" w:rsidP="007350D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7E702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Параговски видиковац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Default="009A2AA6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750668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68" w:rsidRDefault="0075066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68" w:rsidRPr="00750668" w:rsidRDefault="009A2AA6" w:rsidP="007350D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Пландиште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68" w:rsidRDefault="00750668" w:rsidP="009A2AA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9A2AA6">
              <w:rPr>
                <w:rFonts w:cs="Arial"/>
                <w:color w:val="000000"/>
                <w:sz w:val="19"/>
                <w:szCs w:val="19"/>
                <w:lang w:val="sr-Cyrl-RS"/>
              </w:rPr>
              <w:t>коловоза асфалтом</w:t>
            </w:r>
          </w:p>
        </w:tc>
      </w:tr>
      <w:tr w:rsidR="000D09D7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7" w:rsidRDefault="000D09D7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7" w:rsidRPr="000D09D7" w:rsidRDefault="000D09D7" w:rsidP="007350D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Уроша Предића - продужетак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D7" w:rsidRDefault="000D09D7" w:rsidP="009A2AA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</w:tbl>
    <w:p w:rsidR="00AD6887" w:rsidRDefault="00361A56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B32CD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B32CD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C64F5B" w:rsidRDefault="00E400C1" w:rsidP="00C64F5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64F5B">
              <w:rPr>
                <w:rFonts w:cs="Arial"/>
                <w:color w:val="000000"/>
                <w:sz w:val="20"/>
                <w:szCs w:val="20"/>
                <w:lang w:val="sr-Cyrl-RS"/>
              </w:rPr>
              <w:t>Јеврејска – Булевар Михајла Пупина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C64F5B" w:rsidP="0027049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бус стајалишта</w:t>
            </w:r>
            <w:r w:rsidR="00B32C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C38C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0" w:rsidRDefault="00BC38C0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0" w:rsidRPr="00BC38C0" w:rsidRDefault="00BC38C0" w:rsidP="00C64F5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64F5B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0" w:rsidRDefault="00C64F5B" w:rsidP="0027049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попречним и уздужним ознакама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157666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57666">
              <w:rPr>
                <w:rFonts w:cs="Arial"/>
                <w:color w:val="000000"/>
                <w:sz w:val="20"/>
                <w:szCs w:val="20"/>
                <w:lang w:val="sr-Cyrl-RS"/>
              </w:rPr>
              <w:t>Приморска - Темеринска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157666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кратког споја</w:t>
            </w:r>
          </w:p>
        </w:tc>
      </w:tr>
      <w:tr w:rsidR="00EF2C35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EF2C3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CD470B" w:rsidP="00157666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F2C3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6F25BE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па</w:t>
            </w:r>
            <w:bookmarkStart w:id="0" w:name="_GoBack"/>
            <w:bookmarkEnd w:id="0"/>
            <w:r w:rsidR="00157666">
              <w:rPr>
                <w:rFonts w:cs="Arial"/>
                <w:color w:val="000000"/>
                <w:sz w:val="20"/>
                <w:szCs w:val="20"/>
                <w:lang w:val="sr-Cyrl-RS"/>
              </w:rPr>
              <w:t>тријарха Павла - Суботичка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730AD9" w:rsidP="0015766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Контрола </w:t>
            </w:r>
            <w:r w:rsidR="00157666">
              <w:rPr>
                <w:rFonts w:cs="Arial"/>
                <w:color w:val="000000"/>
                <w:sz w:val="20"/>
                <w:szCs w:val="20"/>
                <w:lang w:val="sr-Cyrl-RS"/>
              </w:rPr>
              <w:t>комуникације и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ФИД склопке </w:t>
            </w:r>
          </w:p>
        </w:tc>
      </w:tr>
      <w:tr w:rsidR="00435020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E64463" w:rsidRDefault="00157666" w:rsidP="0015766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E400C1" w:rsidRPr="00EF2C3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730AD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Индустријска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–</w:t>
            </w:r>
            <w:r w:rsidR="00730AD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Раде Кондића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C64F5B" w:rsidRDefault="00157666" w:rsidP="009325F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ИО плоче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9B" w:rsidRDefault="00CC009B" w:rsidP="00612BF5">
      <w:r>
        <w:separator/>
      </w:r>
    </w:p>
  </w:endnote>
  <w:endnote w:type="continuationSeparator" w:id="0">
    <w:p w:rsidR="00CC009B" w:rsidRDefault="00CC009B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9B" w:rsidRDefault="00CC009B" w:rsidP="00612BF5">
      <w:r>
        <w:separator/>
      </w:r>
    </w:p>
  </w:footnote>
  <w:footnote w:type="continuationSeparator" w:id="0">
    <w:p w:rsidR="00CC009B" w:rsidRDefault="00CC009B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CC00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4E54"/>
    <w:rsid w:val="000C576A"/>
    <w:rsid w:val="000D08B4"/>
    <w:rsid w:val="000D09D7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669F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5BC"/>
    <w:rsid w:val="001426BE"/>
    <w:rsid w:val="00142C3F"/>
    <w:rsid w:val="00142FD1"/>
    <w:rsid w:val="001469A2"/>
    <w:rsid w:val="00152755"/>
    <w:rsid w:val="00155403"/>
    <w:rsid w:val="001572E1"/>
    <w:rsid w:val="00157367"/>
    <w:rsid w:val="00157666"/>
    <w:rsid w:val="00157E78"/>
    <w:rsid w:val="001604EA"/>
    <w:rsid w:val="001608EB"/>
    <w:rsid w:val="00162E76"/>
    <w:rsid w:val="0016382C"/>
    <w:rsid w:val="00163BA8"/>
    <w:rsid w:val="00164235"/>
    <w:rsid w:val="001651C6"/>
    <w:rsid w:val="00166E19"/>
    <w:rsid w:val="00167267"/>
    <w:rsid w:val="00172C7C"/>
    <w:rsid w:val="00174B15"/>
    <w:rsid w:val="00175032"/>
    <w:rsid w:val="00175D9D"/>
    <w:rsid w:val="00180206"/>
    <w:rsid w:val="001821D6"/>
    <w:rsid w:val="00183A21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3CD8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AF8"/>
    <w:rsid w:val="00266F08"/>
    <w:rsid w:val="00267755"/>
    <w:rsid w:val="00270498"/>
    <w:rsid w:val="002728A2"/>
    <w:rsid w:val="00272CF5"/>
    <w:rsid w:val="0027426C"/>
    <w:rsid w:val="002751AA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2550"/>
    <w:rsid w:val="002F7B20"/>
    <w:rsid w:val="0030263F"/>
    <w:rsid w:val="00303C34"/>
    <w:rsid w:val="00303DA2"/>
    <w:rsid w:val="00303F89"/>
    <w:rsid w:val="00304C60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4D9"/>
    <w:rsid w:val="003935F6"/>
    <w:rsid w:val="00394965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0D2"/>
    <w:rsid w:val="00580B64"/>
    <w:rsid w:val="00580EB1"/>
    <w:rsid w:val="0058173C"/>
    <w:rsid w:val="00583BA8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60D7"/>
    <w:rsid w:val="005A7E0A"/>
    <w:rsid w:val="005B028E"/>
    <w:rsid w:val="005B36AC"/>
    <w:rsid w:val="005B6E8A"/>
    <w:rsid w:val="005B7239"/>
    <w:rsid w:val="005B7658"/>
    <w:rsid w:val="005B7CF4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3B85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C10A6"/>
    <w:rsid w:val="006C17FF"/>
    <w:rsid w:val="006C2FEA"/>
    <w:rsid w:val="006C4064"/>
    <w:rsid w:val="006C4DEE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25BE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471F"/>
    <w:rsid w:val="00776C49"/>
    <w:rsid w:val="0078183B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6FF"/>
    <w:rsid w:val="007A6921"/>
    <w:rsid w:val="007A7221"/>
    <w:rsid w:val="007A794B"/>
    <w:rsid w:val="007B03F6"/>
    <w:rsid w:val="007B20DE"/>
    <w:rsid w:val="007B28CC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04D7"/>
    <w:rsid w:val="007D3EA0"/>
    <w:rsid w:val="007D444B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019"/>
    <w:rsid w:val="008B15FC"/>
    <w:rsid w:val="008B216A"/>
    <w:rsid w:val="008B2EEC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F06CD"/>
    <w:rsid w:val="008F1F59"/>
    <w:rsid w:val="008F2F7B"/>
    <w:rsid w:val="008F3215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AB9"/>
    <w:rsid w:val="009E4BDE"/>
    <w:rsid w:val="009E62B5"/>
    <w:rsid w:val="009F0210"/>
    <w:rsid w:val="009F3C4D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72CB4"/>
    <w:rsid w:val="00A73C0E"/>
    <w:rsid w:val="00A75AA7"/>
    <w:rsid w:val="00A75F95"/>
    <w:rsid w:val="00A77200"/>
    <w:rsid w:val="00A775D9"/>
    <w:rsid w:val="00A80AB7"/>
    <w:rsid w:val="00A901AF"/>
    <w:rsid w:val="00A91007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62A0"/>
    <w:rsid w:val="00AA6728"/>
    <w:rsid w:val="00AA6A6F"/>
    <w:rsid w:val="00AA76C6"/>
    <w:rsid w:val="00AA7A14"/>
    <w:rsid w:val="00AA7FD0"/>
    <w:rsid w:val="00AB0E82"/>
    <w:rsid w:val="00AB32AC"/>
    <w:rsid w:val="00AB7529"/>
    <w:rsid w:val="00AD6887"/>
    <w:rsid w:val="00AE03CA"/>
    <w:rsid w:val="00AE0C9A"/>
    <w:rsid w:val="00AE1CBD"/>
    <w:rsid w:val="00AE3F59"/>
    <w:rsid w:val="00AE4A5A"/>
    <w:rsid w:val="00AE5FF9"/>
    <w:rsid w:val="00AE7884"/>
    <w:rsid w:val="00AF1580"/>
    <w:rsid w:val="00AF2669"/>
    <w:rsid w:val="00AF544B"/>
    <w:rsid w:val="00AF657A"/>
    <w:rsid w:val="00AF66DB"/>
    <w:rsid w:val="00B01427"/>
    <w:rsid w:val="00B014AF"/>
    <w:rsid w:val="00B02CA6"/>
    <w:rsid w:val="00B03F55"/>
    <w:rsid w:val="00B10C32"/>
    <w:rsid w:val="00B1408B"/>
    <w:rsid w:val="00B14836"/>
    <w:rsid w:val="00B14A92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67A5"/>
    <w:rsid w:val="00B41387"/>
    <w:rsid w:val="00B454BE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35"/>
    <w:rsid w:val="00B84287"/>
    <w:rsid w:val="00B86BDD"/>
    <w:rsid w:val="00B92DC5"/>
    <w:rsid w:val="00B963C0"/>
    <w:rsid w:val="00B965D7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3F4F"/>
    <w:rsid w:val="00BD4DD0"/>
    <w:rsid w:val="00BD609A"/>
    <w:rsid w:val="00BD7E25"/>
    <w:rsid w:val="00BE1E20"/>
    <w:rsid w:val="00BE3062"/>
    <w:rsid w:val="00BE36C4"/>
    <w:rsid w:val="00BE431A"/>
    <w:rsid w:val="00BE62B2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CE8"/>
    <w:rsid w:val="00C6762F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1314"/>
    <w:rsid w:val="00CC3B4D"/>
    <w:rsid w:val="00CC5CD9"/>
    <w:rsid w:val="00CC639E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FC1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30E7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58BC"/>
    <w:rsid w:val="00E26500"/>
    <w:rsid w:val="00E26C1E"/>
    <w:rsid w:val="00E2714F"/>
    <w:rsid w:val="00E279FF"/>
    <w:rsid w:val="00E27E7D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E2811"/>
    <w:rsid w:val="00EE4769"/>
    <w:rsid w:val="00EE4CF0"/>
    <w:rsid w:val="00EF05AD"/>
    <w:rsid w:val="00EF2401"/>
    <w:rsid w:val="00EF2438"/>
    <w:rsid w:val="00EF2C35"/>
    <w:rsid w:val="00EF42A7"/>
    <w:rsid w:val="00EF5C3B"/>
    <w:rsid w:val="00EF639C"/>
    <w:rsid w:val="00EF6455"/>
    <w:rsid w:val="00EF6CED"/>
    <w:rsid w:val="00F018E7"/>
    <w:rsid w:val="00F01DF7"/>
    <w:rsid w:val="00F03AED"/>
    <w:rsid w:val="00F046F4"/>
    <w:rsid w:val="00F04CF0"/>
    <w:rsid w:val="00F057F6"/>
    <w:rsid w:val="00F058F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2F36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1444"/>
    <w:rsid w:val="00FA17BC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898"/>
    <w:rsid w:val="00FE2B48"/>
    <w:rsid w:val="00FE44FF"/>
    <w:rsid w:val="00FE4E97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6A96-186B-4ABF-9846-CEC2FA3E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74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13</cp:revision>
  <cp:lastPrinted>2023-10-20T06:41:00Z</cp:lastPrinted>
  <dcterms:created xsi:type="dcterms:W3CDTF">2023-10-20T05:31:00Z</dcterms:created>
  <dcterms:modified xsi:type="dcterms:W3CDTF">2023-10-20T06:44:00Z</dcterms:modified>
</cp:coreProperties>
</file>