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71491B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50829">
        <w:rPr>
          <w:rFonts w:cs="Arial"/>
          <w:b/>
          <w:color w:val="000000"/>
          <w:sz w:val="18"/>
          <w:szCs w:val="18"/>
          <w:lang w:val="sr-Latn-RS"/>
        </w:rPr>
        <w:t>1</w:t>
      </w:r>
      <w:r w:rsidR="0071491B">
        <w:rPr>
          <w:rFonts w:cs="Arial"/>
          <w:b/>
          <w:color w:val="000000"/>
          <w:sz w:val="18"/>
          <w:szCs w:val="18"/>
          <w:lang w:val="sr-Cyrl-RS"/>
        </w:rPr>
        <w:t>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221794" w:rsidP="00221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2179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19" w:rsidRPr="00B0738A" w:rsidRDefault="00221794" w:rsidP="00221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F00A1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980267" w:rsidP="00AF0CC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F0CC0">
              <w:rPr>
                <w:rFonts w:cs="Arial"/>
                <w:color w:val="000000"/>
                <w:sz w:val="20"/>
                <w:szCs w:val="20"/>
                <w:lang w:val="sr-Cyrl-RS"/>
              </w:rPr>
              <w:t>Пинкијева, Народног фронта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  <w:p w:rsidR="00F503BC" w:rsidRDefault="00F503B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8" w:rsidRPr="00CF22E0" w:rsidRDefault="006C7779" w:rsidP="00AF0C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F0CC0">
              <w:rPr>
                <w:rFonts w:cs="Arial"/>
                <w:color w:val="000000"/>
                <w:sz w:val="20"/>
                <w:szCs w:val="20"/>
                <w:lang w:val="sr-Cyrl-RS"/>
              </w:rPr>
              <w:t>Јанике Балажа, Томе Здравковића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AF0CC0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F13A35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31C"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FB3176" w:rsidP="00F503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F503BC"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FB317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531006" w:rsidP="0053100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531006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лантерни и веза у стубовима за монтажу додатних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53100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31006"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 – Темерински пут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531006" w:rsidP="0053100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Default="003B2BCA" w:rsidP="003B2BCA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  <w:bookmarkStart w:id="0" w:name="_GoBack"/>
      <w:bookmarkEnd w:id="0"/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B4" w:rsidRDefault="00C92BB4" w:rsidP="00612BF5">
      <w:r>
        <w:separator/>
      </w:r>
    </w:p>
  </w:endnote>
  <w:endnote w:type="continuationSeparator" w:id="0">
    <w:p w:rsidR="00C92BB4" w:rsidRDefault="00C92BB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B4" w:rsidRDefault="00C92BB4" w:rsidP="00612BF5">
      <w:r>
        <w:separator/>
      </w:r>
    </w:p>
  </w:footnote>
  <w:footnote w:type="continuationSeparator" w:id="0">
    <w:p w:rsidR="00C92BB4" w:rsidRDefault="00C92BB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92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86FC-D0EE-489C-8B5D-1C42BED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2023-11-16T11:33:00Z</cp:lastPrinted>
  <dcterms:created xsi:type="dcterms:W3CDTF">2023-11-17T11:40:00Z</dcterms:created>
  <dcterms:modified xsi:type="dcterms:W3CDTF">2023-11-17T12:22:00Z</dcterms:modified>
</cp:coreProperties>
</file>