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8E6473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50829">
        <w:rPr>
          <w:rFonts w:cs="Arial"/>
          <w:b/>
          <w:color w:val="000000"/>
          <w:sz w:val="18"/>
          <w:szCs w:val="18"/>
          <w:lang w:val="sr-Latn-RS"/>
        </w:rPr>
        <w:t>1</w:t>
      </w:r>
      <w:r w:rsidR="008E6473">
        <w:rPr>
          <w:rFonts w:cs="Arial"/>
          <w:b/>
          <w:color w:val="000000"/>
          <w:sz w:val="18"/>
          <w:szCs w:val="18"/>
          <w:lang w:val="sr-Latn-RS"/>
        </w:rPr>
        <w:t>5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AD7E22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30791F" w:rsidRPr="00656600" w:rsidTr="00D36DBE">
        <w:trPr>
          <w:trHeight w:val="28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641D4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9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890E5D" w:rsidP="00890E5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Радничка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890E5D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424AAF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8" w:rsidRPr="00B0738A" w:rsidRDefault="00890E5D" w:rsidP="00424A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674E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24AAF">
              <w:rPr>
                <w:rFonts w:cs="Arial"/>
                <w:color w:val="000000"/>
                <w:sz w:val="20"/>
                <w:szCs w:val="20"/>
                <w:lang w:val="sr-Cyrl-RS"/>
              </w:rPr>
              <w:t>Јанике Балажа, Томе Здравковића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424AA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6C7779" w:rsidP="00F90C6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F90C6A"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5C33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8" w:rsidRPr="00CF22E0" w:rsidRDefault="006C7779" w:rsidP="006C777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D7D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90C6A">
              <w:rPr>
                <w:rFonts w:cs="Arial"/>
                <w:color w:val="000000"/>
                <w:sz w:val="20"/>
                <w:szCs w:val="20"/>
                <w:lang w:val="sr-Cyrl-RS"/>
              </w:rPr>
              <w:t>Черевићка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F90C6A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C5985" w:rsidP="00ED7D0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Черевићка (инвестиција)</w:t>
            </w:r>
          </w:p>
          <w:p w:rsidR="009C5985" w:rsidRPr="00FB57C9" w:rsidRDefault="009C5985" w:rsidP="00ED7D0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9C598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Нова 38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C5985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  <w:p w:rsidR="00D3231C" w:rsidRDefault="00D3231C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D3231C" w:rsidP="00D3231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3231C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F4264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1" w:rsidRDefault="00885C1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EC5A58" w:rsidRDefault="00885C16" w:rsidP="00885C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85C1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Брезина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Default="00885C16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Pr="00073677" w:rsidRDefault="00073677" w:rsidP="00885C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F36D46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A756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F205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– 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F36D46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2F2059">
              <w:rPr>
                <w:rFonts w:cs="Arial"/>
                <w:color w:val="000000"/>
                <w:sz w:val="20"/>
                <w:szCs w:val="20"/>
                <w:lang w:val="sr-Cyrl-RS"/>
              </w:rPr>
              <w:t>обореног светлећег стубића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2F2059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615157"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1515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Стевана Синђелића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2F2059" w:rsidP="00D7320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кабела возачке лантерне и држача</w:t>
            </w:r>
            <w:r w:rsidR="0017242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CA" w:rsidRDefault="001654CA" w:rsidP="00612BF5">
      <w:r>
        <w:separator/>
      </w:r>
    </w:p>
  </w:endnote>
  <w:endnote w:type="continuationSeparator" w:id="0">
    <w:p w:rsidR="001654CA" w:rsidRDefault="001654C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CA" w:rsidRDefault="001654CA" w:rsidP="00612BF5">
      <w:r>
        <w:separator/>
      </w:r>
    </w:p>
  </w:footnote>
  <w:footnote w:type="continuationSeparator" w:id="0">
    <w:p w:rsidR="001654CA" w:rsidRDefault="001654C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654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72422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C6A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4247-2CC9-4E07-B57E-7B4CBEA2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2023-11-10T08:47:00Z</cp:lastPrinted>
  <dcterms:created xsi:type="dcterms:W3CDTF">2023-11-15T08:33:00Z</dcterms:created>
  <dcterms:modified xsi:type="dcterms:W3CDTF">2023-11-15T08:41:00Z</dcterms:modified>
</cp:coreProperties>
</file>