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311EE">
        <w:rPr>
          <w:rFonts w:cs="Arial"/>
          <w:b/>
          <w:color w:val="000000"/>
          <w:sz w:val="18"/>
          <w:szCs w:val="18"/>
          <w:lang w:val="sr-Cyrl-RS"/>
        </w:rPr>
        <w:t>Уторак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50829">
        <w:rPr>
          <w:rFonts w:cs="Arial"/>
          <w:b/>
          <w:color w:val="000000"/>
          <w:sz w:val="18"/>
          <w:szCs w:val="18"/>
          <w:lang w:val="sr-Latn-RS"/>
        </w:rPr>
        <w:t>1</w:t>
      </w:r>
      <w:r w:rsidR="00D311EE">
        <w:rPr>
          <w:rFonts w:cs="Arial"/>
          <w:b/>
          <w:color w:val="000000"/>
          <w:sz w:val="18"/>
          <w:szCs w:val="18"/>
          <w:lang w:val="sr-Latn-RS"/>
        </w:rPr>
        <w:t>4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AD7E22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30791F" w:rsidRPr="00656600" w:rsidTr="00D36DBE">
        <w:trPr>
          <w:trHeight w:val="281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56600" w:rsidRDefault="0030791F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6641D4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49" w:rsidRPr="002F255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534FAC" w:rsidRDefault="00890E5D" w:rsidP="00890E5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7A65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B0738A" w:rsidRDefault="00890E5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08" w:rsidRPr="00B0738A" w:rsidRDefault="00890E5D" w:rsidP="00E3021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D674E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Телепска, Подунавска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17" w:rsidRDefault="00534FAC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C70CE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6C7779" w:rsidP="00EA413F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Косте Мајинског, Љубена Каравелова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5C33E0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E0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6C7779" w:rsidP="005C33E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D7D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38</w:t>
            </w:r>
          </w:p>
          <w:p w:rsidR="00ED7D08" w:rsidRPr="00CF22E0" w:rsidRDefault="00ED7D08" w:rsidP="006C777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D7D0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6C7779">
              <w:rPr>
                <w:rFonts w:cs="Arial"/>
                <w:color w:val="000000"/>
                <w:sz w:val="20"/>
                <w:szCs w:val="20"/>
                <w:lang w:val="sr-Cyrl-RS"/>
              </w:rPr>
              <w:t>Железничка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6C7779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Pr="00FB57C9" w:rsidRDefault="00C51434" w:rsidP="00ED7D08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 – Гогољева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C51434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21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  <w:r w:rsidR="00281621">
              <w:rPr>
                <w:rFonts w:cs="Arial"/>
                <w:b/>
                <w:sz w:val="19"/>
                <w:szCs w:val="19"/>
                <w:lang w:val="sr-Cyrl-CS"/>
              </w:rPr>
              <w:t xml:space="preserve"> </w:t>
            </w:r>
          </w:p>
          <w:p w:rsidR="00D3231C" w:rsidRDefault="00D3231C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7B2A06" w:rsidRDefault="00DF1D3E" w:rsidP="0028162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Паје Марковића Адамова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DF1D3E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F1D3E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Pr="00DF1D3E" w:rsidRDefault="00D3231C" w:rsidP="00D3231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Пурале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3E" w:rsidRDefault="00D3231C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F4264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Default="00885C1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41" w:rsidRDefault="00885C16" w:rsidP="00885C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</w:t>
            </w:r>
            <w:r w:rsidR="00EC5A5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Ливаде</w:t>
            </w:r>
          </w:p>
          <w:p w:rsidR="00885C16" w:rsidRPr="00EC5A58" w:rsidRDefault="00885C16" w:rsidP="00885C1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85C1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, Брезина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16" w:rsidRDefault="00885C16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AF74DC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565BD" w:rsidRDefault="00AF74DC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1B1359" w:rsidRDefault="00F841C0" w:rsidP="00F9359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7242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93596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DC" w:rsidRPr="00C6553A" w:rsidRDefault="00B251E9" w:rsidP="00F9359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Апликација </w:t>
            </w:r>
            <w:r w:rsidR="00DE0C05">
              <w:rPr>
                <w:rFonts w:cs="Arial"/>
                <w:color w:val="000000"/>
                <w:sz w:val="20"/>
                <w:szCs w:val="20"/>
                <w:lang w:val="sr-Cyrl-RS"/>
              </w:rPr>
              <w:t>хладне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пластике на </w:t>
            </w:r>
            <w:r w:rsidR="00F93596">
              <w:rPr>
                <w:rFonts w:cs="Arial"/>
                <w:color w:val="000000"/>
                <w:sz w:val="20"/>
                <w:szCs w:val="20"/>
                <w:lang w:val="sr-Cyrl-RS"/>
              </w:rPr>
              <w:t>хоризонталним ознакама</w:t>
            </w:r>
          </w:p>
        </w:tc>
      </w:tr>
      <w:tr w:rsidR="00B251E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Pr="001565BD" w:rsidRDefault="00B251E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Pr="00F93596" w:rsidRDefault="00F93596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Мише Димитријевића </w:t>
            </w:r>
            <w:r w:rsidR="00DE287B">
              <w:rPr>
                <w:rFonts w:cs="Arial"/>
                <w:color w:val="000000"/>
                <w:sz w:val="20"/>
                <w:szCs w:val="20"/>
                <w:lang w:val="sr-Cyrl-RS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Гогољева</w:t>
            </w:r>
            <w:r w:rsidR="00DE287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E287B">
              <w:rPr>
                <w:rFonts w:cs="Arial"/>
                <w:color w:val="000000"/>
                <w:sz w:val="20"/>
                <w:szCs w:val="20"/>
                <w:lang w:val="sr-Cyrl-RS"/>
              </w:rPr>
              <w:t>ТРС С-362/23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E9" w:rsidRDefault="00DE287B" w:rsidP="00DE0C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Израда асфалтних успоривача брзине и постављање вертикалне сигнализације </w:t>
            </w:r>
          </w:p>
        </w:tc>
      </w:tr>
      <w:tr w:rsidR="00576CA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Pr="001565BD" w:rsidRDefault="00576CA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Pr="00576CAD" w:rsidRDefault="00576CAD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Радничка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Default="00576CAD" w:rsidP="00DE0C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</w:t>
            </w:r>
          </w:p>
        </w:tc>
      </w:tr>
      <w:tr w:rsidR="00576CA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Pr="001565BD" w:rsidRDefault="00576CA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Default="00576CAD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Лединци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Default="00576CAD" w:rsidP="00DE0C0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уздужних линија осе коловоза</w:t>
            </w:r>
          </w:p>
        </w:tc>
      </w:tr>
      <w:tr w:rsidR="00576CAD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Pr="001565BD" w:rsidRDefault="00576CAD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Default="00576CAD" w:rsidP="00676323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D" w:rsidRDefault="00576CAD" w:rsidP="00576CA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за потребе одржавања сеоске славе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F36D46" w:rsidP="00D73202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A7565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73202">
              <w:rPr>
                <w:rFonts w:cs="Arial"/>
                <w:color w:val="000000"/>
                <w:sz w:val="20"/>
                <w:szCs w:val="20"/>
                <w:lang w:val="sr-Cyrl-RS"/>
              </w:rPr>
              <w:t>Браће Јовандић – Житни трг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F36D46" w:rsidP="00D7320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</w:t>
            </w:r>
            <w:r w:rsidR="00D73202">
              <w:rPr>
                <w:rFonts w:cs="Arial"/>
                <w:color w:val="000000"/>
                <w:sz w:val="20"/>
                <w:szCs w:val="20"/>
                <w:lang w:val="sr-Cyrl-RS"/>
              </w:rPr>
              <w:t>сенила и исправљање лантерни</w:t>
            </w:r>
          </w:p>
        </w:tc>
      </w:tr>
      <w:tr w:rsidR="00FE5E4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Default="00FE5E4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FE5E4D" w:rsidRDefault="00615157" w:rsidP="00D7320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615157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D73202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Косте Шокице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4D" w:rsidRPr="006E1136" w:rsidRDefault="00F36D46" w:rsidP="00D7320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D73202">
              <w:rPr>
                <w:rFonts w:cs="Arial"/>
                <w:color w:val="000000"/>
                <w:sz w:val="20"/>
                <w:szCs w:val="20"/>
                <w:lang w:val="sr-Cyrl-RS"/>
              </w:rPr>
              <w:t>релеја најаве пешака</w:t>
            </w:r>
            <w:r w:rsidR="00172422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73202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02" w:rsidRDefault="00D73202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02" w:rsidRPr="00D73202" w:rsidRDefault="00D73202" w:rsidP="00D7320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Партизанска - Темеринска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02" w:rsidRDefault="00D73202" w:rsidP="00D7320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Контрола каблова у лантернама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FD" w:rsidRDefault="002F10FD" w:rsidP="00612BF5">
      <w:r>
        <w:separator/>
      </w:r>
    </w:p>
  </w:endnote>
  <w:endnote w:type="continuationSeparator" w:id="0">
    <w:p w:rsidR="002F10FD" w:rsidRDefault="002F10FD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FD" w:rsidRDefault="002F10FD" w:rsidP="00612BF5">
      <w:r>
        <w:separator/>
      </w:r>
    </w:p>
  </w:footnote>
  <w:footnote w:type="continuationSeparator" w:id="0">
    <w:p w:rsidR="002F10FD" w:rsidRDefault="002F10FD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2F10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4874"/>
    <w:rsid w:val="00076CC0"/>
    <w:rsid w:val="00077DC9"/>
    <w:rsid w:val="0008096A"/>
    <w:rsid w:val="0008259F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69A2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6E19"/>
    <w:rsid w:val="001670B8"/>
    <w:rsid w:val="00167267"/>
    <w:rsid w:val="00172422"/>
    <w:rsid w:val="00172C7C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BCC"/>
    <w:rsid w:val="00264718"/>
    <w:rsid w:val="00265654"/>
    <w:rsid w:val="00265D99"/>
    <w:rsid w:val="00266AF8"/>
    <w:rsid w:val="00266F08"/>
    <w:rsid w:val="00267755"/>
    <w:rsid w:val="00270498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550"/>
    <w:rsid w:val="002F3B6E"/>
    <w:rsid w:val="002F7B2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4D9"/>
    <w:rsid w:val="003935F6"/>
    <w:rsid w:val="00394965"/>
    <w:rsid w:val="003957ED"/>
    <w:rsid w:val="003A2E0C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F06CD"/>
    <w:rsid w:val="008F08E2"/>
    <w:rsid w:val="008F1F59"/>
    <w:rsid w:val="008F2F7B"/>
    <w:rsid w:val="008F3215"/>
    <w:rsid w:val="008F39FF"/>
    <w:rsid w:val="008F5200"/>
    <w:rsid w:val="008F5AC8"/>
    <w:rsid w:val="008F70EA"/>
    <w:rsid w:val="0090027A"/>
    <w:rsid w:val="00901902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C7F"/>
    <w:rsid w:val="0093159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6309"/>
    <w:rsid w:val="009F6442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738A"/>
    <w:rsid w:val="00B10C32"/>
    <w:rsid w:val="00B1408B"/>
    <w:rsid w:val="00B14836"/>
    <w:rsid w:val="00B14A92"/>
    <w:rsid w:val="00B16680"/>
    <w:rsid w:val="00B172AF"/>
    <w:rsid w:val="00B239D3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6C4"/>
    <w:rsid w:val="00BE431A"/>
    <w:rsid w:val="00BE62B2"/>
    <w:rsid w:val="00BE7AAA"/>
    <w:rsid w:val="00BF3C66"/>
    <w:rsid w:val="00BF5D8F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5CD9"/>
    <w:rsid w:val="00CC639E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72C4"/>
    <w:rsid w:val="00CF7347"/>
    <w:rsid w:val="00CF7F43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4463"/>
    <w:rsid w:val="00E66490"/>
    <w:rsid w:val="00E70CD2"/>
    <w:rsid w:val="00E74232"/>
    <w:rsid w:val="00E75E11"/>
    <w:rsid w:val="00E81A5B"/>
    <w:rsid w:val="00E8252F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42F"/>
    <w:rsid w:val="00F50D0F"/>
    <w:rsid w:val="00F50D31"/>
    <w:rsid w:val="00F51F93"/>
    <w:rsid w:val="00F52638"/>
    <w:rsid w:val="00F52F36"/>
    <w:rsid w:val="00F53ACD"/>
    <w:rsid w:val="00F5435F"/>
    <w:rsid w:val="00F5636B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AAFE-B4FE-4AAE-ADA6-503CA50D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139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2023-11-10T08:47:00Z</cp:lastPrinted>
  <dcterms:created xsi:type="dcterms:W3CDTF">2023-11-14T06:48:00Z</dcterms:created>
  <dcterms:modified xsi:type="dcterms:W3CDTF">2023-11-14T09:07:00Z</dcterms:modified>
</cp:coreProperties>
</file>