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50829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50829">
        <w:rPr>
          <w:rFonts w:cs="Arial"/>
          <w:b/>
          <w:color w:val="000000"/>
          <w:sz w:val="18"/>
          <w:szCs w:val="18"/>
          <w:lang w:val="sr-Latn-RS"/>
        </w:rPr>
        <w:t>13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641D4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D674E2" w:rsidP="0068704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87042">
              <w:rPr>
                <w:rFonts w:cs="Arial"/>
                <w:color w:val="000000"/>
                <w:sz w:val="20"/>
                <w:szCs w:val="20"/>
                <w:lang w:val="sr-Cyrl-RS"/>
              </w:rPr>
              <w:t>Телепска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D674E2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D674E2" w:rsidP="00E302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 w:rsidR="00187C35" w:rsidRPr="00187C35">
              <w:rPr>
                <w:rFonts w:cs="Arial"/>
                <w:color w:val="000000"/>
                <w:sz w:val="20"/>
                <w:szCs w:val="20"/>
                <w:lang w:val="sr-Cyrl-RS"/>
              </w:rPr>
              <w:t>Др</w:t>
            </w:r>
            <w:r w:rsidR="00187C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  <w:p w:rsidR="00ED7D08" w:rsidRPr="00B0738A" w:rsidRDefault="00ED7D08" w:rsidP="00E302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Светог Серафима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A413F" w:rsidP="00EA413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808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Милана Симовића, пут према Бангладешу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ED7D08" w:rsidP="005C33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Каменички пут код бр.12</w:t>
            </w:r>
          </w:p>
          <w:p w:rsidR="00ED7D08" w:rsidRPr="00CF22E0" w:rsidRDefault="00ED7D08" w:rsidP="005C33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Светог Серафима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ED7D08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ED7D08" w:rsidP="00ED7D0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  <w:r w:rsidR="00DF1D3E" w:rsidRPr="00FB57C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BD750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D3231C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F4264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F4264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Pr="00EC5A58" w:rsidRDefault="00EC5A58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Мајинског, Љубена Каравелова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EC5A5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B1359" w:rsidRDefault="00F841C0" w:rsidP="00DE0C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7242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E0C05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Приморска, Војвођанских бригада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B251E9" w:rsidP="00DE0C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</w:t>
            </w:r>
            <w:r w:rsidR="00DE0C05">
              <w:rPr>
                <w:rFonts w:cs="Arial"/>
                <w:color w:val="000000"/>
                <w:sz w:val="20"/>
                <w:szCs w:val="20"/>
                <w:lang w:val="sr-Cyrl-RS"/>
              </w:rPr>
              <w:t>хладне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пластике на </w:t>
            </w:r>
            <w:r w:rsidR="00DE0C05">
              <w:rPr>
                <w:rFonts w:cs="Arial"/>
                <w:color w:val="000000"/>
                <w:sz w:val="20"/>
                <w:szCs w:val="20"/>
                <w:lang w:val="sr-Cyrl-RS"/>
              </w:rPr>
              <w:t>успоривачима брзине</w:t>
            </w:r>
          </w:p>
        </w:tc>
      </w:tr>
      <w:tr w:rsidR="00B251E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1565BD" w:rsidRDefault="00B251E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B251E9" w:rsidRDefault="00DE0C05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B251E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Default="00676323" w:rsidP="00DE0C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DE0C05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F36D46" w:rsidP="00F36D4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A756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Дучића – Булевар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F36D46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стубића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615157" w:rsidP="00F36D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36D46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F36D46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групе зелених пешака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E8" w:rsidRDefault="00F86FE8" w:rsidP="00612BF5">
      <w:r>
        <w:separator/>
      </w:r>
    </w:p>
  </w:endnote>
  <w:endnote w:type="continuationSeparator" w:id="0">
    <w:p w:rsidR="00F86FE8" w:rsidRDefault="00F86FE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E8" w:rsidRDefault="00F86FE8" w:rsidP="00612BF5">
      <w:r>
        <w:separator/>
      </w:r>
    </w:p>
  </w:footnote>
  <w:footnote w:type="continuationSeparator" w:id="0">
    <w:p w:rsidR="00F86FE8" w:rsidRDefault="00F86FE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86F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A7F9-2B39-459B-A95F-EFDD148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2023-11-10T08:47:00Z</cp:lastPrinted>
  <dcterms:created xsi:type="dcterms:W3CDTF">2023-11-13T06:24:00Z</dcterms:created>
  <dcterms:modified xsi:type="dcterms:W3CDTF">2023-11-13T09:33:00Z</dcterms:modified>
</cp:coreProperties>
</file>