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42605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2605">
        <w:rPr>
          <w:rFonts w:cs="Arial"/>
          <w:b/>
          <w:color w:val="000000"/>
          <w:sz w:val="18"/>
          <w:szCs w:val="18"/>
          <w:lang w:val="sr-Latn-RS"/>
        </w:rPr>
        <w:t>10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D674E2" w:rsidP="00D674E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Ћоровића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D674E2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Pr="00B0738A" w:rsidRDefault="00D674E2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="00187C35" w:rsidRPr="00187C35">
              <w:rPr>
                <w:rFonts w:cs="Arial"/>
                <w:color w:val="000000"/>
                <w:sz w:val="20"/>
                <w:szCs w:val="20"/>
                <w:lang w:val="sr-Cyrl-RS"/>
              </w:rPr>
              <w:t>Др</w:t>
            </w:r>
            <w:r w:rsidR="00187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68084A" w:rsidP="00534FA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Светог Серафима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5C33E0" w:rsidP="005C33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BD750B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BD750B" w:rsidP="00BD750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Каменички пут код бр.12</w:t>
            </w:r>
            <w:r w:rsidR="00DF1D3E" w:rsidRPr="00FB57C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BD750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D3231C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F4264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F4264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F42641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="00A75653" w:rsidRPr="00A75653">
              <w:rPr>
                <w:rFonts w:cs="Arial"/>
                <w:color w:val="000000"/>
                <w:sz w:val="20"/>
                <w:szCs w:val="20"/>
                <w:lang w:val="sr-Cyrl-RS"/>
              </w:rPr>
              <w:t>Др</w:t>
            </w:r>
            <w:r w:rsidR="00A756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  <w:p w:rsidR="00F42641" w:rsidRPr="00F42641" w:rsidRDefault="00F42641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7078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Бате Бркића код бр.2, 2а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F4264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F42641" w:rsidRDefault="00F4264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саобраћајне површине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F841C0" w:rsidP="00B251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724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251E9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B251E9" w:rsidP="00B251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попречним ознакама</w:t>
            </w:r>
          </w:p>
        </w:tc>
      </w:tr>
      <w:tr w:rsidR="00B251E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1565BD" w:rsidRDefault="00B251E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B251E9" w:rsidRDefault="00B251E9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9160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раскрсница </w:t>
            </w:r>
            <w:r w:rsidR="00676323">
              <w:rPr>
                <w:rFonts w:cs="Arial"/>
                <w:color w:val="000000"/>
                <w:sz w:val="20"/>
                <w:szCs w:val="20"/>
                <w:lang w:val="sr-Cyrl-RS"/>
              </w:rPr>
              <w:t>Стевана М</w:t>
            </w:r>
            <w:bookmarkStart w:id="0" w:name="_GoBack"/>
            <w:bookmarkEnd w:id="0"/>
            <w:r w:rsidR="00676323">
              <w:rPr>
                <w:rFonts w:cs="Arial"/>
                <w:color w:val="000000"/>
                <w:sz w:val="20"/>
                <w:szCs w:val="20"/>
                <w:lang w:val="sr-Cyrl-RS"/>
              </w:rPr>
              <w:t>усића - Радничка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Default="00676323" w:rsidP="009916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76323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  <w:r w:rsid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6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75653" w:rsidRPr="00A75653">
              <w:rPr>
                <w:rFonts w:cs="Arial"/>
                <w:color w:val="000000"/>
                <w:sz w:val="20"/>
                <w:szCs w:val="20"/>
                <w:lang w:val="sr-Cyrl-RS"/>
              </w:rPr>
              <w:t>Др</w:t>
            </w:r>
            <w:r w:rsid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 - Словачка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676323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76323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103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B96D3F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676323">
              <w:rPr>
                <w:rFonts w:cs="Arial"/>
                <w:color w:val="000000"/>
                <w:sz w:val="20"/>
                <w:szCs w:val="20"/>
                <w:lang w:val="sr-Cyrl-RS"/>
              </w:rPr>
              <w:t>поклопца шахта комуникације у разделном острву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86" w:rsidRDefault="00020886" w:rsidP="00612BF5">
      <w:r>
        <w:separator/>
      </w:r>
    </w:p>
  </w:endnote>
  <w:endnote w:type="continuationSeparator" w:id="0">
    <w:p w:rsidR="00020886" w:rsidRDefault="0002088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86" w:rsidRDefault="00020886" w:rsidP="00612BF5">
      <w:r>
        <w:separator/>
      </w:r>
    </w:p>
  </w:footnote>
  <w:footnote w:type="continuationSeparator" w:id="0">
    <w:p w:rsidR="00020886" w:rsidRDefault="0002088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020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2641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7852-BF2F-4A29-99BD-C0E7DD4C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2023-11-10T08:47:00Z</cp:lastPrinted>
  <dcterms:created xsi:type="dcterms:W3CDTF">2023-11-10T08:39:00Z</dcterms:created>
  <dcterms:modified xsi:type="dcterms:W3CDTF">2023-11-10T08:49:00Z</dcterms:modified>
</cp:coreProperties>
</file>