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74874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074874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534FAC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>, Томислава Матасића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7822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30217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34FA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</w:t>
            </w:r>
          </w:p>
          <w:p w:rsidR="00E30217" w:rsidRPr="00B0738A" w:rsidRDefault="00E30217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3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Метохијска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E30217" w:rsidRDefault="00E3021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534FA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5C33E0" w:rsidRDefault="005C33E0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5C33E0" w:rsidP="005C33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5C33E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281621" w:rsidP="005A72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F1D3E"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Народног фронта</w:t>
            </w:r>
            <w:r w:rsidR="00DF1D3E" w:rsidRPr="00FB57C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бус окретнице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Народног фронта</w:t>
            </w:r>
          </w:p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бус окретнице</w:t>
            </w:r>
          </w:p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C0F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Pr="00EC0F81" w:rsidRDefault="00EC0F81" w:rsidP="00545A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DF1D3E" w:rsidP="00545A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Светог Серафима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F841C0" w:rsidP="00B251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724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251E9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B251E9" w:rsidP="00B251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попречним ознакама</w:t>
            </w:r>
          </w:p>
        </w:tc>
      </w:tr>
      <w:tr w:rsidR="00B251E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1565BD" w:rsidRDefault="00B251E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B251E9" w:rsidRDefault="00B251E9" w:rsidP="00B251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9160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раскрсница Ади Ендреа -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Богдана Шупута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57" w:rsidRDefault="00991605" w:rsidP="009916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</w:t>
            </w:r>
            <w:r w:rsidR="001F305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B251E9" w:rsidRDefault="001F3057" w:rsidP="009916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С-374/23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15157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96D3F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B96D3F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пешачкој лантерни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Партизанска – </w:t>
            </w:r>
            <w:r w:rsidR="00B96D3F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B96D3F" w:rsidP="001724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висећој лантерни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96D3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AE3E5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Народног фронта - Фрушкогорска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6E1136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на висећој лантерни </w:t>
            </w:r>
          </w:p>
        </w:tc>
      </w:tr>
      <w:tr w:rsidR="00B96D3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возачкој лантерни</w:t>
            </w:r>
          </w:p>
        </w:tc>
      </w:tr>
      <w:tr w:rsidR="00B96D3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бројачу пешачког времена</w:t>
            </w:r>
          </w:p>
        </w:tc>
      </w:tr>
      <w:tr w:rsidR="00B96D3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B96D3F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Железничка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F" w:rsidRPr="00B251E9" w:rsidRDefault="00B96D3F" w:rsidP="00B96D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ИО плоче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42" w:rsidRDefault="00627742" w:rsidP="00612BF5">
      <w:r>
        <w:separator/>
      </w:r>
    </w:p>
  </w:endnote>
  <w:endnote w:type="continuationSeparator" w:id="0">
    <w:p w:rsidR="00627742" w:rsidRDefault="0062774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42" w:rsidRDefault="00627742" w:rsidP="00612BF5">
      <w:r>
        <w:separator/>
      </w:r>
    </w:p>
  </w:footnote>
  <w:footnote w:type="continuationSeparator" w:id="0">
    <w:p w:rsidR="00627742" w:rsidRDefault="0062774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277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3F9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C1E6-EB8F-4E9D-A886-8BD0814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2023-11-08T08:02:00Z</cp:lastPrinted>
  <dcterms:created xsi:type="dcterms:W3CDTF">2023-11-09T06:48:00Z</dcterms:created>
  <dcterms:modified xsi:type="dcterms:W3CDTF">2023-11-09T07:15:00Z</dcterms:modified>
</cp:coreProperties>
</file>