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A9783A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73690" w:rsidRPr="00873690">
        <w:rPr>
          <w:rFonts w:cs="Arial"/>
          <w:b/>
          <w:color w:val="000000"/>
          <w:sz w:val="18"/>
          <w:szCs w:val="18"/>
          <w:lang w:val="sr-Latn-RS"/>
        </w:rPr>
        <w:t>0</w:t>
      </w:r>
      <w:r w:rsidR="00A9783A">
        <w:rPr>
          <w:rFonts w:cs="Arial"/>
          <w:b/>
          <w:color w:val="000000"/>
          <w:sz w:val="18"/>
          <w:szCs w:val="18"/>
          <w:lang w:val="sr-Cyrl-RS"/>
        </w:rPr>
        <w:t>8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65660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AD7E22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018E7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897549" w:rsidRPr="002F2550" w:rsidRDefault="00897549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534FAC" w:rsidRDefault="00534FAC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34FA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A6526">
              <w:rPr>
                <w:rFonts w:cs="Arial"/>
                <w:color w:val="000000"/>
                <w:sz w:val="20"/>
                <w:szCs w:val="20"/>
                <w:lang w:val="sr-Cyrl-RS"/>
              </w:rPr>
              <w:t>, Томислава Матасића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534FAC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34FAC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Pr="00B0738A" w:rsidRDefault="00962CCF" w:rsidP="00534FA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34FA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34FAC">
              <w:rPr>
                <w:rFonts w:cs="Arial"/>
                <w:color w:val="000000"/>
                <w:sz w:val="20"/>
                <w:szCs w:val="20"/>
                <w:lang w:val="sr-Cyrl-RS"/>
              </w:rPr>
              <w:t>Косте Шокице, Ђорђа Зличића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534FAC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70CE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70CE4" w:rsidP="00534FAC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D68A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D68A1" w:rsidRPr="007D68A1">
              <w:rPr>
                <w:rFonts w:cs="Arial"/>
                <w:color w:val="000000"/>
                <w:sz w:val="20"/>
                <w:szCs w:val="20"/>
                <w:lang w:val="sr-Cyrl-RS"/>
              </w:rPr>
              <w:t>Димитрија Милованова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EA6FA6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CF22E0" w:rsidRDefault="001163E2" w:rsidP="001163E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28162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B16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Каменички пут крак код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бр.12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62CCF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477879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79" w:rsidRPr="00F07115" w:rsidRDefault="008B11A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B11A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Ловачка, Нова 34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477879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1" w:rsidRDefault="00281621" w:rsidP="005A72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70CE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A722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Ђорђа Зличића, </w:t>
            </w:r>
          </w:p>
          <w:p w:rsidR="00281621" w:rsidRPr="00FB57C9" w:rsidRDefault="005A7221" w:rsidP="005A722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Уроша Предића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1" w:rsidRDefault="005A72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 стазе</w:t>
            </w:r>
          </w:p>
          <w:p w:rsidR="00281621" w:rsidRDefault="002816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7B2A0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F" w:rsidRPr="007B2A06" w:rsidRDefault="007B2A06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Кисач,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Гомбара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7B2A06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C0F8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1" w:rsidRDefault="00EC0F8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1" w:rsidRPr="00EC0F81" w:rsidRDefault="00EC0F81" w:rsidP="00545AD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1" w:rsidRDefault="00EC0F8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F74D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565BD" w:rsidRDefault="00AF74D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B1359" w:rsidRDefault="00F841C0" w:rsidP="00296A5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7242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Фрушкорска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C6553A" w:rsidRDefault="00F841C0" w:rsidP="00F841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успоривача брзине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615157" w:rsidP="00172422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72422" w:rsidRPr="00172422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 - Авијатичарска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172422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латерне, замена држача и монтажа сенила</w:t>
            </w:r>
          </w:p>
        </w:tc>
      </w:tr>
      <w:tr w:rsidR="00FE5E4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Default="00FE5E4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FE5E4D" w:rsidRDefault="00615157" w:rsidP="0017242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72422"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 – Радоја Домановића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6E1136" w:rsidRDefault="00172422" w:rsidP="0017242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сегмента </w:t>
            </w:r>
          </w:p>
        </w:tc>
      </w:tr>
      <w:tr w:rsidR="00AE3E5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5F" w:rsidRDefault="00AE3E5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5F" w:rsidRPr="00AE3E5F" w:rsidRDefault="00615157" w:rsidP="0017242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72422"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</w:t>
            </w:r>
            <w:bookmarkStart w:id="0" w:name="_GoBack"/>
            <w:bookmarkEnd w:id="0"/>
            <w:r w:rsidR="0017242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орког – Стражиловска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5F" w:rsidRDefault="00172422" w:rsidP="0017242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држача латерне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F2" w:rsidRDefault="00D863F2" w:rsidP="00612BF5">
      <w:r>
        <w:separator/>
      </w:r>
    </w:p>
  </w:endnote>
  <w:endnote w:type="continuationSeparator" w:id="0">
    <w:p w:rsidR="00D863F2" w:rsidRDefault="00D863F2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F2" w:rsidRDefault="00D863F2" w:rsidP="00612BF5">
      <w:r>
        <w:separator/>
      </w:r>
    </w:p>
  </w:footnote>
  <w:footnote w:type="continuationSeparator" w:id="0">
    <w:p w:rsidR="00D863F2" w:rsidRDefault="00D863F2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863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6E19"/>
    <w:rsid w:val="001670B8"/>
    <w:rsid w:val="00167267"/>
    <w:rsid w:val="00172422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3F9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47D89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027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2CB4"/>
    <w:rsid w:val="00A73C0E"/>
    <w:rsid w:val="00A75AA7"/>
    <w:rsid w:val="00A75F95"/>
    <w:rsid w:val="00A77200"/>
    <w:rsid w:val="00A775D9"/>
    <w:rsid w:val="00A80AB7"/>
    <w:rsid w:val="00A83D0F"/>
    <w:rsid w:val="00A901AF"/>
    <w:rsid w:val="00A91007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704BD"/>
    <w:rsid w:val="00D70D0C"/>
    <w:rsid w:val="00D71010"/>
    <w:rsid w:val="00D71147"/>
    <w:rsid w:val="00D71F65"/>
    <w:rsid w:val="00D72531"/>
    <w:rsid w:val="00D72E9D"/>
    <w:rsid w:val="00D730E7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1D87"/>
    <w:rsid w:val="00DE3C3B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BBCE-091A-45B6-8E7B-32CEE3E0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2023-11-08T08:02:00Z</cp:lastPrinted>
  <dcterms:created xsi:type="dcterms:W3CDTF">2023-11-08T07:57:00Z</dcterms:created>
  <dcterms:modified xsi:type="dcterms:W3CDTF">2023-11-08T08:06:00Z</dcterms:modified>
</cp:coreProperties>
</file>