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65AE4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B1359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73690" w:rsidRPr="0087369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1B1359">
        <w:rPr>
          <w:rFonts w:cs="Arial"/>
          <w:b/>
          <w:color w:val="000000"/>
          <w:sz w:val="18"/>
          <w:szCs w:val="18"/>
          <w:lang w:val="sr-Cyrl-RS"/>
        </w:rPr>
        <w:t>7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65660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AD7E22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18E7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534FAC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34FA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>, Томислава Матасића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534FAC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34FAC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Pr="00B0738A" w:rsidRDefault="00962CCF" w:rsidP="00534FA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34FA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34FAC"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Шокице, Ђорђа Зличића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534FAC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7" w:rsidRDefault="005C179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534FA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D68A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D68A1" w:rsidRPr="007D68A1">
              <w:rPr>
                <w:rFonts w:cs="Arial"/>
                <w:color w:val="000000"/>
                <w:sz w:val="20"/>
                <w:szCs w:val="20"/>
                <w:lang w:val="sr-Cyrl-RS"/>
              </w:rPr>
              <w:t>Димитрија Милованова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2350A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CF22E0" w:rsidRDefault="001163E2" w:rsidP="001163E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816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B16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Каменички пут крак код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бр.12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477879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79" w:rsidRPr="00F07115" w:rsidRDefault="00477879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7787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477879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281621" w:rsidP="00C70CE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70CE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70CE4" w:rsidRPr="00C70CE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Таковска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7B2A0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F" w:rsidRPr="007B2A06" w:rsidRDefault="007B2A06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7B2A06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Иванић Горан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545ADE" w:rsidP="00545AD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 – Народног фронта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</w:t>
            </w:r>
            <w:r w:rsidR="00545ADE">
              <w:rPr>
                <w:rFonts w:cs="Arial"/>
                <w:color w:val="000000"/>
                <w:sz w:val="19"/>
                <w:szCs w:val="19"/>
                <w:lang w:val="sr-Cyrl-RS"/>
              </w:rPr>
              <w:t>бус окретнице</w:t>
            </w:r>
          </w:p>
        </w:tc>
      </w:tr>
      <w:tr w:rsidR="00EC0F8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Default="00EC0F8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Pr="00EC0F81" w:rsidRDefault="00EC0F81" w:rsidP="00545AD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Default="00EC0F8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B1359" w:rsidRDefault="001B1359" w:rsidP="00296A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B13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15157">
              <w:rPr>
                <w:rFonts w:cs="Arial"/>
                <w:color w:val="000000"/>
                <w:sz w:val="20"/>
                <w:szCs w:val="20"/>
                <w:lang w:val="sr-Cyrl-RS"/>
              </w:rPr>
              <w:t>,Томислава Матасић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>а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D65AE4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296A5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5C" w:rsidRPr="001565BD" w:rsidRDefault="00296A5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5C" w:rsidRDefault="001B1359" w:rsidP="001B135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1B1359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5C" w:rsidRPr="00D049DF" w:rsidRDefault="001B1359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615157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15157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615157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соларног панела на пешачком прелазу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615157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Илирска – Булевар Патријарха Павла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615157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стуба</w:t>
            </w:r>
          </w:p>
        </w:tc>
      </w:tr>
      <w:tr w:rsidR="00AE3E5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Default="00AE3E5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Pr="00AE3E5F" w:rsidRDefault="00615157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Ритска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Default="00615157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1B" w:rsidRDefault="00D51D1B" w:rsidP="00612BF5">
      <w:r>
        <w:separator/>
      </w:r>
    </w:p>
  </w:endnote>
  <w:endnote w:type="continuationSeparator" w:id="0">
    <w:p w:rsidR="00D51D1B" w:rsidRDefault="00D51D1B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1B" w:rsidRDefault="00D51D1B" w:rsidP="00612BF5">
      <w:r>
        <w:separator/>
      </w:r>
    </w:p>
  </w:footnote>
  <w:footnote w:type="continuationSeparator" w:id="0">
    <w:p w:rsidR="00D51D1B" w:rsidRDefault="00D51D1B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51D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E0A"/>
    <w:rsid w:val="005B028E"/>
    <w:rsid w:val="005B36AC"/>
    <w:rsid w:val="005B6E8A"/>
    <w:rsid w:val="005B7239"/>
    <w:rsid w:val="005B7658"/>
    <w:rsid w:val="005B7CF4"/>
    <w:rsid w:val="005C1797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2CB4"/>
    <w:rsid w:val="00A73C0E"/>
    <w:rsid w:val="00A75AA7"/>
    <w:rsid w:val="00A75F95"/>
    <w:rsid w:val="00A77200"/>
    <w:rsid w:val="00A775D9"/>
    <w:rsid w:val="00A80AB7"/>
    <w:rsid w:val="00A83D0F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F05A-7E2C-42E7-97B9-778EA1DF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23</cp:revision>
  <cp:lastPrinted>2023-11-07T11:26:00Z</cp:lastPrinted>
  <dcterms:created xsi:type="dcterms:W3CDTF">2023-11-06T07:23:00Z</dcterms:created>
  <dcterms:modified xsi:type="dcterms:W3CDTF">2023-11-07T11:28:00Z</dcterms:modified>
</cp:coreProperties>
</file>