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D65AE4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C51954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</w:t>
      </w:r>
      <w:r w:rsidR="00C51954">
        <w:rPr>
          <w:rFonts w:cs="Arial"/>
          <w:b/>
          <w:color w:val="000000"/>
          <w:sz w:val="18"/>
          <w:szCs w:val="18"/>
          <w:lang w:val="sr-Cyrl-RS"/>
        </w:rPr>
        <w:t>6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65660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AD7E22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018E7" w:rsidRDefault="00281621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</w:t>
            </w:r>
            <w:r w:rsidR="00D049DF">
              <w:rPr>
                <w:rFonts w:cs="Arial"/>
                <w:color w:val="000000"/>
                <w:sz w:val="20"/>
                <w:szCs w:val="20"/>
                <w:lang w:val="sr-Cyrl-RS"/>
              </w:rPr>
              <w:t>, Ђорђа Зличића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D049D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F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962CCF" w:rsidP="001163E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163E2">
              <w:rPr>
                <w:rFonts w:cs="Arial"/>
                <w:color w:val="000000"/>
                <w:sz w:val="20"/>
                <w:szCs w:val="20"/>
                <w:lang w:val="sr-Cyrl-RS"/>
              </w:rPr>
              <w:t>Нова 34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1163E2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CF22E0" w:rsidRDefault="001163E2" w:rsidP="001163E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8162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B16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Каменички пут крак код 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бр.12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62CCF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477879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D156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Пударска </w:t>
            </w:r>
          </w:p>
          <w:p w:rsidR="00477879" w:rsidRPr="00F07115" w:rsidRDefault="00477879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7787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47787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281621" w:rsidP="007B2A0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2A06">
              <w:rPr>
                <w:rFonts w:cs="Arial"/>
                <w:color w:val="000000"/>
                <w:sz w:val="20"/>
                <w:szCs w:val="20"/>
                <w:lang w:val="sr-Cyrl-RS"/>
              </w:rPr>
              <w:t>Ловачка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7B2A0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F" w:rsidRPr="007B2A06" w:rsidRDefault="007B2A06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Кисач,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Јанка Гомбара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7B2A06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Иванић Горан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545ADE" w:rsidP="00545ADE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28162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Иве Андрића – Народног фронта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545ADE">
              <w:rPr>
                <w:rFonts w:cs="Arial"/>
                <w:color w:val="000000"/>
                <w:sz w:val="19"/>
                <w:szCs w:val="19"/>
                <w:lang w:val="sr-Cyrl-RS"/>
              </w:rPr>
              <w:t>бус окретнице</w:t>
            </w:r>
          </w:p>
        </w:tc>
      </w:tr>
      <w:tr w:rsidR="00EC0F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Pr="00EC0F81" w:rsidRDefault="00EC0F81" w:rsidP="00545AD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1" w:rsidRDefault="00EC0F8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D65AE4" w:rsidRDefault="00296A5C" w:rsidP="00296A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65AE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Марковића Адамова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D65AE4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296A5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5C" w:rsidRPr="001565BD" w:rsidRDefault="00296A5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5C" w:rsidRDefault="00296A5C" w:rsidP="00296A5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5C" w:rsidRPr="00D049DF" w:rsidRDefault="00296A5C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E1136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AE3E5F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висећих лантерни на територији града</w:t>
            </w:r>
            <w:r w:rsidR="006F7B3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E303A2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E1136" w:rsidRPr="006E11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E11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AE3E5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Јована Дучића – 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D65AE4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AE3E5F">
              <w:rPr>
                <w:rFonts w:cs="Arial"/>
                <w:color w:val="000000"/>
                <w:sz w:val="20"/>
                <w:szCs w:val="20"/>
                <w:lang w:val="sr-Cyrl-RS"/>
              </w:rPr>
              <w:t>сенила на висећој лантерни</w:t>
            </w:r>
          </w:p>
        </w:tc>
      </w:tr>
      <w:tr w:rsidR="00AE3E5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AE3E5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Pr="00AE3E5F" w:rsidRDefault="00AE3E5F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 – 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AE3E5F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разбијених тастера за најаву пешака</w:t>
            </w:r>
          </w:p>
        </w:tc>
      </w:tr>
      <w:tr w:rsidR="00AE3E5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AE3E5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Pr="00AE3E5F" w:rsidRDefault="00AE3E5F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- Стражиловска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5F" w:rsidRDefault="00AE3E5F" w:rsidP="00AE3E5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зелене десне стрелице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6B" w:rsidRDefault="00F5636B" w:rsidP="00612BF5">
      <w:r>
        <w:separator/>
      </w:r>
    </w:p>
  </w:endnote>
  <w:endnote w:type="continuationSeparator" w:id="0">
    <w:p w:rsidR="00F5636B" w:rsidRDefault="00F5636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6B" w:rsidRDefault="00F5636B" w:rsidP="00612BF5">
      <w:r>
        <w:separator/>
      </w:r>
    </w:p>
  </w:footnote>
  <w:footnote w:type="continuationSeparator" w:id="0">
    <w:p w:rsidR="00F5636B" w:rsidRDefault="00F5636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56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37FF-BDBB-4140-8C6E-38CAC3D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173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2023-11-06T12:20:00Z</cp:lastPrinted>
  <dcterms:created xsi:type="dcterms:W3CDTF">2023-11-06T07:23:00Z</dcterms:created>
  <dcterms:modified xsi:type="dcterms:W3CDTF">2023-11-06T12:21:00Z</dcterms:modified>
</cp:coreProperties>
</file>