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65AE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D63F2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F92C1B" w:rsidRDefault="00786198" w:rsidP="00F92C1B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BD63F2">
        <w:rPr>
          <w:rFonts w:cs="Arial"/>
          <w:b/>
          <w:color w:val="000000"/>
          <w:sz w:val="18"/>
          <w:szCs w:val="18"/>
          <w:lang w:val="sr-Cyrl-RS"/>
        </w:rPr>
        <w:t>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F92C1B">
        <w:rPr>
          <w:rFonts w:cs="Arial"/>
          <w:b/>
          <w:color w:val="000000"/>
          <w:sz w:val="18"/>
          <w:szCs w:val="18"/>
          <w:lang w:val="sr-Cyrl-CS"/>
        </w:rPr>
        <w:t xml:space="preserve"> </w:t>
      </w:r>
    </w:p>
    <w:p w:rsidR="00F92C1B" w:rsidRDefault="00F92C1B" w:rsidP="00F92C1B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F92C1B" w:rsidRDefault="00F92C1B" w:rsidP="00F92C1B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B543F0" w:rsidRPr="00F92C1B" w:rsidRDefault="00361A56" w:rsidP="00F92C1B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2F2550" w:rsidRDefault="00BC5BC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BC5BC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962CC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Ловачка</w:t>
            </w:r>
          </w:p>
          <w:p w:rsidR="00DE5758" w:rsidRPr="00B0738A" w:rsidRDefault="00DE5758" w:rsidP="00962CC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57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DE5758" w:rsidRDefault="00DE57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E5758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962CCF" w:rsidP="00962CC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E57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DE5758" w:rsidP="00DE575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Рачког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DE57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E5758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F66BA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45ADE" w:rsidP="00F66BA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66BAF">
              <w:rPr>
                <w:rFonts w:cs="Arial"/>
                <w:color w:val="000000"/>
                <w:sz w:val="20"/>
                <w:szCs w:val="20"/>
                <w:lang w:val="sr-Cyrl-RS"/>
              </w:rPr>
              <w:t>Нова 34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F66BAF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915449" w:rsidRPr="00BC5BC4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</w:t>
      </w:r>
      <w:bookmarkStart w:id="0" w:name="_GoBack"/>
      <w:bookmarkEnd w:id="0"/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15" w:rsidRDefault="00D10215" w:rsidP="00612BF5">
      <w:r>
        <w:separator/>
      </w:r>
    </w:p>
  </w:endnote>
  <w:endnote w:type="continuationSeparator" w:id="0">
    <w:p w:rsidR="00D10215" w:rsidRDefault="00D1021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15" w:rsidRDefault="00D10215" w:rsidP="00612BF5">
      <w:r>
        <w:separator/>
      </w:r>
    </w:p>
  </w:footnote>
  <w:footnote w:type="continuationSeparator" w:id="0">
    <w:p w:rsidR="00D10215" w:rsidRDefault="00D1021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102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2532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3DD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C5BC4"/>
    <w:rsid w:val="00BD078B"/>
    <w:rsid w:val="00BD1427"/>
    <w:rsid w:val="00BD156C"/>
    <w:rsid w:val="00BD3F4F"/>
    <w:rsid w:val="00BD4DD0"/>
    <w:rsid w:val="00BD609A"/>
    <w:rsid w:val="00BD63F2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0215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E5758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66BAF"/>
    <w:rsid w:val="00F70B4B"/>
    <w:rsid w:val="00F714C9"/>
    <w:rsid w:val="00F72ABF"/>
    <w:rsid w:val="00F730A1"/>
    <w:rsid w:val="00F776E0"/>
    <w:rsid w:val="00F80F75"/>
    <w:rsid w:val="00F82886"/>
    <w:rsid w:val="00F84E6B"/>
    <w:rsid w:val="00F92C1B"/>
    <w:rsid w:val="00F93B8F"/>
    <w:rsid w:val="00FA0022"/>
    <w:rsid w:val="00FA1444"/>
    <w:rsid w:val="00FA17BC"/>
    <w:rsid w:val="00FA3A1E"/>
    <w:rsid w:val="00FA554F"/>
    <w:rsid w:val="00FA58A1"/>
    <w:rsid w:val="00FA5996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A11C-E2AC-4FCF-B5F8-A3D0D05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2023-11-04T09:19:00Z</cp:lastPrinted>
  <dcterms:created xsi:type="dcterms:W3CDTF">2023-11-04T08:25:00Z</dcterms:created>
  <dcterms:modified xsi:type="dcterms:W3CDTF">2023-11-04T09:19:00Z</dcterms:modified>
</cp:coreProperties>
</file>