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D65AE4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4455A1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73690" w:rsidRPr="00873690">
        <w:rPr>
          <w:rFonts w:cs="Arial"/>
          <w:b/>
          <w:color w:val="000000"/>
          <w:sz w:val="18"/>
          <w:szCs w:val="18"/>
          <w:lang w:val="sr-Latn-RS"/>
        </w:rPr>
        <w:t>0</w:t>
      </w:r>
      <w:r w:rsidR="004455A1">
        <w:rPr>
          <w:rFonts w:cs="Arial"/>
          <w:b/>
          <w:color w:val="000000"/>
          <w:sz w:val="18"/>
          <w:szCs w:val="18"/>
          <w:lang w:val="sr-Cyrl-RS"/>
        </w:rPr>
        <w:t>3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65660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AD7E22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018E7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2F255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281621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Косте Шокице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962CCF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  <w:p w:rsidR="00962CCF" w:rsidRDefault="00962CC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962CCF" w:rsidP="00962CC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Ловачка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62CCF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CF22E0" w:rsidRDefault="00962CCF" w:rsidP="00962CC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28162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Ливаде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62CCF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62CC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07115" w:rsidRDefault="00281621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D156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Пударска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62CCF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B57C9" w:rsidRDefault="00281621" w:rsidP="00962CC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62CCF">
              <w:rPr>
                <w:rFonts w:cs="Arial"/>
                <w:color w:val="000000"/>
                <w:sz w:val="20"/>
                <w:szCs w:val="20"/>
                <w:lang w:val="sr-Cyrl-RS"/>
              </w:rPr>
              <w:t>Пролетерска – приступ Окружном затвору, Драгише Брашована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62CC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Подунавска</w:t>
            </w:r>
          </w:p>
          <w:p w:rsidR="00962CCF" w:rsidRDefault="00962CCF" w:rsidP="0028162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962CC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62CCF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Иванић Горан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545ADE" w:rsidP="00545AD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 – Народног фронта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Уређење </w:t>
            </w:r>
            <w:r w:rsidR="00545ADE">
              <w:rPr>
                <w:rFonts w:cs="Arial"/>
                <w:color w:val="000000"/>
                <w:sz w:val="19"/>
                <w:szCs w:val="19"/>
                <w:lang w:val="sr-Cyrl-RS"/>
              </w:rPr>
              <w:t>бус окретнице</w:t>
            </w:r>
            <w:bookmarkStart w:id="0" w:name="_GoBack"/>
            <w:bookmarkEnd w:id="0"/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F74D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565BD" w:rsidRDefault="00AF74D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D65AE4" w:rsidRDefault="00D65AE4" w:rsidP="006F7B3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Манифестација „Футошка купусијада“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C6553A" w:rsidRDefault="00D65AE4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6E1136" w:rsidP="006F7B3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F7B3D" w:rsidRPr="006F7B3D">
              <w:rPr>
                <w:rFonts w:cs="Arial"/>
                <w:color w:val="000000"/>
                <w:sz w:val="20"/>
                <w:szCs w:val="20"/>
                <w:lang w:val="sr-Cyrl-RS"/>
              </w:rPr>
              <w:t>Марка Миљанова - Косовска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D65AE4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Измештање возачке и пешачке лантерне</w:t>
            </w:r>
            <w:r w:rsidR="006F7B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E5E4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Default="00FE5E4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FE5E4D" w:rsidRDefault="00E303A2" w:rsidP="00D65AE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E1136" w:rsidRPr="006E113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6E113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65AE4">
              <w:rPr>
                <w:rFonts w:cs="Arial"/>
                <w:color w:val="000000"/>
                <w:sz w:val="20"/>
                <w:szCs w:val="20"/>
                <w:lang w:val="sr-Cyrl-RS"/>
              </w:rPr>
              <w:t>Теодора Павловића – Булевар Европе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6E1136" w:rsidRDefault="00D65AE4" w:rsidP="006F7B3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поклопца шахта семафорске канализације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48" w:rsidRDefault="002A5B48" w:rsidP="00612BF5">
      <w:r>
        <w:separator/>
      </w:r>
    </w:p>
  </w:endnote>
  <w:endnote w:type="continuationSeparator" w:id="0">
    <w:p w:rsidR="002A5B48" w:rsidRDefault="002A5B4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48" w:rsidRDefault="002A5B48" w:rsidP="00612BF5">
      <w:r>
        <w:separator/>
      </w:r>
    </w:p>
  </w:footnote>
  <w:footnote w:type="continuationSeparator" w:id="0">
    <w:p w:rsidR="002A5B48" w:rsidRDefault="002A5B4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A5B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6E19"/>
    <w:rsid w:val="001670B8"/>
    <w:rsid w:val="00167267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E0A"/>
    <w:rsid w:val="005B028E"/>
    <w:rsid w:val="005B36AC"/>
    <w:rsid w:val="005B6E8A"/>
    <w:rsid w:val="005B7239"/>
    <w:rsid w:val="005B7658"/>
    <w:rsid w:val="005B7CF4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3DD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47D89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2CB4"/>
    <w:rsid w:val="00A73C0E"/>
    <w:rsid w:val="00A75AA7"/>
    <w:rsid w:val="00A75F95"/>
    <w:rsid w:val="00A77200"/>
    <w:rsid w:val="00A775D9"/>
    <w:rsid w:val="00A80AB7"/>
    <w:rsid w:val="00A83D0F"/>
    <w:rsid w:val="00A901AF"/>
    <w:rsid w:val="00A91007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704BD"/>
    <w:rsid w:val="00D70D0C"/>
    <w:rsid w:val="00D71010"/>
    <w:rsid w:val="00D71147"/>
    <w:rsid w:val="00D71F65"/>
    <w:rsid w:val="00D72531"/>
    <w:rsid w:val="00D72E9D"/>
    <w:rsid w:val="00D730E7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1D87"/>
    <w:rsid w:val="00DE3C3B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389"/>
    <w:rsid w:val="00EA6230"/>
    <w:rsid w:val="00EA6CC1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1D09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E2811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86C4-E519-4DE6-AC46-9FAE5B3F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2023-10-31T07:49:00Z</cp:lastPrinted>
  <dcterms:created xsi:type="dcterms:W3CDTF">2023-11-03T06:36:00Z</dcterms:created>
  <dcterms:modified xsi:type="dcterms:W3CDTF">2023-11-03T12:47:00Z</dcterms:modified>
</cp:coreProperties>
</file>