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6F7B3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6F7B3D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6F7B3D">
        <w:rPr>
          <w:rFonts w:cs="Arial"/>
          <w:b/>
          <w:color w:val="000000"/>
          <w:sz w:val="18"/>
          <w:szCs w:val="18"/>
          <w:lang w:val="sr-Cyrl-RS"/>
        </w:rPr>
        <w:t>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bookmarkStart w:id="0" w:name="_GoBack"/>
            <w:bookmarkEnd w:id="0"/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D288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Милунке Савић,                                Берислава Берића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7115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D156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Пударска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281621" w:rsidP="002816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12-16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Подунавска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Подунавска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Иванић Горан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 w:rsidRPr="00BD156C"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ED77B6" w:rsidRDefault="005A4680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7B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F7B3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6F7B3D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6B2A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Pr="001565BD" w:rsidRDefault="006B2A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Pr="005A4680" w:rsidRDefault="006B2ACE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A468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Соње Маринковић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Default="006F7B3D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попречних ознака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E1136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>Марка Миљанова - Косовска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6F7B3D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стуба семафора 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E303A2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E1136" w:rsidRPr="006E11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E11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F7B3D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Суботића – Војводе Бојовића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6F7B3D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шахта семафорске канализације</w:t>
            </w:r>
          </w:p>
        </w:tc>
      </w:tr>
      <w:tr w:rsidR="0052409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Default="0052409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Pr="0052409F" w:rsidRDefault="0052409F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Народног фронта – Булевар </w:t>
            </w:r>
            <w:r w:rsidR="006F7B3D">
              <w:rPr>
                <w:rFonts w:cs="Arial"/>
                <w:color w:val="000000"/>
                <w:sz w:val="20"/>
                <w:szCs w:val="20"/>
                <w:lang w:val="sr-Cyrl-RS"/>
              </w:rPr>
              <w:t>о</w:t>
            </w:r>
            <w:r w:rsidR="006F7B3D" w:rsidRPr="006F7B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слобођења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Default="006F7B3D" w:rsidP="006F7B3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шахта семафорске канализације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A9" w:rsidRDefault="00E82FA9" w:rsidP="00612BF5">
      <w:r>
        <w:separator/>
      </w:r>
    </w:p>
  </w:endnote>
  <w:endnote w:type="continuationSeparator" w:id="0">
    <w:p w:rsidR="00E82FA9" w:rsidRDefault="00E82FA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A9" w:rsidRDefault="00E82FA9" w:rsidP="00612BF5">
      <w:r>
        <w:separator/>
      </w:r>
    </w:p>
  </w:footnote>
  <w:footnote w:type="continuationSeparator" w:id="0">
    <w:p w:rsidR="00E82FA9" w:rsidRDefault="00E82FA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82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51B7"/>
    <w:rsid w:val="002A5605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3DD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9467-F850-4D1D-940F-6756980B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20</cp:revision>
  <cp:lastPrinted>2023-10-31T07:49:00Z</cp:lastPrinted>
  <dcterms:created xsi:type="dcterms:W3CDTF">2023-11-01T06:27:00Z</dcterms:created>
  <dcterms:modified xsi:type="dcterms:W3CDTF">2023-11-02T08:02:00Z</dcterms:modified>
</cp:coreProperties>
</file>