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52409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873690" w:rsidRPr="00873690">
        <w:rPr>
          <w:rFonts w:cs="Arial"/>
          <w:b/>
          <w:color w:val="000000"/>
          <w:sz w:val="18"/>
          <w:szCs w:val="18"/>
          <w:lang w:val="sr-Latn-RS"/>
        </w:rPr>
        <w:t>01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266AF8" w:rsidRPr="00656600" w:rsidTr="001943C0">
        <w:trPr>
          <w:trHeight w:val="389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8252C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266AF8" w:rsidRPr="00656600" w:rsidRDefault="00266AF8" w:rsidP="008252C6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6641D4" w:rsidRDefault="00266AF8" w:rsidP="00180208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="00BA34C8"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>, Дудова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F018E7" w:rsidRDefault="00EA2BD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</w:t>
            </w:r>
            <w:r w:rsidR="00266AF8"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оправка коловоза асфалтом</w:t>
            </w:r>
          </w:p>
        </w:tc>
      </w:tr>
      <w:tr w:rsidR="00266AF8" w:rsidRPr="00656600" w:rsidTr="00D837CE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2" w:rsidRPr="00AD7E22" w:rsidRDefault="00266AF8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F018E7" w:rsidRDefault="00266AF8" w:rsidP="00EA2BD8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266AF8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656600" w:rsidRDefault="00266AF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Pr="006641D4" w:rsidRDefault="00266AF8" w:rsidP="0044024B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Петроварадин, 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>РТВ Војводина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F8" w:rsidRDefault="00266AF8" w:rsidP="00BA34C8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саобраћајнице 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A1" w:rsidRPr="002F2550" w:rsidRDefault="00FC77A0" w:rsidP="00FC77A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37" w:rsidRPr="00B0738A" w:rsidRDefault="00B0738A" w:rsidP="00FC77A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Косте Шокице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37" w:rsidRPr="00B0738A" w:rsidRDefault="00C71407" w:rsidP="00B0738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B0738A">
              <w:rPr>
                <w:rFonts w:cs="Arial"/>
                <w:color w:val="000000"/>
                <w:sz w:val="19"/>
                <w:szCs w:val="19"/>
                <w:lang w:val="sr-Cyrl-RS"/>
              </w:rPr>
              <w:t>к</w:t>
            </w: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оловоза </w:t>
            </w:r>
            <w:r w:rsidR="00B0738A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за поправку </w:t>
            </w: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7E702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E" w:rsidRDefault="00B0738A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E2" w:rsidRPr="00B0738A" w:rsidRDefault="00B0738A" w:rsidP="0077471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Лединци,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1F" w:rsidRDefault="00C71407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CF22E0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CF22E0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</w:t>
            </w:r>
            <w:r w:rsidR="005800D2">
              <w:rPr>
                <w:rFonts w:cs="Arial"/>
                <w:b/>
                <w:sz w:val="19"/>
                <w:szCs w:val="19"/>
                <w:lang w:val="sr-Cyrl-CS"/>
              </w:rPr>
              <w:t>д</w:t>
            </w:r>
            <w:r>
              <w:rPr>
                <w:rFonts w:cs="Arial"/>
                <w:b/>
                <w:sz w:val="19"/>
                <w:szCs w:val="19"/>
                <w:lang w:val="sr-Cyrl-CS"/>
              </w:rPr>
              <w:t>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Pr="00CF22E0" w:rsidRDefault="0077124E" w:rsidP="00AD68C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Ченеј,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пут према Земљи живих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E0" w:rsidRDefault="0077124E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цементне стабилизације</w:t>
            </w:r>
          </w:p>
        </w:tc>
      </w:tr>
      <w:tr w:rsidR="00750668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68" w:rsidRDefault="00750668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68" w:rsidRPr="00750668" w:rsidRDefault="00EF01ED" w:rsidP="00EF01E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9E349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Рачког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68" w:rsidRDefault="00EF01ED" w:rsidP="009E349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бус стајалишта</w:t>
            </w:r>
          </w:p>
        </w:tc>
      </w:tr>
      <w:tr w:rsidR="00B73CF9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8F" w:rsidRDefault="00306C43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F9" w:rsidRPr="00F07115" w:rsidRDefault="00EF01ED" w:rsidP="00AD68C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Богдана Поповића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F9" w:rsidRDefault="00EF01ED" w:rsidP="009A2AA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B248CC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CC" w:rsidRDefault="00B248CC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Иванић Горан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CC" w:rsidRPr="00FB57C9" w:rsidRDefault="00B248CC" w:rsidP="00FB57C9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FB57C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 w:rsidR="00FB57C9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I </w:t>
            </w:r>
            <w:r w:rsidR="00FB57C9">
              <w:rPr>
                <w:rFonts w:cs="Arial"/>
                <w:color w:val="000000"/>
                <w:sz w:val="20"/>
                <w:szCs w:val="20"/>
                <w:lang w:val="sr-Cyrl-RS"/>
              </w:rPr>
              <w:t>12-16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CC" w:rsidRDefault="00FB57C9" w:rsidP="009A2AA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B248CC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CC" w:rsidRDefault="00B248CC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CC" w:rsidRDefault="00B248CC" w:rsidP="003F38F8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3F38F8">
              <w:rPr>
                <w:rFonts w:cs="Arial"/>
                <w:color w:val="000000"/>
                <w:sz w:val="20"/>
                <w:szCs w:val="20"/>
                <w:lang w:val="sr-Cyrl-RS"/>
              </w:rPr>
              <w:t>Подунавска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CC" w:rsidRDefault="00FB57C9" w:rsidP="009A2AA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  <w:r w:rsidR="00B248CC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DD466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61" w:rsidRDefault="00DD4661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  <w:p w:rsidR="00DD4661" w:rsidRDefault="00DD4661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  <w:bookmarkStart w:id="0" w:name="_GoBack"/>
            <w:bookmarkEnd w:id="0"/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61" w:rsidRDefault="00DD4661" w:rsidP="003F38F8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Подунавска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Милунке Савић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61" w:rsidRDefault="00DD4661" w:rsidP="009A2AA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AF74D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1565BD" w:rsidRDefault="00AF74D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ED77B6" w:rsidRDefault="005A4680" w:rsidP="005A468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D77B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Косте Шокице од Карађорђеве до Темеринске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C6553A" w:rsidRDefault="00AF74DC" w:rsidP="002704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6B2A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CE" w:rsidRPr="001565BD" w:rsidRDefault="006B2A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CE" w:rsidRPr="005A4680" w:rsidRDefault="006B2ACE" w:rsidP="00C64F5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5A468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5A4680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CE" w:rsidRDefault="005A4680" w:rsidP="002704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6E1136" w:rsidP="0052409F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2409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Европе – </w:t>
            </w:r>
            <w:r w:rsidR="0052409F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патријарха Павла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52409F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обореног светлећег стубића</w:t>
            </w:r>
          </w:p>
        </w:tc>
      </w:tr>
      <w:tr w:rsidR="00FE5E4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Default="00FE5E4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FE5E4D" w:rsidRDefault="00E303A2" w:rsidP="0052409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E1136" w:rsidRPr="006E113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6E113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Европе </w:t>
            </w:r>
            <w:r w:rsidR="0052409F">
              <w:rPr>
                <w:rFonts w:cs="Arial"/>
                <w:color w:val="000000"/>
                <w:sz w:val="20"/>
                <w:szCs w:val="20"/>
                <w:lang w:val="sr-Cyrl-RS"/>
              </w:rPr>
              <w:t>–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52409F">
              <w:rPr>
                <w:rFonts w:cs="Arial"/>
                <w:color w:val="000000"/>
                <w:sz w:val="20"/>
                <w:szCs w:val="20"/>
                <w:lang w:val="sr-Cyrl-RS"/>
              </w:rPr>
              <w:t>Хаџи Рувимова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6E1136" w:rsidRDefault="0052409F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обореног светлећег стубића</w:t>
            </w:r>
            <w:r w:rsidR="006E113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2409F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9F" w:rsidRDefault="0052409F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9F" w:rsidRPr="0052409F" w:rsidRDefault="0052409F" w:rsidP="0052409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Браће Јовандић – Булевар краља Петра </w:t>
            </w:r>
            <w:r>
              <w:rPr>
                <w:rFonts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9F" w:rsidRDefault="0052409F" w:rsidP="00383DE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поклопца стуба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6E" w:rsidRDefault="002F3B6E" w:rsidP="00612BF5">
      <w:r>
        <w:separator/>
      </w:r>
    </w:p>
  </w:endnote>
  <w:endnote w:type="continuationSeparator" w:id="0">
    <w:p w:rsidR="002F3B6E" w:rsidRDefault="002F3B6E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6E" w:rsidRDefault="002F3B6E" w:rsidP="00612BF5">
      <w:r>
        <w:separator/>
      </w:r>
    </w:p>
  </w:footnote>
  <w:footnote w:type="continuationSeparator" w:id="0">
    <w:p w:rsidR="002F3B6E" w:rsidRDefault="002F3B6E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2F3B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69F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69A2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6E19"/>
    <w:rsid w:val="001670B8"/>
    <w:rsid w:val="00167267"/>
    <w:rsid w:val="00172C7C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3CD8"/>
    <w:rsid w:val="00247AA4"/>
    <w:rsid w:val="002507B1"/>
    <w:rsid w:val="0025462E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51B7"/>
    <w:rsid w:val="002A5605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3B6E"/>
    <w:rsid w:val="002F7B20"/>
    <w:rsid w:val="0030263F"/>
    <w:rsid w:val="00303C34"/>
    <w:rsid w:val="00303DA2"/>
    <w:rsid w:val="00303F89"/>
    <w:rsid w:val="00304C60"/>
    <w:rsid w:val="00306138"/>
    <w:rsid w:val="00306C43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5F6"/>
    <w:rsid w:val="00394965"/>
    <w:rsid w:val="003957ED"/>
    <w:rsid w:val="003A2E0C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0D2"/>
    <w:rsid w:val="00580B64"/>
    <w:rsid w:val="00580EB1"/>
    <w:rsid w:val="0058173C"/>
    <w:rsid w:val="00583BA8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E0A"/>
    <w:rsid w:val="005B028E"/>
    <w:rsid w:val="005B36AC"/>
    <w:rsid w:val="005B6E8A"/>
    <w:rsid w:val="005B7239"/>
    <w:rsid w:val="005B7658"/>
    <w:rsid w:val="005B7CF4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41D4"/>
    <w:rsid w:val="00664525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C10A6"/>
    <w:rsid w:val="006C17FF"/>
    <w:rsid w:val="006C2FEA"/>
    <w:rsid w:val="006C4064"/>
    <w:rsid w:val="006C4DEE"/>
    <w:rsid w:val="006C67F8"/>
    <w:rsid w:val="006C6853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6FF"/>
    <w:rsid w:val="007A6921"/>
    <w:rsid w:val="007A7221"/>
    <w:rsid w:val="007A73DD"/>
    <w:rsid w:val="007A794B"/>
    <w:rsid w:val="007B03F6"/>
    <w:rsid w:val="007B20DE"/>
    <w:rsid w:val="007B28CC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3EA0"/>
    <w:rsid w:val="007D444B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47D89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019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F06CD"/>
    <w:rsid w:val="008F08E2"/>
    <w:rsid w:val="008F1F59"/>
    <w:rsid w:val="008F2F7B"/>
    <w:rsid w:val="008F3215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6309"/>
    <w:rsid w:val="009F6442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65F25"/>
    <w:rsid w:val="00A72CB4"/>
    <w:rsid w:val="00A73C0E"/>
    <w:rsid w:val="00A75AA7"/>
    <w:rsid w:val="00A75F95"/>
    <w:rsid w:val="00A77200"/>
    <w:rsid w:val="00A775D9"/>
    <w:rsid w:val="00A80AB7"/>
    <w:rsid w:val="00A83D0F"/>
    <w:rsid w:val="00A901AF"/>
    <w:rsid w:val="00A91007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5E5B"/>
    <w:rsid w:val="00AD6887"/>
    <w:rsid w:val="00AD68C3"/>
    <w:rsid w:val="00AD7E22"/>
    <w:rsid w:val="00AE03CA"/>
    <w:rsid w:val="00AE0C9A"/>
    <w:rsid w:val="00AE1CBD"/>
    <w:rsid w:val="00AE3F59"/>
    <w:rsid w:val="00AE4A5A"/>
    <w:rsid w:val="00AE5FF9"/>
    <w:rsid w:val="00AE7884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738A"/>
    <w:rsid w:val="00B10C32"/>
    <w:rsid w:val="00B1408B"/>
    <w:rsid w:val="00B14836"/>
    <w:rsid w:val="00B14A92"/>
    <w:rsid w:val="00B16680"/>
    <w:rsid w:val="00B172AF"/>
    <w:rsid w:val="00B239D3"/>
    <w:rsid w:val="00B248CC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3F4F"/>
    <w:rsid w:val="00BD4DD0"/>
    <w:rsid w:val="00BD609A"/>
    <w:rsid w:val="00BD7E25"/>
    <w:rsid w:val="00BE1E20"/>
    <w:rsid w:val="00BE3062"/>
    <w:rsid w:val="00BE36C4"/>
    <w:rsid w:val="00BE431A"/>
    <w:rsid w:val="00BE62B2"/>
    <w:rsid w:val="00BE7AAA"/>
    <w:rsid w:val="00BF3C66"/>
    <w:rsid w:val="00BF5D8F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1314"/>
    <w:rsid w:val="00CC3B4D"/>
    <w:rsid w:val="00CC5CD9"/>
    <w:rsid w:val="00CC639E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FC1"/>
    <w:rsid w:val="00CE73EC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30E7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1D87"/>
    <w:rsid w:val="00DE3C3B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389"/>
    <w:rsid w:val="00EA6230"/>
    <w:rsid w:val="00EA6CC1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1D09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77B6"/>
    <w:rsid w:val="00EE2811"/>
    <w:rsid w:val="00EE4769"/>
    <w:rsid w:val="00EE4CF0"/>
    <w:rsid w:val="00EF01ED"/>
    <w:rsid w:val="00EF05AD"/>
    <w:rsid w:val="00EF1380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18E7"/>
    <w:rsid w:val="00F01DF7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2F36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1444"/>
    <w:rsid w:val="00FA17BC"/>
    <w:rsid w:val="00FA3A1E"/>
    <w:rsid w:val="00FA554F"/>
    <w:rsid w:val="00FA58A1"/>
    <w:rsid w:val="00FA66A2"/>
    <w:rsid w:val="00FA7468"/>
    <w:rsid w:val="00FB2B9D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506E-7142-4015-9927-3EEAD857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348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2023-10-31T07:49:00Z</cp:lastPrinted>
  <dcterms:created xsi:type="dcterms:W3CDTF">2023-11-01T06:27:00Z</dcterms:created>
  <dcterms:modified xsi:type="dcterms:W3CDTF">2023-11-01T13:11:00Z</dcterms:modified>
</cp:coreProperties>
</file>