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56218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762789">
        <w:rPr>
          <w:rFonts w:cs="Arial"/>
          <w:b/>
          <w:color w:val="000000"/>
          <w:sz w:val="18"/>
          <w:szCs w:val="18"/>
          <w:lang w:val="sr-Cyrl-RS"/>
        </w:rPr>
        <w:t>Субота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762789">
        <w:rPr>
          <w:rFonts w:cs="Arial"/>
          <w:b/>
          <w:color w:val="000000"/>
          <w:sz w:val="18"/>
          <w:szCs w:val="18"/>
          <w:lang w:val="sr-Latn-RS"/>
        </w:rPr>
        <w:t>30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AB0683" w:rsidRPr="00656600" w:rsidTr="009F139C">
        <w:trPr>
          <w:trHeight w:val="3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683" w:rsidRPr="00656600" w:rsidRDefault="00AB0683" w:rsidP="00AB068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AB0683" w:rsidRPr="00656600" w:rsidRDefault="00AB0683" w:rsidP="00AB068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Pr="00AB0683" w:rsidRDefault="00AB0683" w:rsidP="00B275D3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F018E7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Pr="00F018E7" w:rsidRDefault="00AB0683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AB0683" w:rsidRPr="00656600" w:rsidTr="009F139C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83" w:rsidRPr="00656600" w:rsidRDefault="00AB068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Default="00AB0683" w:rsidP="00AB068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, Трешњина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</w:p>
          <w:p w:rsidR="00AB0683" w:rsidRPr="00AB0683" w:rsidRDefault="00AB0683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Љубичица, Љиљана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Pr="00F018E7" w:rsidRDefault="00AB0683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AB0683" w:rsidRPr="00656600" w:rsidTr="009F139C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83" w:rsidRPr="00656600" w:rsidRDefault="00AB068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Pr="00AB0683" w:rsidRDefault="00AB0683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7F5628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Pr="00F018E7" w:rsidRDefault="00AB0683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AB0683" w:rsidRPr="00656600" w:rsidTr="009F139C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683" w:rsidRPr="00656600" w:rsidRDefault="00AB068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Pr="00AB0683" w:rsidRDefault="00AB0683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9D4B27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Ибарска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Pr="00F018E7" w:rsidRDefault="00AB0683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AB0683" w:rsidRPr="00656600" w:rsidTr="009F139C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Pr="00656600" w:rsidRDefault="00AB068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Pr="00F018E7" w:rsidRDefault="00AB0683" w:rsidP="00B275D3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AB0683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83" w:rsidRPr="00F018E7" w:rsidRDefault="00AB0683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D45A0A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A3746C" w:rsidRDefault="00054F0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A44DC4" w:rsidRDefault="00A1799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  <w:p w:rsidR="00A44DC4" w:rsidRPr="002F2550" w:rsidRDefault="00A44DC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D45A0A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9394D"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A" w:rsidRPr="002F2550" w:rsidRDefault="0079394D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A44DC4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44DC4"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A44DC4" w:rsidRDefault="00D534F4" w:rsidP="00A1799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44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1799A">
              <w:rPr>
                <w:rFonts w:cs="Arial"/>
                <w:color w:val="000000"/>
                <w:sz w:val="20"/>
                <w:szCs w:val="20"/>
                <w:lang w:val="sr-Cyrl-RS"/>
              </w:rPr>
              <w:t>Бајчи Жилинског</w:t>
            </w:r>
            <w:r w:rsidR="000D6436">
              <w:rPr>
                <w:rFonts w:cs="Arial"/>
                <w:color w:val="000000"/>
                <w:sz w:val="20"/>
                <w:szCs w:val="20"/>
                <w:lang w:val="sr-Cyrl-RS"/>
              </w:rPr>
              <w:t>, Димитрија Аврамовића</w:t>
            </w:r>
            <w:r w:rsidR="000C576A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</w:t>
            </w:r>
            <w:r w:rsidR="00586BB3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</w:t>
            </w:r>
            <w:r w:rsidR="00167267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</w:t>
            </w:r>
            <w:r w:rsidR="00586BB3"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B3" w:rsidRPr="002F2550" w:rsidRDefault="00D534F4" w:rsidP="000A3D0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D534F4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A1799A" w:rsidRDefault="00D534F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Pr="00A1799A" w:rsidRDefault="00D534F4" w:rsidP="0079394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179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A1799A">
              <w:rPr>
                <w:rFonts w:cs="Arial"/>
                <w:color w:val="000000"/>
                <w:sz w:val="20"/>
                <w:szCs w:val="20"/>
                <w:lang w:val="sr-Cyrl-RS"/>
              </w:rPr>
              <w:t>Томе Маретића -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4" w:rsidRDefault="00D534F4" w:rsidP="00D534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паркинга</w:t>
            </w:r>
          </w:p>
        </w:tc>
      </w:tr>
      <w:tr w:rsidR="00EA356B" w:rsidRPr="00656600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A1799A" w:rsidRDefault="002F25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A1799A" w:rsidRDefault="00267755" w:rsidP="0026775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179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1799A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6B" w:rsidRPr="002F2550" w:rsidRDefault="00267755" w:rsidP="00C07A1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рекреативне површине</w:t>
            </w:r>
          </w:p>
        </w:tc>
      </w:tr>
    </w:tbl>
    <w:p w:rsidR="006976BB" w:rsidRPr="00656600" w:rsidRDefault="006976BB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9394D" w:rsidRPr="00656600" w:rsidRDefault="0079394D" w:rsidP="0079394D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9A" w:rsidRPr="002F2550" w:rsidRDefault="00A1799A" w:rsidP="00A179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A1799A" w:rsidRDefault="00A1799A" w:rsidP="00A179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  <w:p w:rsidR="00A1799A" w:rsidRDefault="00A1799A" w:rsidP="00A179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</w:p>
          <w:p w:rsidR="003756B1" w:rsidRPr="00656600" w:rsidRDefault="00A1799A" w:rsidP="00A179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A1799A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9A" w:rsidRPr="002F2550" w:rsidRDefault="00A1799A" w:rsidP="00A1799A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9A" w:rsidRPr="00A1799A" w:rsidRDefault="00A1799A" w:rsidP="00A1799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 – Кисач,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IA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</w:t>
            </w:r>
            <w:r>
              <w:rPr>
                <w:rFonts w:cs="Arial"/>
                <w:color w:val="000000"/>
                <w:sz w:val="20"/>
                <w:szCs w:val="20"/>
                <w:lang w:val="sr-Latn-RS"/>
              </w:rPr>
              <w:t>13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99A" w:rsidRPr="00656600" w:rsidRDefault="00A1799A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79394D" w:rsidRDefault="0079394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</w:tr>
      <w:tr w:rsidR="00F714C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F714C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A81AED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44DC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Бајчи Жилинског</w:t>
            </w:r>
            <w:r w:rsidRPr="00A44DC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                      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C9" w:rsidRDefault="00A81AED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8F7504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4" w:rsidRDefault="008F7504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4" w:rsidRPr="008F7504" w:rsidRDefault="008F7504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Цвијића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04" w:rsidRDefault="008F7504" w:rsidP="007912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сигнализација за потребе одржавања манифестације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</w:tbl>
    <w:p w:rsidR="00624D9D" w:rsidRDefault="00624D9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A81AED" w:rsidRPr="00481CF0" w:rsidRDefault="00A81AED" w:rsidP="00A81AED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A81AED" w:rsidRPr="00562186" w:rsidRDefault="00A81AED" w:rsidP="00A81AED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>
        <w:rPr>
          <w:rFonts w:cs="Arial"/>
          <w:b/>
          <w:color w:val="000000"/>
          <w:sz w:val="18"/>
          <w:szCs w:val="18"/>
          <w:lang w:val="sr-Cyrl-RS"/>
        </w:rPr>
        <w:t>Недеља</w:t>
      </w:r>
    </w:p>
    <w:p w:rsidR="00A81AED" w:rsidRDefault="00A81AED" w:rsidP="00A81AED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>
        <w:rPr>
          <w:rFonts w:cs="Arial"/>
          <w:b/>
          <w:color w:val="000000"/>
          <w:sz w:val="18"/>
          <w:szCs w:val="18"/>
          <w:lang w:val="sr-Latn-RS"/>
        </w:rPr>
        <w:t>01</w:t>
      </w:r>
      <w:r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</w:t>
      </w:r>
    </w:p>
    <w:p w:rsidR="00A137E3" w:rsidRPr="00656600" w:rsidRDefault="00A137E3" w:rsidP="00A137E3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A137E3" w:rsidRPr="007837F6" w:rsidTr="005D3E78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E3" w:rsidRPr="00656600" w:rsidRDefault="00A137E3" w:rsidP="005D3E78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E3" w:rsidRPr="00656600" w:rsidRDefault="00A137E3" w:rsidP="005D3E7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E3" w:rsidRPr="00656600" w:rsidRDefault="00A137E3" w:rsidP="005D3E7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</w:tbl>
    <w:p w:rsidR="00A81AED" w:rsidRDefault="00A81AED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  <w:bookmarkStart w:id="0" w:name="_GoBack"/>
      <w:bookmarkEnd w:id="0"/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BA" w:rsidRDefault="00D31BBA" w:rsidP="00612BF5">
      <w:r>
        <w:separator/>
      </w:r>
    </w:p>
  </w:endnote>
  <w:endnote w:type="continuationSeparator" w:id="0">
    <w:p w:rsidR="00D31BBA" w:rsidRDefault="00D31BBA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BA" w:rsidRDefault="00D31BBA" w:rsidP="00612BF5">
      <w:r>
        <w:separator/>
      </w:r>
    </w:p>
  </w:footnote>
  <w:footnote w:type="continuationSeparator" w:id="0">
    <w:p w:rsidR="00D31BBA" w:rsidRDefault="00D31BBA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D31B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C576A"/>
    <w:rsid w:val="000D08B4"/>
    <w:rsid w:val="000D46FD"/>
    <w:rsid w:val="000D6436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14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7210"/>
    <w:rsid w:val="003D14AD"/>
    <w:rsid w:val="003D1F75"/>
    <w:rsid w:val="003D2B1D"/>
    <w:rsid w:val="003D35C0"/>
    <w:rsid w:val="003D4926"/>
    <w:rsid w:val="003D4BB6"/>
    <w:rsid w:val="003D4C3D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86BB3"/>
    <w:rsid w:val="0058750D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A7E0A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6077F"/>
    <w:rsid w:val="0076097E"/>
    <w:rsid w:val="00762789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12F4"/>
    <w:rsid w:val="0079394D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8F7504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6309"/>
    <w:rsid w:val="00A02288"/>
    <w:rsid w:val="00A03C63"/>
    <w:rsid w:val="00A05853"/>
    <w:rsid w:val="00A1151B"/>
    <w:rsid w:val="00A129FB"/>
    <w:rsid w:val="00A12C59"/>
    <w:rsid w:val="00A137E3"/>
    <w:rsid w:val="00A13973"/>
    <w:rsid w:val="00A14C2A"/>
    <w:rsid w:val="00A14E24"/>
    <w:rsid w:val="00A166CA"/>
    <w:rsid w:val="00A17909"/>
    <w:rsid w:val="00A1799A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81AED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683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22EFB"/>
    <w:rsid w:val="00C355CF"/>
    <w:rsid w:val="00C36ECD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10F0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3A2"/>
    <w:rsid w:val="00D305C0"/>
    <w:rsid w:val="00D30B35"/>
    <w:rsid w:val="00D31BBA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3E1C-F24A-48CB-9BFF-7B32E71F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2023-09-30T07:38:00Z</cp:lastPrinted>
  <dcterms:created xsi:type="dcterms:W3CDTF">2023-09-30T07:16:00Z</dcterms:created>
  <dcterms:modified xsi:type="dcterms:W3CDTF">2023-09-30T07:44:00Z</dcterms:modified>
</cp:coreProperties>
</file>