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6218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9E0F65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E4A5A">
        <w:rPr>
          <w:rFonts w:cs="Arial"/>
          <w:b/>
          <w:color w:val="000000"/>
          <w:sz w:val="18"/>
          <w:szCs w:val="18"/>
          <w:lang w:val="sr-Latn-RS"/>
        </w:rPr>
        <w:t>2</w:t>
      </w:r>
      <w:r w:rsidR="009E0F65">
        <w:rPr>
          <w:rFonts w:cs="Arial"/>
          <w:b/>
          <w:color w:val="000000"/>
          <w:sz w:val="18"/>
          <w:szCs w:val="18"/>
          <w:lang w:val="sr-Latn-RS"/>
        </w:rPr>
        <w:t>9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RPr="00656600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56600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FA66A2" w:rsidRPr="00656600" w:rsidRDefault="00FA66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2" w:rsidRPr="00F018E7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490C8D" w:rsidRDefault="00D42B8D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Трешњина</w:t>
            </w:r>
            <w:r w:rsidR="00F80F7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</w:p>
          <w:p w:rsidR="00490C8D" w:rsidRDefault="001425BC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Љубичица</w:t>
            </w:r>
            <w:r w:rsidR="009D4B27">
              <w:rPr>
                <w:rFonts w:cs="Arial"/>
                <w:color w:val="000000"/>
                <w:sz w:val="19"/>
                <w:szCs w:val="19"/>
                <w:lang w:val="sr-Cyrl-RS"/>
              </w:rPr>
              <w:t>, Љиљана</w:t>
            </w:r>
          </w:p>
          <w:p w:rsidR="00AA1555" w:rsidRDefault="00AA1555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7F562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  <w:p w:rsidR="009D4B27" w:rsidRPr="002F2550" w:rsidRDefault="009D4B27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D4B2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- Ибарска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E" w:rsidRPr="00F018E7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33EC7" w:rsidRDefault="00233EC7" w:rsidP="00AA155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2E68F3" w:rsidRDefault="00AA1555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D4B27" w:rsidRPr="00D30B35" w:rsidRDefault="009D4B27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A3746C" w:rsidRDefault="00054F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A44DC4" w:rsidRDefault="00A44DC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A44DC4" w:rsidRPr="002F2550" w:rsidRDefault="00A44DC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A44DC4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44DC4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A44DC4" w:rsidRDefault="00D534F4" w:rsidP="00A44DC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44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44DC4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>Дрварска, Банијска, Кочи Ивана</w:t>
            </w:r>
            <w:r w:rsidR="000C576A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</w:t>
            </w:r>
            <w:r w:rsidR="00586BB3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</w:t>
            </w:r>
            <w:r w:rsidR="00167267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</w:t>
            </w:r>
            <w:r w:rsidR="00586BB3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2F2550" w:rsidRDefault="00D534F4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A44DC4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44DC4"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A44DC4" w:rsidRDefault="00D534F4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44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>Томе Маретића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D534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паркинга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A44DC4" w:rsidRDefault="00E1496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44DC4">
              <w:rPr>
                <w:rFonts w:cs="Arial"/>
                <w:b/>
                <w:sz w:val="19"/>
                <w:szCs w:val="19"/>
                <w:lang w:val="sr-Cyrl-CS"/>
              </w:rPr>
              <w:t xml:space="preserve">Примовић Дејан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D6" w:rsidRPr="00A44DC4" w:rsidRDefault="00015559" w:rsidP="00E1496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44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Нова </w:t>
            </w:r>
            <w:r w:rsidR="00A44DC4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>2</w:t>
            </w:r>
            <w:r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>, Нова 13</w:t>
            </w:r>
            <w:r w:rsidR="008330D6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D6" w:rsidRDefault="008330D6" w:rsidP="00D534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A44DC4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44DC4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A44DC4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44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656600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50" w:rsidRPr="00A44DC4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44DC4"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A44DC4" w:rsidRDefault="00A44DC4" w:rsidP="00A44DC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44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656600" w:rsidRPr="00A44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>Нова 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BE62B2" w:rsidRDefault="00A44DC4" w:rsidP="000A50A6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</w:t>
            </w:r>
            <w:r w:rsidR="000A50A6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 коловоза асфалтом</w:t>
            </w:r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bookmarkStart w:id="0" w:name="_GoBack"/>
      <w:bookmarkEnd w:id="0"/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C4" w:rsidRPr="002F2550" w:rsidRDefault="00A44DC4" w:rsidP="00A44DC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A44DC4" w:rsidRDefault="00A44DC4" w:rsidP="00A44DC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A44DC4" w:rsidRDefault="00A44DC4" w:rsidP="00A44DC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3756B1" w:rsidRPr="00656600" w:rsidRDefault="00A44DC4" w:rsidP="00A44DC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F714C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714C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7912F4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E400C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Петра Драпшина</w:t>
            </w:r>
            <w:r w:rsidR="00B32CD3" w:rsidRP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E400C1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хладне пластике на </w:t>
            </w:r>
            <w:r w:rsidR="007912F4">
              <w:rPr>
                <w:rFonts w:cs="Arial"/>
                <w:color w:val="000000"/>
                <w:sz w:val="20"/>
                <w:szCs w:val="20"/>
                <w:lang w:val="sr-Cyrl-RS"/>
              </w:rPr>
              <w:t>успоривачима брзине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E400C1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12F4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7912F4">
              <w:rPr>
                <w:rFonts w:cs="Arial"/>
                <w:color w:val="000000"/>
                <w:sz w:val="20"/>
                <w:szCs w:val="20"/>
                <w:lang w:val="sr-Cyrl-RS"/>
              </w:rPr>
              <w:t>бус стајалишта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912F4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F4" w:rsidRDefault="007912F4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F4" w:rsidRPr="007912F4" w:rsidRDefault="007912F4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Орловића Павла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F4" w:rsidRDefault="007912F4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вертикалне сигнализације </w:t>
            </w:r>
          </w:p>
          <w:p w:rsidR="007912F4" w:rsidRDefault="007912F4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С-284/23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9E0F65" w:rsidP="009E0F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E400C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– Соње Маринковић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E400C1" w:rsidP="009E0F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9E0F65">
              <w:rPr>
                <w:rFonts w:cs="Arial"/>
                <w:color w:val="000000"/>
                <w:sz w:val="20"/>
                <w:szCs w:val="20"/>
                <w:lang w:val="sr-Cyrl-RS"/>
              </w:rPr>
              <w:t>тастера за најаву пешака</w:t>
            </w:r>
          </w:p>
        </w:tc>
      </w:tr>
      <w:tr w:rsidR="00E400C1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Default="00E400C1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Pr="00E400C1" w:rsidRDefault="009E0F65" w:rsidP="009E0F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E400C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зона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Default="009E0F65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комуникације</w:t>
            </w:r>
          </w:p>
        </w:tc>
      </w:tr>
      <w:tr w:rsidR="009E0F65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65" w:rsidRDefault="009E0F6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65" w:rsidRPr="009E0F65" w:rsidRDefault="009E0F65" w:rsidP="009E0F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Патријарха Чарнојевића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65" w:rsidRDefault="009E0F65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тастера за најаву пешака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11" w:rsidRDefault="00EE2811" w:rsidP="00612BF5">
      <w:r>
        <w:separator/>
      </w:r>
    </w:p>
  </w:endnote>
  <w:endnote w:type="continuationSeparator" w:id="0">
    <w:p w:rsidR="00EE2811" w:rsidRDefault="00EE281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11" w:rsidRDefault="00EE2811" w:rsidP="00612BF5">
      <w:r>
        <w:separator/>
      </w:r>
    </w:p>
  </w:footnote>
  <w:footnote w:type="continuationSeparator" w:id="0">
    <w:p w:rsidR="00EE2811" w:rsidRDefault="00EE281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E28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6BB3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12F4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10F0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9F97-6EAC-46D6-A59B-83177D31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2023-09-27T06:23:00Z</cp:lastPrinted>
  <dcterms:created xsi:type="dcterms:W3CDTF">2023-09-29T06:06:00Z</dcterms:created>
  <dcterms:modified xsi:type="dcterms:W3CDTF">2023-09-29T07:37:00Z</dcterms:modified>
</cp:coreProperties>
</file>