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6218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562186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E4A5A">
        <w:rPr>
          <w:rFonts w:cs="Arial"/>
          <w:b/>
          <w:color w:val="000000"/>
          <w:sz w:val="18"/>
          <w:szCs w:val="18"/>
          <w:lang w:val="sr-Latn-RS"/>
        </w:rPr>
        <w:t>2</w:t>
      </w:r>
      <w:r w:rsidR="00562186">
        <w:rPr>
          <w:rFonts w:cs="Arial"/>
          <w:b/>
          <w:color w:val="000000"/>
          <w:sz w:val="18"/>
          <w:szCs w:val="18"/>
          <w:lang w:val="sr-Latn-RS"/>
        </w:rPr>
        <w:t>7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490C8D" w:rsidRDefault="00D42B8D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  <w:r w:rsidR="00F80F7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</w:p>
          <w:p w:rsidR="00490C8D" w:rsidRDefault="001425BC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Љубичица</w:t>
            </w:r>
          </w:p>
          <w:p w:rsidR="00AA1555" w:rsidRPr="002F2550" w:rsidRDefault="00AA1555" w:rsidP="00490C8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7F562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33EC7" w:rsidRDefault="00233EC7" w:rsidP="00AA155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bookmarkStart w:id="0" w:name="_GoBack"/>
            <w:bookmarkEnd w:id="0"/>
          </w:p>
          <w:p w:rsidR="002E68F3" w:rsidRPr="00F018E7" w:rsidRDefault="00AA1555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A3746C" w:rsidRPr="002F2550" w:rsidRDefault="00A3746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2F2550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D534F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C576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Емануила Јанковића               </w:t>
            </w:r>
            <w:r w:rsidR="00586BB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</w:t>
            </w:r>
            <w:r w:rsidR="0016726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</w:t>
            </w:r>
            <w:r w:rsidR="00586BB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</w:t>
            </w:r>
            <w:r w:rsidR="006C4DE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C576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</w:t>
            </w:r>
            <w:r w:rsidR="00167267" w:rsidRPr="0016726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Сад,</w:t>
            </w:r>
            <w:r w:rsidR="0016726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C4DEE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586BB3" w:rsidRPr="002F2550" w:rsidRDefault="00586BB3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D534F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Томе Маретића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паркинга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E1496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Примовић Дејан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E1496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Јесењинова</w:t>
            </w:r>
            <w:r w:rsidR="00E279FF">
              <w:rPr>
                <w:rFonts w:cs="Arial"/>
                <w:color w:val="000000"/>
                <w:sz w:val="20"/>
                <w:szCs w:val="20"/>
                <w:lang w:val="sr-Cyrl-RS"/>
              </w:rPr>
              <w:t>, Славка Родића</w:t>
            </w:r>
          </w:p>
          <w:p w:rsidR="008330D6" w:rsidRPr="00D534F4" w:rsidRDefault="008330D6" w:rsidP="00E1496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B33E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Јелисавете Начић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8330D6" w:rsidRDefault="008330D6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50" w:rsidRPr="00EC6284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EC6284" w:rsidRDefault="00D534F4" w:rsidP="00D534F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56600"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Прерадовићева</w:t>
            </w:r>
            <w:r w:rsidR="002F255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D534F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Default="00054F02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3756B1" w:rsidRPr="00656600" w:rsidRDefault="003756B1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F714C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B32CD3" w:rsidP="00B32C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Адице</w:t>
            </w:r>
            <w:r w:rsidRP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B32C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B32CD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на попречним ознакама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B32CD3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</w:p>
          <w:p w:rsidR="00B32CD3" w:rsidRPr="009F6309" w:rsidRDefault="00B32CD3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Будисава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B32CD3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Обилазак радара на уласку и изласку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26" w:rsidRDefault="00FF1D26" w:rsidP="00612BF5">
      <w:r>
        <w:separator/>
      </w:r>
    </w:p>
  </w:endnote>
  <w:endnote w:type="continuationSeparator" w:id="0">
    <w:p w:rsidR="00FF1D26" w:rsidRDefault="00FF1D2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26" w:rsidRDefault="00FF1D26" w:rsidP="00612BF5">
      <w:r>
        <w:separator/>
      </w:r>
    </w:p>
  </w:footnote>
  <w:footnote w:type="continuationSeparator" w:id="0">
    <w:p w:rsidR="00FF1D26" w:rsidRDefault="00FF1D2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F1D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6BB3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C09E-83B6-4D33-9032-A819614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29</cp:revision>
  <cp:lastPrinted>2023-09-27T06:23:00Z</cp:lastPrinted>
  <dcterms:created xsi:type="dcterms:W3CDTF">2023-09-26T05:19:00Z</dcterms:created>
  <dcterms:modified xsi:type="dcterms:W3CDTF">2023-09-27T06:24:00Z</dcterms:modified>
</cp:coreProperties>
</file>