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F255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27426C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E4A5A">
        <w:rPr>
          <w:rFonts w:cs="Arial"/>
          <w:b/>
          <w:color w:val="000000"/>
          <w:sz w:val="18"/>
          <w:szCs w:val="18"/>
          <w:lang w:val="sr-Latn-RS"/>
        </w:rPr>
        <w:t>2</w:t>
      </w:r>
      <w:r w:rsidR="0027426C">
        <w:rPr>
          <w:rFonts w:cs="Arial"/>
          <w:b/>
          <w:color w:val="000000"/>
          <w:sz w:val="18"/>
          <w:szCs w:val="18"/>
          <w:lang w:val="sr-Latn-RS"/>
        </w:rPr>
        <w:t>6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2E68F3" w:rsidRDefault="00D42B8D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F80F7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1425BC"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</w:t>
            </w:r>
            <w:bookmarkStart w:id="0" w:name="_GoBack"/>
            <w:bookmarkEnd w:id="0"/>
          </w:p>
          <w:p w:rsidR="00AA1555" w:rsidRDefault="00AA1555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AA155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Каћ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Милентија Поповића</w:t>
            </w:r>
          </w:p>
          <w:p w:rsidR="00AA1555" w:rsidRPr="002F2550" w:rsidRDefault="00AA1555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7F562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AA1555" w:rsidRDefault="00AA1555" w:rsidP="00AA155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AA1555" w:rsidRPr="00F018E7" w:rsidRDefault="00AA1555" w:rsidP="00AA155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AA1555" w:rsidRPr="00F018E7" w:rsidRDefault="00AA1555" w:rsidP="00AA155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E68F3" w:rsidRPr="00F018E7" w:rsidRDefault="002E68F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2F2550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2F2550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Славка Родића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2F2550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Младена Лесковца крак према ЈКП „Градско зеленило“</w:t>
            </w:r>
          </w:p>
          <w:p w:rsidR="00D534F4" w:rsidRP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534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 коловоза асфалтом</w:t>
            </w:r>
          </w:p>
          <w:p w:rsidR="00D534F4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534F4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паркинга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Туцакова, Светогорска, Јесењинова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50" w:rsidRPr="00EC6284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EC6284" w:rsidRDefault="00D534F4" w:rsidP="00D534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56600"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</w:t>
            </w:r>
            <w:r w:rsidR="002F255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D534F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D534F4" w:rsidRDefault="00D534F4" w:rsidP="00D534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Радоњића, Цара Лазара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656600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F714C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714C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1407D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</w:t>
            </w:r>
            <w:r w:rsidR="002F255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Темеринска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2F2550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F1407D">
              <w:rPr>
                <w:rFonts w:cs="Arial"/>
                <w:color w:val="000000"/>
                <w:sz w:val="20"/>
                <w:szCs w:val="20"/>
                <w:lang w:val="sr-Cyrl-RS"/>
              </w:rPr>
              <w:t>поклопца стуба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F1407D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36A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 – Париске комуне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F1407D" w:rsidP="001F0F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1469A2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1469A2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Pr="001469A2" w:rsidRDefault="00F1407D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469A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Михајла Пупина – Соње Маринковић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Pr="00AA1555" w:rsidRDefault="00F1407D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лантерне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5F" w:rsidRDefault="00A2205F" w:rsidP="00612BF5">
      <w:r>
        <w:separator/>
      </w:r>
    </w:p>
  </w:endnote>
  <w:endnote w:type="continuationSeparator" w:id="0">
    <w:p w:rsidR="00A2205F" w:rsidRDefault="00A2205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5F" w:rsidRDefault="00A2205F" w:rsidP="00612BF5">
      <w:r>
        <w:separator/>
      </w:r>
    </w:p>
  </w:footnote>
  <w:footnote w:type="continuationSeparator" w:id="0">
    <w:p w:rsidR="00A2205F" w:rsidRDefault="00A2205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220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B934-E00B-4556-8027-D7F634C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2023-09-26T05:27:00Z</cp:lastPrinted>
  <dcterms:created xsi:type="dcterms:W3CDTF">2023-09-26T05:19:00Z</dcterms:created>
  <dcterms:modified xsi:type="dcterms:W3CDTF">2023-09-26T08:25:00Z</dcterms:modified>
</cp:coreProperties>
</file>