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F255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94057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AE4A5A">
        <w:rPr>
          <w:rFonts w:cs="Arial"/>
          <w:b/>
          <w:color w:val="000000"/>
          <w:sz w:val="18"/>
          <w:szCs w:val="18"/>
          <w:lang w:val="sr-Latn-RS"/>
        </w:rPr>
        <w:t>2</w:t>
      </w:r>
      <w:r w:rsidR="00D94057">
        <w:rPr>
          <w:rFonts w:cs="Arial"/>
          <w:b/>
          <w:color w:val="000000"/>
          <w:sz w:val="18"/>
          <w:szCs w:val="18"/>
          <w:lang w:val="sr-Latn-RS"/>
        </w:rPr>
        <w:t>5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RPr="00656600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56600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FA66A2" w:rsidRPr="00656600" w:rsidRDefault="00FA66A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Latn-R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A2" w:rsidRPr="00F018E7" w:rsidRDefault="00D303A2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  <w:p w:rsidR="002E68F3" w:rsidRPr="002F2550" w:rsidRDefault="00D42B8D" w:rsidP="0069487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DE4360"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Трешњина</w:t>
            </w:r>
            <w:r w:rsidR="00F80F75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2F2550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Љубичица, </w:t>
            </w:r>
            <w:r w:rsidR="00F80F75">
              <w:rPr>
                <w:rFonts w:cs="Arial"/>
                <w:color w:val="000000"/>
                <w:sz w:val="19"/>
                <w:szCs w:val="19"/>
                <w:lang w:val="sr-Cyrl-RS"/>
              </w:rPr>
              <w:t>Борова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6E" w:rsidRPr="00F018E7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0794E" w:rsidRPr="00F018E7" w:rsidRDefault="0020794E" w:rsidP="0020794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2E68F3" w:rsidRPr="00F018E7" w:rsidRDefault="002E68F3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2F2550" w:rsidRDefault="00054F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  <w:tr w:rsidR="00656600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Default="0065660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EC6284"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  <w:p w:rsidR="002F2550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  <w:p w:rsidR="002F2550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  <w:p w:rsidR="002F2550" w:rsidRPr="00EC6284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EC6284" w:rsidRDefault="00656600" w:rsidP="002F255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C628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F255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Светогорска, Јована Туцакова, Јесењинова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00" w:rsidRPr="00BE62B2" w:rsidRDefault="003B5AE4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BE62B2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Default="0079394D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054F02" w:rsidRPr="00656600" w:rsidRDefault="00054F02" w:rsidP="00692A7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9F6309" w:rsidRDefault="00435020" w:rsidP="002F255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F2550"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- Темеринска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2F2550" w:rsidP="00C03F4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сигнала зеленог пешака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Pr="005E035F" w:rsidRDefault="002F2550" w:rsidP="002F255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836A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Индустријска – Раде Кондића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2F2550" w:rsidP="001F0FA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инсталација</w:t>
            </w:r>
          </w:p>
        </w:tc>
      </w:tr>
      <w:tr w:rsidR="001469A2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Default="001469A2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Pr="001469A2" w:rsidRDefault="002F2550" w:rsidP="002F255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1469A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 – Раде Кондића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A2" w:rsidRDefault="002F2550" w:rsidP="001469A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сигнала зеленог пешака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  <w:bookmarkStart w:id="0" w:name="_GoBack"/>
      <w:bookmarkEnd w:id="0"/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6D" w:rsidRDefault="00B54F6D" w:rsidP="00612BF5">
      <w:r>
        <w:separator/>
      </w:r>
    </w:p>
  </w:endnote>
  <w:endnote w:type="continuationSeparator" w:id="0">
    <w:p w:rsidR="00B54F6D" w:rsidRDefault="00B54F6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6D" w:rsidRDefault="00B54F6D" w:rsidP="00612BF5">
      <w:r>
        <w:separator/>
      </w:r>
    </w:p>
  </w:footnote>
  <w:footnote w:type="continuationSeparator" w:id="0">
    <w:p w:rsidR="00B54F6D" w:rsidRDefault="00B54F6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B54F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46F"/>
    <w:rsid w:val="000A5A6C"/>
    <w:rsid w:val="000A5F7E"/>
    <w:rsid w:val="000A7CA1"/>
    <w:rsid w:val="000B00B4"/>
    <w:rsid w:val="000B0181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87647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2550"/>
    <w:rsid w:val="002F7B20"/>
    <w:rsid w:val="0030263F"/>
    <w:rsid w:val="00303C34"/>
    <w:rsid w:val="00303F89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04AC"/>
    <w:rsid w:val="00E3104D"/>
    <w:rsid w:val="00E33233"/>
    <w:rsid w:val="00E3350E"/>
    <w:rsid w:val="00E33C40"/>
    <w:rsid w:val="00E34EA7"/>
    <w:rsid w:val="00E37C4C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2438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0F75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2BE1-4DA1-43D1-9A9A-86B9E22C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3</cp:revision>
  <cp:lastPrinted>2023-09-22T06:32:00Z</cp:lastPrinted>
  <dcterms:created xsi:type="dcterms:W3CDTF">2023-09-25T06:20:00Z</dcterms:created>
  <dcterms:modified xsi:type="dcterms:W3CDTF">2023-09-25T08:19:00Z</dcterms:modified>
</cp:coreProperties>
</file>