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AE4A5A">
        <w:rPr>
          <w:rFonts w:cs="Arial"/>
          <w:b/>
          <w:color w:val="000000"/>
          <w:sz w:val="18"/>
          <w:szCs w:val="18"/>
          <w:lang w:val="sr-Cyrl-RS"/>
        </w:rPr>
        <w:t>Петак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E4A5A">
        <w:rPr>
          <w:rFonts w:cs="Arial"/>
          <w:b/>
          <w:color w:val="000000"/>
          <w:sz w:val="18"/>
          <w:szCs w:val="18"/>
          <w:lang w:val="sr-Latn-RS"/>
        </w:rPr>
        <w:t>22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Pr="00F018E7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F80F75">
              <w:rPr>
                <w:rFonts w:cs="Arial"/>
                <w:color w:val="000000"/>
                <w:sz w:val="19"/>
                <w:szCs w:val="19"/>
                <w:lang w:val="sr-Cyrl-RS"/>
              </w:rPr>
              <w:t>, Борова</w:t>
            </w:r>
          </w:p>
          <w:p w:rsidR="002E68F3" w:rsidRPr="00F018E7" w:rsidRDefault="002E68F3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2E68F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Каћ,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Марка Перичина Камењара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E68F3" w:rsidRPr="00F018E7" w:rsidRDefault="002E68F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0F3FE9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EC6284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EC6284" w:rsidRDefault="000F3FE9" w:rsidP="00EC62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C6284"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Туцакова, Нова 32, Јесењинова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BE62B2" w:rsidRDefault="00060635" w:rsidP="00EC628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</w:t>
            </w:r>
            <w:r w:rsidR="00EC6284">
              <w:rPr>
                <w:rFonts w:cs="Arial"/>
                <w:color w:val="000000"/>
                <w:sz w:val="19"/>
                <w:szCs w:val="19"/>
                <w:lang w:val="sr-Cyrl-RS"/>
              </w:rPr>
              <w:t>банкина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Pr="00EC6284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C6284" w:rsidRDefault="003671D7" w:rsidP="005E63F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Петра Драпшина</w:t>
            </w:r>
          </w:p>
          <w:p w:rsidR="00EC6284" w:rsidRPr="00EC6284" w:rsidRDefault="00EC6284" w:rsidP="005E63F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Моше Пијаде, Жарка Јовића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3671D7" w:rsidP="00E9235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</w:t>
            </w:r>
          </w:p>
          <w:p w:rsidR="00EC6284" w:rsidRPr="00BE62B2" w:rsidRDefault="00EC6284" w:rsidP="00E9235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EC6284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EC6284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EC6284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BE62B2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C6284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E4" w:rsidRPr="00EC6284" w:rsidRDefault="00EA356B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60635"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Младена Лесковца крак према ЈКП „Градско зеленило“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E4" w:rsidRPr="00BE62B2" w:rsidRDefault="00060635" w:rsidP="000E5C9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C6284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C6284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BE62B2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B40EC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EC6284" w:rsidRDefault="002B40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EC6284" w:rsidRDefault="002B40EC" w:rsidP="00EC62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C6284"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Славка Родића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BE62B2" w:rsidRDefault="00EC6284" w:rsidP="002B40E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758ED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EC6284" w:rsidRDefault="006758E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EC6284" w:rsidRDefault="006758ED" w:rsidP="003671D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</w:t>
            </w:r>
            <w:bookmarkStart w:id="0" w:name="_GoBack"/>
            <w:bookmarkEnd w:id="0"/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д, </w:t>
            </w:r>
            <w:r w:rsidR="003671D7"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BE62B2" w:rsidRDefault="006758ED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EC6284" w:rsidRDefault="0065660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EC6284" w:rsidRDefault="00656600" w:rsidP="00EC628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60635"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Славуја Хаџића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3B5AE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060635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5" w:rsidRPr="00EC6284" w:rsidRDefault="0006063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5" w:rsidRPr="00EC6284" w:rsidRDefault="00EC6284" w:rsidP="003B5AE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EC6284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35" w:rsidRPr="00BE62B2" w:rsidRDefault="00EC628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656600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1F0FA3" w:rsidP="00AE03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Ковиљ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1F0FA3" w:rsidP="00A115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1F0FA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F0FA3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Народног фронта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1F0FA3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поклопца шахта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836A57" w:rsidP="001F0F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F0FA3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Булевар Јаше 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FE4E97" w:rsidP="001F0F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Повезивање УПС уређаја</w:t>
            </w:r>
          </w:p>
        </w:tc>
      </w:tr>
      <w:tr w:rsidR="001469A2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1469A2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Pr="001469A2" w:rsidRDefault="001469A2" w:rsidP="001F0F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</w:t>
            </w:r>
            <w:r w:rsidR="001F0FA3">
              <w:rPr>
                <w:rFonts w:cs="Arial"/>
                <w:color w:val="000000"/>
                <w:sz w:val="20"/>
                <w:szCs w:val="20"/>
                <w:lang w:val="sr-Cyrl-RS"/>
              </w:rPr>
              <w:t>цара Лазара - Шекспирова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1F0FA3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Повезивање УПС уређаја</w:t>
            </w:r>
          </w:p>
        </w:tc>
      </w:tr>
      <w:tr w:rsidR="00FE4E9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FE4E9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Pr="00FE4E97" w:rsidRDefault="00FE4E97" w:rsidP="001F0F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F0FA3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– Бранка Бајића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97" w:rsidRDefault="001F0FA3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саобраћајних знакова на козолне стубове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6C" w:rsidRDefault="00237D6C" w:rsidP="00612BF5">
      <w:r>
        <w:separator/>
      </w:r>
    </w:p>
  </w:endnote>
  <w:endnote w:type="continuationSeparator" w:id="0">
    <w:p w:rsidR="00237D6C" w:rsidRDefault="00237D6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6C" w:rsidRDefault="00237D6C" w:rsidP="00612BF5">
      <w:r>
        <w:separator/>
      </w:r>
    </w:p>
  </w:footnote>
  <w:footnote w:type="continuationSeparator" w:id="0">
    <w:p w:rsidR="00237D6C" w:rsidRDefault="00237D6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37D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54E8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7B20"/>
    <w:rsid w:val="0030263F"/>
    <w:rsid w:val="00303C34"/>
    <w:rsid w:val="00303F89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0F75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E1B0-5ADF-48FD-B4C0-9D8F1DB6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2023-09-22T06:32:00Z</cp:lastPrinted>
  <dcterms:created xsi:type="dcterms:W3CDTF">2023-09-22T06:02:00Z</dcterms:created>
  <dcterms:modified xsi:type="dcterms:W3CDTF">2023-09-22T06:33:00Z</dcterms:modified>
</cp:coreProperties>
</file>