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E4E97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E4E97">
        <w:rPr>
          <w:rFonts w:cs="Arial"/>
          <w:b/>
          <w:color w:val="000000"/>
          <w:sz w:val="18"/>
          <w:szCs w:val="18"/>
          <w:lang w:val="sr-Latn-RS"/>
        </w:rPr>
        <w:t>21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F018E7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</w:p>
          <w:p w:rsidR="0020794E" w:rsidRDefault="0020794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Ханелоре Ламхе код МЗ</w:t>
            </w:r>
          </w:p>
          <w:p w:rsidR="002E68F3" w:rsidRPr="00F018E7" w:rsidRDefault="002E68F3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2E68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Каћ,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Марка Перичина Камењара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Default="0020794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  <w:p w:rsidR="002E68F3" w:rsidRPr="00F018E7" w:rsidRDefault="002E68F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0F3FE9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BE62B2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BE62B2" w:rsidRDefault="000F3FE9" w:rsidP="0006063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60635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угао Булевар Европе/ Бранка Бајића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BE62B2" w:rsidRDefault="00060635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коловозне конструкције – бициклистичке стазе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Pr="00BE62B2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3671D7" w:rsidP="005E63F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Петра Драпшина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3671D7" w:rsidP="00E9235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BE62B2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BE62B2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BE62B2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BE62B2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E4" w:rsidRPr="00BE62B2" w:rsidRDefault="00EA356B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60635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Младена Лесковца крак према ЈКП „Градско зеленило“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E4" w:rsidRPr="00BE62B2" w:rsidRDefault="00060635" w:rsidP="000E5C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BE62B2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BE62B2" w:rsidRDefault="002B40EC" w:rsidP="003671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671D7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Емануила Јанковића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BE62B2" w:rsidRDefault="004B145D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054F02"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6758ED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BE62B2" w:rsidRDefault="006758E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BE62B2" w:rsidRDefault="006758ED" w:rsidP="003671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671D7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BE62B2" w:rsidRDefault="006758ED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65660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656600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B5AE4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Оливере Марковић</w:t>
            </w:r>
            <w:r w:rsidR="00060635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, Сл</w:t>
            </w:r>
            <w:bookmarkStart w:id="0" w:name="_GoBack"/>
            <w:bookmarkEnd w:id="0"/>
            <w:r w:rsidR="00060635"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авуја Хаџића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3B5AE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60635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5" w:rsidRPr="00BE62B2" w:rsidRDefault="0006063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BE62B2"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5" w:rsidRPr="00BE62B2" w:rsidRDefault="00060635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Сремска, Личка, Јована Радонића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5" w:rsidRPr="00BE62B2" w:rsidRDefault="0006063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AE03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03CA">
              <w:rPr>
                <w:rFonts w:cs="Arial"/>
                <w:color w:val="000000"/>
                <w:sz w:val="20"/>
                <w:szCs w:val="20"/>
                <w:lang w:val="sr-Cyrl-RS"/>
              </w:rPr>
              <w:t>Телеп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58750D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  <w:r w:rsidR="004350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8750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Default="0058750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Pr="0058750D" w:rsidRDefault="0058750D" w:rsidP="00AE03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03CA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Цвијића - 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Pr="00A14C2A" w:rsidRDefault="0058750D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A1151B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</w:t>
            </w:r>
          </w:p>
        </w:tc>
      </w:tr>
      <w:tr w:rsidR="00BD7E2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Pr="00BD7E25" w:rsidRDefault="00BD7E25" w:rsidP="00AE03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03CA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Pr="005F5125" w:rsidRDefault="00AE03CA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уздужне линије на бициклистичкој стази</w:t>
            </w:r>
          </w:p>
        </w:tc>
      </w:tr>
      <w:tr w:rsidR="005F512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Default="005F51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5F5125" w:rsidRDefault="005F5125" w:rsidP="00AE03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Петра Драпшина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25" w:rsidRPr="003671D7" w:rsidRDefault="005F51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 и постављање вертикалне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FE4E9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E4E97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Булевар Јаше Томића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FE4E97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Повезивање и пуштање у рад УПС уређаја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836A5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1469A2">
              <w:rPr>
                <w:rFonts w:cs="Arial"/>
                <w:color w:val="000000"/>
                <w:sz w:val="20"/>
                <w:szCs w:val="20"/>
                <w:lang w:val="sr-Cyrl-RS"/>
              </w:rPr>
              <w:t>Слободана Јовановића</w:t>
            </w:r>
            <w:r w:rsidR="00FE4E9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Повезивање и пуштање у рад УПС уређаја</w:t>
            </w:r>
          </w:p>
        </w:tc>
      </w:tr>
      <w:tr w:rsidR="001469A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469A2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Pr="001469A2" w:rsidRDefault="001469A2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Бате Бркића – Сељачких буна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возачке лантерне</w:t>
            </w:r>
          </w:p>
        </w:tc>
      </w:tr>
      <w:tr w:rsidR="00FE4E9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Pr="00FE4E97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Браће Рибникар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Повезивање и пуштање у рад УПС уређаја</w:t>
            </w:r>
          </w:p>
        </w:tc>
      </w:tr>
      <w:tr w:rsidR="00FE4E9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Pr="00FE4E97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Бранка Радичевића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Пуштање уређаја у редован рад</w:t>
            </w:r>
          </w:p>
        </w:tc>
      </w:tr>
      <w:tr w:rsidR="00FE4E9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Pr="00FE4E97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Косте Шокице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Пуштање уређаја у редован рад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пешачки прелаз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38" w:rsidRDefault="00BA0938" w:rsidP="00612BF5">
      <w:r>
        <w:separator/>
      </w:r>
    </w:p>
  </w:endnote>
  <w:endnote w:type="continuationSeparator" w:id="0">
    <w:p w:rsidR="00BA0938" w:rsidRDefault="00BA0938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38" w:rsidRDefault="00BA0938" w:rsidP="00612BF5">
      <w:r>
        <w:separator/>
      </w:r>
    </w:p>
  </w:footnote>
  <w:footnote w:type="continuationSeparator" w:id="0">
    <w:p w:rsidR="00BA0938" w:rsidRDefault="00BA0938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A09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54E8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7B20"/>
    <w:rsid w:val="0030263F"/>
    <w:rsid w:val="00303C34"/>
    <w:rsid w:val="00303F89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416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B9A0-16C0-4B4C-B515-CE16CB3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316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2023-09-21T10:42:00Z</cp:lastPrinted>
  <dcterms:created xsi:type="dcterms:W3CDTF">2023-09-21T05:15:00Z</dcterms:created>
  <dcterms:modified xsi:type="dcterms:W3CDTF">2023-09-21T10:43:00Z</dcterms:modified>
</cp:coreProperties>
</file>