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ED1416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D1416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F018E7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</w:p>
          <w:p w:rsidR="0020794E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Ханелоре Ламхе код МЗ</w:t>
            </w:r>
          </w:p>
          <w:p w:rsidR="002E68F3" w:rsidRPr="00F018E7" w:rsidRDefault="002E68F3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2E68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Марка Перичина Камењара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Default="0020794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  <w:p w:rsidR="002E68F3" w:rsidRPr="00F018E7" w:rsidRDefault="002E68F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0F3FE9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C42243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C42243" w:rsidRDefault="000F3FE9" w:rsidP="00AA62A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A62A0">
              <w:rPr>
                <w:rFonts w:cs="Arial"/>
                <w:color w:val="000000"/>
                <w:sz w:val="20"/>
                <w:szCs w:val="20"/>
                <w:lang w:val="sr-Cyrl-RS"/>
              </w:rPr>
              <w:t>Ђорђа Карађорђевића, Браће Грим, Вуја Милановића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C42243" w:rsidRDefault="000A3D0E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Pr="00624D9D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24D9D" w:rsidRDefault="00EA356B" w:rsidP="005E63F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E63F1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Туцакова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5E63F1" w:rsidP="00E9235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624D9D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24D9D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624D9D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C42243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24D9D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24D9D" w:rsidRDefault="00EA356B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5AE4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Војислава Деспотова</w:t>
            </w:r>
          </w:p>
          <w:p w:rsidR="003B5AE4" w:rsidRPr="00624D9D" w:rsidRDefault="003B5AE4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Гундулићева 21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952231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3B5AE4" w:rsidRPr="00C42243" w:rsidRDefault="003B5AE4" w:rsidP="000E5C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E5C97">
              <w:rPr>
                <w:rFonts w:cs="Arial"/>
                <w:color w:val="000000"/>
                <w:sz w:val="19"/>
                <w:szCs w:val="19"/>
                <w:lang w:val="sr-Cyrl-RS"/>
              </w:rPr>
              <w:t>оштећења на коловозу</w:t>
            </w:r>
            <w:bookmarkStart w:id="0" w:name="_GoBack"/>
            <w:bookmarkEnd w:id="0"/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24D9D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624D9D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624D9D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624D9D" w:rsidRDefault="002B40EC" w:rsidP="004B14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4F02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Светогорска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C42243" w:rsidRDefault="004B145D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054F02"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6758ED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624D9D" w:rsidRDefault="006758E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624D9D" w:rsidRDefault="006758ED" w:rsidP="005E63F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E63F1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Нова 32, Јесењинова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C42243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24D9D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24D9D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24D9D" w:rsidRDefault="00656600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24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5AE4" w:rsidRPr="00624D9D">
              <w:rPr>
                <w:rFonts w:cs="Arial"/>
                <w:color w:val="000000"/>
                <w:sz w:val="20"/>
                <w:szCs w:val="20"/>
                <w:lang w:val="sr-Cyrl-RS"/>
              </w:rPr>
              <w:t>Оливере Марковић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3B5AE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Хероја Пинкија, Которска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58750D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4350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8750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Default="0058750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58750D" w:rsidRDefault="0058750D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Ленке Дунђерски, Бошка Петровића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A14C2A" w:rsidRDefault="0058750D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</w:p>
        </w:tc>
      </w:tr>
      <w:tr w:rsidR="00BD7E2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Pr="00BD7E25" w:rsidRDefault="00BD7E25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Шангај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A1151B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Демаркација шрафираног простора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469A2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- Пролетерска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1469A2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зеленог возача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836A5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1469A2">
              <w:rPr>
                <w:rFonts w:cs="Arial"/>
                <w:color w:val="000000"/>
                <w:sz w:val="20"/>
                <w:szCs w:val="20"/>
                <w:lang w:val="sr-Cyrl-RS"/>
              </w:rPr>
              <w:t>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03F45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1469A2">
              <w:rPr>
                <w:rFonts w:cs="Arial"/>
                <w:color w:val="000000"/>
                <w:sz w:val="20"/>
                <w:szCs w:val="20"/>
                <w:lang w:val="sr-Cyrl-RS"/>
              </w:rPr>
              <w:t>поклопца стуба (пешачки прелаз)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469A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1469A2" w:rsidRDefault="001469A2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Бате Бркића – Сељачких буна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кабела пешачке лантерне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ED" w:rsidRDefault="00A574ED" w:rsidP="00612BF5">
      <w:r>
        <w:separator/>
      </w:r>
    </w:p>
  </w:endnote>
  <w:endnote w:type="continuationSeparator" w:id="0">
    <w:p w:rsidR="00A574ED" w:rsidRDefault="00A574E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ED" w:rsidRDefault="00A574ED" w:rsidP="00612BF5">
      <w:r>
        <w:separator/>
      </w:r>
    </w:p>
  </w:footnote>
  <w:footnote w:type="continuationSeparator" w:id="0">
    <w:p w:rsidR="00A574ED" w:rsidRDefault="00A574E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7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7B20"/>
    <w:rsid w:val="0030263F"/>
    <w:rsid w:val="00303C34"/>
    <w:rsid w:val="00303F89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2A0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416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FCB3-F3B6-455D-8EEF-9E62BA6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15</cp:revision>
  <cp:lastPrinted>2023-09-19T05:16:00Z</cp:lastPrinted>
  <dcterms:created xsi:type="dcterms:W3CDTF">2023-09-20T06:07:00Z</dcterms:created>
  <dcterms:modified xsi:type="dcterms:W3CDTF">2023-09-20T08:31:00Z</dcterms:modified>
</cp:coreProperties>
</file>