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28321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1954E8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1954E8">
        <w:rPr>
          <w:rFonts w:cs="Arial"/>
          <w:b/>
          <w:color w:val="000000"/>
          <w:sz w:val="18"/>
          <w:szCs w:val="18"/>
          <w:lang w:val="sr-Latn-RS"/>
        </w:rPr>
        <w:t>19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RPr="00656600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56600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FA66A2" w:rsidRPr="00656600" w:rsidRDefault="00FA66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Latn-R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A2" w:rsidRPr="00F018E7" w:rsidRDefault="00D303A2" w:rsidP="00B275D3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F018E7"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  <w:p w:rsidR="00D42B8D" w:rsidRPr="00F018E7" w:rsidRDefault="00D42B8D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DE4360"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Трешњина</w:t>
            </w:r>
            <w:r w:rsidR="00656600"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, Брезина</w:t>
            </w:r>
          </w:p>
          <w:p w:rsidR="00F018E7" w:rsidRPr="00F018E7" w:rsidRDefault="0092046E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Ковиљ,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69487E"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Ђорђа Бешлина</w:t>
            </w:r>
            <w:r w:rsidR="00D303A2"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, Саве Зорића</w:t>
            </w:r>
            <w:r w:rsidR="0020794E"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  <w:p w:rsidR="0020794E" w:rsidRPr="00F018E7" w:rsidRDefault="0020794E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Ковиљ,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656600"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приступни пут манастиру</w:t>
            </w:r>
          </w:p>
          <w:p w:rsidR="0020794E" w:rsidRPr="00F018E7" w:rsidRDefault="0020794E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F018E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Ханелоре Ламхе код МЗ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E" w:rsidRPr="00F018E7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20794E" w:rsidRPr="00F018E7" w:rsidRDefault="0020794E" w:rsidP="0020794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656600" w:rsidRPr="00F018E7" w:rsidRDefault="00656600" w:rsidP="0020794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20794E" w:rsidRPr="00F018E7" w:rsidRDefault="0020794E" w:rsidP="0020794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  <w:p w:rsidR="0020794E" w:rsidRPr="00F018E7" w:rsidRDefault="0020794E" w:rsidP="0020794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и поправка </w:t>
            </w:r>
            <w:r w:rsidR="00656600"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саобраћајне површине асфалтом</w:t>
            </w:r>
          </w:p>
          <w:p w:rsidR="0020794E" w:rsidRPr="00F018E7" w:rsidRDefault="0020794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0F3FE9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11" w:rsidRPr="00C42243" w:rsidRDefault="00B61BD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C42243"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8" w:rsidRPr="00C42243" w:rsidRDefault="000F3FE9" w:rsidP="0065660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4224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656600" w:rsidRPr="00C42243">
              <w:rPr>
                <w:rFonts w:cs="Arial"/>
                <w:color w:val="000000"/>
                <w:sz w:val="20"/>
                <w:szCs w:val="20"/>
                <w:lang w:val="sr-Cyrl-RS"/>
              </w:rPr>
              <w:t>Браће Грим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08" w:rsidRPr="00C42243" w:rsidRDefault="000A3D0E" w:rsidP="003B7E2F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C42243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755" w:rsidRPr="00C42243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C42243"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C42243" w:rsidRDefault="00EA356B" w:rsidP="00E9235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4224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A3D0E" w:rsidRPr="00C42243">
              <w:rPr>
                <w:rFonts w:cs="Arial"/>
                <w:color w:val="000000"/>
                <w:sz w:val="20"/>
                <w:szCs w:val="20"/>
                <w:lang w:val="sr-Cyrl-RS"/>
              </w:rPr>
              <w:t>Деспота Угљеше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C42243" w:rsidRDefault="000A3D0E" w:rsidP="00E9235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C42243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саобраћајних површина асфалтом – прилази објектима</w:t>
            </w:r>
          </w:p>
        </w:tc>
      </w:tr>
      <w:tr w:rsidR="00D45A0A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C42243" w:rsidRDefault="00D45A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C42243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054F02" w:rsidRPr="00C42243" w:rsidRDefault="00054F0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C42243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C42243" w:rsidRDefault="00D45A0A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4224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9394D" w:rsidRPr="00C42243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C42243" w:rsidRDefault="0079394D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42243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C42243" w:rsidRDefault="00EA356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C42243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C42243" w:rsidRDefault="00EA356B" w:rsidP="0095223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4224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52231" w:rsidRPr="00C42243">
              <w:rPr>
                <w:rFonts w:cs="Arial"/>
                <w:color w:val="000000"/>
                <w:sz w:val="20"/>
                <w:szCs w:val="20"/>
                <w:lang w:val="sr-Cyrl-RS"/>
              </w:rPr>
              <w:t>Славуја Хаџића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C42243" w:rsidRDefault="00952231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42243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C42243" w:rsidRDefault="00EA356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C42243"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C42243" w:rsidRDefault="00EA356B" w:rsidP="0095223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4224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52231" w:rsidRPr="00C42243">
              <w:rPr>
                <w:rFonts w:cs="Arial"/>
                <w:color w:val="000000"/>
                <w:sz w:val="20"/>
                <w:szCs w:val="20"/>
                <w:lang w:val="sr-Cyrl-RS"/>
              </w:rPr>
              <w:t>Полгар Андраша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C42243" w:rsidRDefault="00952231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C42243"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C42243" w:rsidRDefault="00267755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C42243"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C42243" w:rsidRDefault="00267755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4224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C42243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C42243" w:rsidRDefault="0026775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C42243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2B40EC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Pr="00C42243" w:rsidRDefault="002B40E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C42243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Pr="00C42243" w:rsidRDefault="002B40EC" w:rsidP="00054F0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4224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54F02" w:rsidRPr="00C42243">
              <w:rPr>
                <w:rFonts w:cs="Arial"/>
                <w:color w:val="000000"/>
                <w:sz w:val="20"/>
                <w:szCs w:val="20"/>
                <w:lang w:val="sr-Cyrl-RS"/>
              </w:rPr>
              <w:t>Оливере Марковић, Светогорска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0EC" w:rsidRPr="00C42243" w:rsidRDefault="00054F02" w:rsidP="002B40EC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C42243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6758ED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D" w:rsidRPr="00C42243" w:rsidRDefault="006758ED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C42243"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D" w:rsidRPr="00C42243" w:rsidRDefault="006758ED" w:rsidP="00054F0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4224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54F02" w:rsidRPr="00C42243">
              <w:rPr>
                <w:rFonts w:cs="Arial"/>
                <w:color w:val="000000"/>
                <w:sz w:val="20"/>
                <w:szCs w:val="20"/>
                <w:lang w:val="sr-Cyrl-RS"/>
              </w:rPr>
              <w:t>Војислава Деспотова, Ђорђа Карађорђевића, Вуја Милановића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ED" w:rsidRPr="00C42243" w:rsidRDefault="006758ED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C42243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656600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656600" w:rsidRDefault="0065660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656600" w:rsidRDefault="00656600" w:rsidP="000A3D0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МЗ Сајлово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656600" w:rsidRDefault="00656600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</w:tbl>
    <w:p w:rsidR="006976BB" w:rsidRPr="00656600" w:rsidRDefault="006976BB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9394D" w:rsidRPr="00656600" w:rsidRDefault="0079394D" w:rsidP="0079394D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Default="0079394D" w:rsidP="00692A7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054F02" w:rsidRPr="00656600" w:rsidRDefault="00054F02" w:rsidP="00692A7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79394D" w:rsidRDefault="0079394D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DB0C46" w:rsidRDefault="00435020" w:rsidP="0058750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8750D">
              <w:rPr>
                <w:rFonts w:cs="Arial"/>
                <w:color w:val="000000"/>
                <w:sz w:val="20"/>
                <w:szCs w:val="20"/>
                <w:lang w:val="sr-Cyrl-RS"/>
              </w:rPr>
              <w:t>Бранка Ћопића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58750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</w:t>
            </w:r>
            <w:r w:rsidR="0043502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58750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0D" w:rsidRDefault="0058750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0D" w:rsidRPr="0058750D" w:rsidRDefault="0058750D" w:rsidP="0058750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деспота Стефана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50D" w:rsidRPr="00A14C2A" w:rsidRDefault="0058750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уздужне линије на бициклистичкој стази</w:t>
            </w:r>
          </w:p>
        </w:tc>
      </w:tr>
      <w:tr w:rsidR="00BD7E25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25" w:rsidRDefault="00BD7E2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25" w:rsidRPr="00BD7E25" w:rsidRDefault="00BD7E25" w:rsidP="0058750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8750D">
              <w:rPr>
                <w:rFonts w:cs="Arial"/>
                <w:color w:val="000000"/>
                <w:sz w:val="20"/>
                <w:szCs w:val="20"/>
                <w:lang w:val="sr-Cyrl-RS"/>
              </w:rPr>
              <w:t>Фрушкогорска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25" w:rsidRDefault="00BD7E2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бус стајалишта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9F6309" w:rsidRDefault="00435020" w:rsidP="00836A57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836A57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ослобођења – Максима Горког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836A57" w:rsidP="00C03F4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висеће лантерне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5E035F" w:rsidRDefault="00836A57" w:rsidP="00836A5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ослобођења –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C03F45" w:rsidP="00836A5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</w:t>
            </w:r>
            <w:r w:rsidR="00836A57">
              <w:rPr>
                <w:rFonts w:cs="Arial"/>
                <w:color w:val="000000"/>
                <w:sz w:val="20"/>
                <w:szCs w:val="20"/>
                <w:lang w:val="sr-Cyrl-RS"/>
              </w:rPr>
              <w:t>врата жутог сигнала на висећој лантерни</w:t>
            </w:r>
            <w:r w:rsidR="00E467B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bookmarkStart w:id="0" w:name="_GoBack"/>
      <w:bookmarkEnd w:id="0"/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89" w:rsidRDefault="00303F89" w:rsidP="00612BF5">
      <w:r>
        <w:separator/>
      </w:r>
    </w:p>
  </w:endnote>
  <w:endnote w:type="continuationSeparator" w:id="0">
    <w:p w:rsidR="00303F89" w:rsidRDefault="00303F89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89" w:rsidRDefault="00303F89" w:rsidP="00612BF5">
      <w:r>
        <w:separator/>
      </w:r>
    </w:p>
  </w:footnote>
  <w:footnote w:type="continuationSeparator" w:id="0">
    <w:p w:rsidR="00303F89" w:rsidRDefault="00303F89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303F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DF7"/>
    <w:rsid w:val="0006316B"/>
    <w:rsid w:val="0006327D"/>
    <w:rsid w:val="000634CA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46F"/>
    <w:rsid w:val="000A5A6C"/>
    <w:rsid w:val="000A5F7E"/>
    <w:rsid w:val="000A7CA1"/>
    <w:rsid w:val="000B00B4"/>
    <w:rsid w:val="000B0181"/>
    <w:rsid w:val="000B25F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6BE"/>
    <w:rsid w:val="00142C3F"/>
    <w:rsid w:val="00142FD1"/>
    <w:rsid w:val="00152755"/>
    <w:rsid w:val="00155403"/>
    <w:rsid w:val="001572E1"/>
    <w:rsid w:val="00157367"/>
    <w:rsid w:val="00157E78"/>
    <w:rsid w:val="001608EB"/>
    <w:rsid w:val="00162E76"/>
    <w:rsid w:val="0016382C"/>
    <w:rsid w:val="00163BA8"/>
    <w:rsid w:val="00164235"/>
    <w:rsid w:val="001651C6"/>
    <w:rsid w:val="00166E19"/>
    <w:rsid w:val="00172C7C"/>
    <w:rsid w:val="00174B15"/>
    <w:rsid w:val="00175032"/>
    <w:rsid w:val="00175D9D"/>
    <w:rsid w:val="001821D6"/>
    <w:rsid w:val="00183DAD"/>
    <w:rsid w:val="00187647"/>
    <w:rsid w:val="00191808"/>
    <w:rsid w:val="00194832"/>
    <w:rsid w:val="001954E8"/>
    <w:rsid w:val="00197441"/>
    <w:rsid w:val="001A5A83"/>
    <w:rsid w:val="001A611F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4AF7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E758F"/>
    <w:rsid w:val="002F0D94"/>
    <w:rsid w:val="002F7B20"/>
    <w:rsid w:val="0030263F"/>
    <w:rsid w:val="00303C34"/>
    <w:rsid w:val="00303F89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D3E"/>
    <w:rsid w:val="0036342B"/>
    <w:rsid w:val="0036352A"/>
    <w:rsid w:val="00363B67"/>
    <w:rsid w:val="0036791A"/>
    <w:rsid w:val="00371E95"/>
    <w:rsid w:val="00372600"/>
    <w:rsid w:val="00372ACB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7E2F"/>
    <w:rsid w:val="003C35EC"/>
    <w:rsid w:val="003C7210"/>
    <w:rsid w:val="003D14AD"/>
    <w:rsid w:val="003D1F75"/>
    <w:rsid w:val="003D2B1D"/>
    <w:rsid w:val="003D35C0"/>
    <w:rsid w:val="003D4926"/>
    <w:rsid w:val="003D4BB6"/>
    <w:rsid w:val="003D4C3D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202"/>
    <w:rsid w:val="00480AB3"/>
    <w:rsid w:val="00481221"/>
    <w:rsid w:val="004839B3"/>
    <w:rsid w:val="00484B8E"/>
    <w:rsid w:val="00485F43"/>
    <w:rsid w:val="0048796A"/>
    <w:rsid w:val="00491936"/>
    <w:rsid w:val="00496C37"/>
    <w:rsid w:val="00497048"/>
    <w:rsid w:val="004A12D1"/>
    <w:rsid w:val="004B0217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8750D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A7E0A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F0A5C"/>
    <w:rsid w:val="005F3A03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4486"/>
    <w:rsid w:val="006B0F42"/>
    <w:rsid w:val="006B21F9"/>
    <w:rsid w:val="006C10A6"/>
    <w:rsid w:val="006C17FF"/>
    <w:rsid w:val="006C2FEA"/>
    <w:rsid w:val="006C4064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394D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A4E"/>
    <w:rsid w:val="0083094E"/>
    <w:rsid w:val="00832DB2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625C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5A8F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29FB"/>
    <w:rsid w:val="00A12C59"/>
    <w:rsid w:val="00A13973"/>
    <w:rsid w:val="00A14C2A"/>
    <w:rsid w:val="00A14E24"/>
    <w:rsid w:val="00A166CA"/>
    <w:rsid w:val="00A17F4C"/>
    <w:rsid w:val="00A21425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401BC"/>
    <w:rsid w:val="00A42483"/>
    <w:rsid w:val="00A42EE5"/>
    <w:rsid w:val="00A46E30"/>
    <w:rsid w:val="00A47216"/>
    <w:rsid w:val="00A51714"/>
    <w:rsid w:val="00A55B67"/>
    <w:rsid w:val="00A566EB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6728"/>
    <w:rsid w:val="00AA6A6F"/>
    <w:rsid w:val="00AA76C6"/>
    <w:rsid w:val="00AA7A14"/>
    <w:rsid w:val="00AA7FD0"/>
    <w:rsid w:val="00AB0E82"/>
    <w:rsid w:val="00AB32AC"/>
    <w:rsid w:val="00AE0C9A"/>
    <w:rsid w:val="00AE1CBD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74F9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3A2"/>
    <w:rsid w:val="00D305C0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5E75"/>
    <w:rsid w:val="00D86570"/>
    <w:rsid w:val="00D91348"/>
    <w:rsid w:val="00D955C5"/>
    <w:rsid w:val="00D95D9D"/>
    <w:rsid w:val="00D97656"/>
    <w:rsid w:val="00DA631E"/>
    <w:rsid w:val="00DB0C46"/>
    <w:rsid w:val="00DB3075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FCB"/>
    <w:rsid w:val="00E1554E"/>
    <w:rsid w:val="00E258BC"/>
    <w:rsid w:val="00E26500"/>
    <w:rsid w:val="00E26C1E"/>
    <w:rsid w:val="00E2714F"/>
    <w:rsid w:val="00E304AC"/>
    <w:rsid w:val="00E3104D"/>
    <w:rsid w:val="00E33233"/>
    <w:rsid w:val="00E3350E"/>
    <w:rsid w:val="00E33C40"/>
    <w:rsid w:val="00E34EA7"/>
    <w:rsid w:val="00E37C4C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D1AE5"/>
    <w:rsid w:val="00ED271B"/>
    <w:rsid w:val="00ED3CA7"/>
    <w:rsid w:val="00ED4291"/>
    <w:rsid w:val="00ED4650"/>
    <w:rsid w:val="00ED5DA0"/>
    <w:rsid w:val="00EE4769"/>
    <w:rsid w:val="00EE4CF0"/>
    <w:rsid w:val="00EF05AD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2ABF"/>
    <w:rsid w:val="00F730A1"/>
    <w:rsid w:val="00F776E0"/>
    <w:rsid w:val="00F82886"/>
    <w:rsid w:val="00F84E6B"/>
    <w:rsid w:val="00F93B8F"/>
    <w:rsid w:val="00FA0022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1E71-509E-483B-80F7-97C571D6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141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2023-09-19T05:16:00Z</cp:lastPrinted>
  <dcterms:created xsi:type="dcterms:W3CDTF">2023-09-19T05:16:00Z</dcterms:created>
  <dcterms:modified xsi:type="dcterms:W3CDTF">2023-09-19T07:37:00Z</dcterms:modified>
</cp:coreProperties>
</file>