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21457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21457">
        <w:rPr>
          <w:rFonts w:cs="Arial"/>
          <w:b/>
          <w:color w:val="000000"/>
          <w:sz w:val="18"/>
          <w:szCs w:val="18"/>
          <w:lang w:val="sr-Latn-RS"/>
        </w:rPr>
        <w:t>18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097019" w:rsidRDefault="00266AF8" w:rsidP="0009701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097019" w:rsidRDefault="00266AF8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097019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266AF8" w:rsidRPr="00656600" w:rsidTr="0055329B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D730E7" w:rsidRDefault="00266AF8" w:rsidP="0044024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>Гиге Гершића, Данила Лазовића</w:t>
            </w:r>
            <w:r w:rsidR="005C520F"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>, Васе Јагазовића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44024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саобраћајнице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D730E7" w:rsidP="00D730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361A56"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крак Транџаментске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7E702E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1F" w:rsidRPr="007E702E" w:rsidRDefault="007E702E" w:rsidP="0077471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730E7"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1F" w:rsidRDefault="00D730E7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361A56" w:rsidRPr="00D730E7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05685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0D327F" w:rsidP="00AD68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0D327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7E70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ОШ „Коста Трифковић“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рекреативне површине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E702E" w:rsidRDefault="005E7BD1" w:rsidP="005E7BD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52D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Мирона Ђорђевића, Нова 67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5E7BD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0D4A70" w:rsidP="000D4A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CF22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0D4A7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7350DD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7E702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Параговски видиковац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350DD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50668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Pr="00750668" w:rsidRDefault="00750668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Жарка Зрењанина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AD6887" w:rsidRDefault="00361A56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C38C0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хоризонталним ознакама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C38C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BC38C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Pr="00BC38C0" w:rsidRDefault="00BC38C0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блок улица Булевар Јаше Томића – Булевар ослобођења – 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BC38C0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</w:t>
            </w:r>
          </w:p>
          <w:p w:rsidR="00BC38C0" w:rsidRDefault="00BC38C0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С-357/23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730AD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30AD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– Булевар Јована Дучића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730AD9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држача висеће лантерне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CD470B" w:rsidP="00730AD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F2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30AD9"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 – Ђорђа Магарашевића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730AD9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 и комуникације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383DE8" w:rsidP="00730AD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30AD9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730AD9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D8" w:rsidRDefault="00243CD8" w:rsidP="00612BF5">
      <w:r>
        <w:separator/>
      </w:r>
    </w:p>
  </w:endnote>
  <w:endnote w:type="continuationSeparator" w:id="0">
    <w:p w:rsidR="00243CD8" w:rsidRDefault="00243CD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D8" w:rsidRDefault="00243CD8" w:rsidP="00612BF5">
      <w:r>
        <w:separator/>
      </w:r>
    </w:p>
  </w:footnote>
  <w:footnote w:type="continuationSeparator" w:id="0">
    <w:p w:rsidR="00243CD8" w:rsidRDefault="00243CD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43C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DA2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D6887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01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4FF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E777-4035-470C-BC29-145585E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306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2023-10-17T09:36:00Z</cp:lastPrinted>
  <dcterms:created xsi:type="dcterms:W3CDTF">2023-10-18T05:27:00Z</dcterms:created>
  <dcterms:modified xsi:type="dcterms:W3CDTF">2023-10-18T10:34:00Z</dcterms:modified>
</cp:coreProperties>
</file>