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8321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187647">
        <w:rPr>
          <w:rFonts w:cs="Arial"/>
          <w:b/>
          <w:color w:val="000000"/>
          <w:sz w:val="18"/>
          <w:szCs w:val="18"/>
          <w:lang w:val="sr-Cyrl-RS"/>
        </w:rPr>
        <w:t>П</w:t>
      </w:r>
      <w:r w:rsidR="000E6AD1">
        <w:rPr>
          <w:rFonts w:cs="Arial"/>
          <w:b/>
          <w:color w:val="000000"/>
          <w:sz w:val="18"/>
          <w:szCs w:val="18"/>
          <w:lang w:val="sr-Cyrl-RS"/>
        </w:rPr>
        <w:t>онедељак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05E6F">
        <w:rPr>
          <w:rFonts w:cs="Arial"/>
          <w:b/>
          <w:color w:val="000000"/>
          <w:sz w:val="18"/>
          <w:szCs w:val="18"/>
          <w:lang w:val="sr-Latn-RS"/>
        </w:rPr>
        <w:t>18</w:t>
      </w:r>
      <w:bookmarkStart w:id="0" w:name="_GoBack"/>
      <w:bookmarkEnd w:id="0"/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RPr="00656600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56600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FA66A2" w:rsidRPr="00656600" w:rsidRDefault="00FA66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Latn-R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A2" w:rsidRPr="00656600" w:rsidRDefault="00D303A2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656600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  <w:p w:rsidR="00D42B8D" w:rsidRPr="00656600" w:rsidRDefault="00D42B8D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E4360"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Трешњина</w:t>
            </w:r>
            <w:r w:rsidR="00656600"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, Брезина, Борова</w:t>
            </w:r>
          </w:p>
          <w:p w:rsidR="0092046E" w:rsidRPr="00656600" w:rsidRDefault="0092046E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656600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Ковиљ,</w:t>
            </w: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9487E"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Ђорђа Бешлина</w:t>
            </w:r>
            <w:r w:rsidR="00D303A2"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, Саве Зорића</w:t>
            </w:r>
            <w:r w:rsidR="0020794E"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, Бранка Радичевића</w:t>
            </w:r>
          </w:p>
          <w:p w:rsidR="0020794E" w:rsidRPr="00656600" w:rsidRDefault="0020794E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Ковиљ,</w:t>
            </w: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56600"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приступни пут манастиру</w:t>
            </w:r>
          </w:p>
          <w:p w:rsidR="0020794E" w:rsidRPr="00656600" w:rsidRDefault="0020794E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656600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Ханелоре Ламхе код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E" w:rsidRPr="00656600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0794E" w:rsidRPr="00656600" w:rsidRDefault="0020794E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656600" w:rsidRPr="00656600" w:rsidRDefault="00656600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20794E" w:rsidRPr="00656600" w:rsidRDefault="0020794E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  <w:p w:rsidR="0020794E" w:rsidRPr="00656600" w:rsidRDefault="0020794E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20794E" w:rsidRPr="00656600" w:rsidRDefault="0020794E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и поправка </w:t>
            </w:r>
            <w:r w:rsidR="00656600"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саобраћајне површине асфалтом</w:t>
            </w:r>
          </w:p>
          <w:p w:rsidR="0020794E" w:rsidRPr="00656600" w:rsidRDefault="0020794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580EB1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55" w:rsidRPr="00656600" w:rsidRDefault="00CE50C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656600" w:rsidRDefault="003B7E2F" w:rsidP="006758E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758ED"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Растка Петровића, Војислава Деспотова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656600" w:rsidRDefault="003B7E2F" w:rsidP="00D6589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F3FE9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656600" w:rsidRDefault="00B61BD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656600" w:rsidRDefault="000F3FE9" w:rsidP="0065660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56600"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Браће Грим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656600" w:rsidRDefault="000A3D0E" w:rsidP="003B7E2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55" w:rsidRPr="00656600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56600" w:rsidRDefault="00EA356B" w:rsidP="00E9235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A3D0E"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Деспота Угљеше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56600" w:rsidRDefault="000A3D0E" w:rsidP="00E9235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саобраћајних површина асфалтом – прилази објектима</w:t>
            </w:r>
          </w:p>
        </w:tc>
      </w:tr>
      <w:tr w:rsidR="00D45A0A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656600" w:rsidRDefault="00D45A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656600" w:rsidRDefault="00D45A0A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9394D"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656600" w:rsidRDefault="0079394D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56600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56600" w:rsidRDefault="00EA356B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Стефана Дечанског</w:t>
            </w:r>
            <w:r w:rsidR="006758ED"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, Емануила Јанковића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56600" w:rsidRDefault="00EA356B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56600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56600" w:rsidRDefault="00EA356B" w:rsidP="006758E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758ED"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Нова 32, Јесењинова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56600" w:rsidRDefault="006758ED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56600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56600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56600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2B40EC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656600" w:rsidRDefault="002B40E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656600" w:rsidRDefault="002B40EC" w:rsidP="00076C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76CC0"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Славуја Хаџића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656600" w:rsidRDefault="000A3D0E" w:rsidP="002B40EC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  <w:r w:rsidR="002B40EC"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6758ED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D" w:rsidRPr="00656600" w:rsidRDefault="006758E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D" w:rsidRPr="00656600" w:rsidRDefault="006758ED" w:rsidP="000A3D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Стефана Дечанског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D" w:rsidRPr="00656600" w:rsidRDefault="006758ED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656600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656600" w:rsidRDefault="0065660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656600" w:rsidRDefault="00656600" w:rsidP="000A3D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МЗ Сајлово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656600" w:rsidRDefault="00656600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</w:tbl>
    <w:p w:rsidR="006976BB" w:rsidRPr="00656600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9394D" w:rsidRPr="00656600" w:rsidRDefault="0079394D" w:rsidP="0079394D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79394D" w:rsidRDefault="0079394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DB0C46" w:rsidRDefault="00435020" w:rsidP="00BD7E2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A2409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BD7E2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  <w:r w:rsidR="0043502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D7E2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5" w:rsidRDefault="00BD7E2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5" w:rsidRPr="00BD7E25" w:rsidRDefault="00BD7E25" w:rsidP="00EA24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Београдски кеј, Кеј жртава рације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5" w:rsidRDefault="00BD7E2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бус стајалишта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9F6309" w:rsidRDefault="00435020" w:rsidP="00CD655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D6551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– Николе Тесле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CD6551" w:rsidP="00C03F4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тастера за најаву пешака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5E035F" w:rsidRDefault="00CD6551" w:rsidP="00CD655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43502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Железничка – Раде Кондића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C03F45" w:rsidP="00CD655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</w:t>
            </w:r>
            <w:r w:rsidR="00CD6551">
              <w:rPr>
                <w:rFonts w:cs="Arial"/>
                <w:color w:val="000000"/>
                <w:sz w:val="20"/>
                <w:szCs w:val="20"/>
                <w:lang w:val="sr-Cyrl-RS"/>
              </w:rPr>
              <w:t>сигнала зеленог пешака</w:t>
            </w:r>
            <w:r w:rsidR="00E467B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6D24A2" w:rsidRPr="00B47FF6" w:rsidRDefault="006D24A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817D26" w:rsidRDefault="00817D2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21" w:rsidRDefault="00101621" w:rsidP="00612BF5">
      <w:r>
        <w:separator/>
      </w:r>
    </w:p>
  </w:endnote>
  <w:endnote w:type="continuationSeparator" w:id="0">
    <w:p w:rsidR="00101621" w:rsidRDefault="0010162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21" w:rsidRDefault="00101621" w:rsidP="00612BF5">
      <w:r>
        <w:separator/>
      </w:r>
    </w:p>
  </w:footnote>
  <w:footnote w:type="continuationSeparator" w:id="0">
    <w:p w:rsidR="00101621" w:rsidRDefault="0010162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1016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60FA"/>
    <w:rsid w:val="0004690D"/>
    <w:rsid w:val="00047310"/>
    <w:rsid w:val="00047796"/>
    <w:rsid w:val="00047A4D"/>
    <w:rsid w:val="00047B22"/>
    <w:rsid w:val="00050738"/>
    <w:rsid w:val="00053627"/>
    <w:rsid w:val="0005630F"/>
    <w:rsid w:val="00057004"/>
    <w:rsid w:val="00060DF7"/>
    <w:rsid w:val="0006316B"/>
    <w:rsid w:val="0006327D"/>
    <w:rsid w:val="000634CA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46F"/>
    <w:rsid w:val="000A5A6C"/>
    <w:rsid w:val="000A5F7E"/>
    <w:rsid w:val="000A7CA1"/>
    <w:rsid w:val="000B00B4"/>
    <w:rsid w:val="000B0181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52755"/>
    <w:rsid w:val="00155403"/>
    <w:rsid w:val="001572E1"/>
    <w:rsid w:val="00157367"/>
    <w:rsid w:val="00157E78"/>
    <w:rsid w:val="001608EB"/>
    <w:rsid w:val="00162E76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87647"/>
    <w:rsid w:val="00191808"/>
    <w:rsid w:val="00194832"/>
    <w:rsid w:val="00197441"/>
    <w:rsid w:val="001A5A83"/>
    <w:rsid w:val="001A611F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4AF7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758F"/>
    <w:rsid w:val="002F0D94"/>
    <w:rsid w:val="002F7B20"/>
    <w:rsid w:val="0030263F"/>
    <w:rsid w:val="00303C34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D3E"/>
    <w:rsid w:val="0036342B"/>
    <w:rsid w:val="0036352A"/>
    <w:rsid w:val="00363B67"/>
    <w:rsid w:val="0036791A"/>
    <w:rsid w:val="00371E95"/>
    <w:rsid w:val="00372600"/>
    <w:rsid w:val="00372ACB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7E2F"/>
    <w:rsid w:val="003C35EC"/>
    <w:rsid w:val="003C7210"/>
    <w:rsid w:val="003D14AD"/>
    <w:rsid w:val="003D1F75"/>
    <w:rsid w:val="003D2B1D"/>
    <w:rsid w:val="003D35C0"/>
    <w:rsid w:val="003D4926"/>
    <w:rsid w:val="003D4BB6"/>
    <w:rsid w:val="003D4C3D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A7E0A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F0A5C"/>
    <w:rsid w:val="005F3A03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B21F9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394D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A4E"/>
    <w:rsid w:val="0083094E"/>
    <w:rsid w:val="00832DB2"/>
    <w:rsid w:val="0083325C"/>
    <w:rsid w:val="00834158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29FB"/>
    <w:rsid w:val="00A12C59"/>
    <w:rsid w:val="00A13973"/>
    <w:rsid w:val="00A14E24"/>
    <w:rsid w:val="00A166CA"/>
    <w:rsid w:val="00A17F4C"/>
    <w:rsid w:val="00A21425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401BC"/>
    <w:rsid w:val="00A42483"/>
    <w:rsid w:val="00A42EE5"/>
    <w:rsid w:val="00A46E30"/>
    <w:rsid w:val="00A47216"/>
    <w:rsid w:val="00A51714"/>
    <w:rsid w:val="00A55B67"/>
    <w:rsid w:val="00A566EB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728"/>
    <w:rsid w:val="00AA6A6F"/>
    <w:rsid w:val="00AA76C6"/>
    <w:rsid w:val="00AA7A14"/>
    <w:rsid w:val="00AA7FD0"/>
    <w:rsid w:val="00AB0E82"/>
    <w:rsid w:val="00AB32AC"/>
    <w:rsid w:val="00AE0C9A"/>
    <w:rsid w:val="00AE1CBD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5E75"/>
    <w:rsid w:val="00D86570"/>
    <w:rsid w:val="00D91348"/>
    <w:rsid w:val="00D955C5"/>
    <w:rsid w:val="00D95D9D"/>
    <w:rsid w:val="00D97656"/>
    <w:rsid w:val="00DA631E"/>
    <w:rsid w:val="00DB0C46"/>
    <w:rsid w:val="00DB3075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04AC"/>
    <w:rsid w:val="00E3104D"/>
    <w:rsid w:val="00E33233"/>
    <w:rsid w:val="00E3350E"/>
    <w:rsid w:val="00E33C40"/>
    <w:rsid w:val="00E34EA7"/>
    <w:rsid w:val="00E37C4C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D1AE5"/>
    <w:rsid w:val="00ED271B"/>
    <w:rsid w:val="00ED3CA7"/>
    <w:rsid w:val="00ED4291"/>
    <w:rsid w:val="00ED4650"/>
    <w:rsid w:val="00ED5DA0"/>
    <w:rsid w:val="00EE4769"/>
    <w:rsid w:val="00EE4CF0"/>
    <w:rsid w:val="00EF05AD"/>
    <w:rsid w:val="00EF42A7"/>
    <w:rsid w:val="00EF5C3B"/>
    <w:rsid w:val="00EF639C"/>
    <w:rsid w:val="00EF6455"/>
    <w:rsid w:val="00EF6CED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2886"/>
    <w:rsid w:val="00F84E6B"/>
    <w:rsid w:val="00F93B8F"/>
    <w:rsid w:val="00FA0022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9BA3-D25F-4D1F-BFAF-705EC180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75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13</cp:revision>
  <cp:lastPrinted>2023-09-13T12:58:00Z</cp:lastPrinted>
  <dcterms:created xsi:type="dcterms:W3CDTF">2023-09-18T05:35:00Z</dcterms:created>
  <dcterms:modified xsi:type="dcterms:W3CDTF">2023-09-18T07:05:00Z</dcterms:modified>
</cp:coreProperties>
</file>