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303DA2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03DA2">
        <w:rPr>
          <w:rFonts w:cs="Arial"/>
          <w:b/>
          <w:color w:val="000000"/>
          <w:sz w:val="18"/>
          <w:szCs w:val="18"/>
          <w:lang w:val="sr-Latn-RS"/>
        </w:rPr>
        <w:t>17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66AF8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EF2401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F240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266AF8" w:rsidRPr="00EF2401" w:rsidRDefault="00266AF8" w:rsidP="008252C6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>Нова 5, Улица 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EF2401" w:rsidRDefault="00266AF8" w:rsidP="003722F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F240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Стефана Првовенчаног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66AF8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EF2401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EF240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266AF8" w:rsidRPr="00656600" w:rsidTr="0055329B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EF2401" w:rsidRDefault="00266AF8" w:rsidP="0044024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EF240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>Гиге Гершића, Данила Лазовића</w:t>
            </w:r>
            <w:r w:rsidR="005C520F"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>, Васе Јагазовића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EF2401" w:rsidRDefault="00266AF8" w:rsidP="0044024B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EF240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Петроварадин, </w:t>
            </w:r>
            <w:r w:rsidRPr="00EF2401">
              <w:rPr>
                <w:rFonts w:cs="Arial"/>
                <w:color w:val="000000"/>
                <w:sz w:val="19"/>
                <w:szCs w:val="19"/>
                <w:lang w:val="sr-Cyrl-RS"/>
              </w:rPr>
              <w:t>РТВ Војводина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саобраћајнице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6" w:rsidRPr="002F2550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5C520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C520F">
              <w:rPr>
                <w:rFonts w:cs="Arial"/>
                <w:color w:val="000000"/>
                <w:sz w:val="20"/>
                <w:szCs w:val="20"/>
                <w:lang w:val="sr-Cyrl-RS"/>
              </w:rPr>
              <w:t>Лединачка, Приштинска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7E702E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77471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7471F">
              <w:rPr>
                <w:rFonts w:cs="Arial"/>
                <w:color w:val="000000"/>
                <w:sz w:val="20"/>
                <w:szCs w:val="20"/>
                <w:lang w:val="sr-Cyrl-RS"/>
              </w:rPr>
              <w:t>Мирона Ђорђевића</w:t>
            </w:r>
          </w:p>
          <w:p w:rsidR="0077471F" w:rsidRPr="007E702E" w:rsidRDefault="0077471F" w:rsidP="0077471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7471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Нова 67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77471F" w:rsidRDefault="0077471F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0D327F" w:rsidP="00AD68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парцеле 4500 и 4509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0D327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7E702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E702E">
              <w:rPr>
                <w:rFonts w:cs="Arial"/>
                <w:color w:val="000000"/>
                <w:sz w:val="20"/>
                <w:szCs w:val="20"/>
                <w:lang w:val="sr-Cyrl-RS"/>
              </w:rPr>
              <w:t>ОШ „Коста Трифковић“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7E702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рекреативне површине</w:t>
            </w:r>
          </w:p>
        </w:tc>
      </w:tr>
      <w:tr w:rsidR="00D52D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D52D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7E702E" w:rsidRDefault="009209A8" w:rsidP="009209A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D52D5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9209A8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F22E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</w:t>
            </w:r>
            <w:r w:rsidR="005800D2">
              <w:rPr>
                <w:rFonts w:cs="Arial"/>
                <w:b/>
                <w:sz w:val="19"/>
                <w:szCs w:val="19"/>
                <w:lang w:val="sr-Cyrl-CS"/>
              </w:rPr>
              <w:t>д</w:t>
            </w:r>
            <w:r>
              <w:rPr>
                <w:rFonts w:cs="Arial"/>
                <w:b/>
                <w:sz w:val="19"/>
                <w:szCs w:val="19"/>
                <w:lang w:val="sr-Cyrl-CS"/>
              </w:rPr>
              <w:t>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CF22E0" w:rsidRDefault="000D4A70" w:rsidP="000D4A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CF22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0D4A7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Pr="007E702E" w:rsidRDefault="007350DD" w:rsidP="007350D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7E702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Параговски видиковац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350DD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50668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Default="0075066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Pr="00750668" w:rsidRDefault="00750668" w:rsidP="007350D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Жарка Зрењанина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Default="00750668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</w:tbl>
    <w:p w:rsidR="00AD6887" w:rsidRDefault="00361A56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820316" w:rsidRDefault="00E400C1" w:rsidP="00420D4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420D4D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CD470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D470B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CD470B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комуникације ГПРС-а, поправка бравице уређаја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CD470B" w:rsidP="00CD470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F2C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CD470B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  <w:r w:rsidR="00AB752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64463" w:rsidRDefault="00383DE8" w:rsidP="00CD470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CD470B">
              <w:rPr>
                <w:rFonts w:cs="Arial"/>
                <w:color w:val="000000"/>
                <w:sz w:val="20"/>
                <w:szCs w:val="20"/>
                <w:lang w:val="sr-Cyrl-RS"/>
              </w:rPr>
              <w:t>Сентандрејски пут – Теодора Мандића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CD470B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кабела возачке лантерне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9F" w:rsidRDefault="0034659F" w:rsidP="00612BF5">
      <w:r>
        <w:separator/>
      </w:r>
    </w:p>
  </w:endnote>
  <w:endnote w:type="continuationSeparator" w:id="0">
    <w:p w:rsidR="0034659F" w:rsidRDefault="0034659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9F" w:rsidRDefault="0034659F" w:rsidP="00612BF5">
      <w:r>
        <w:separator/>
      </w:r>
    </w:p>
  </w:footnote>
  <w:footnote w:type="continuationSeparator" w:id="0">
    <w:p w:rsidR="0034659F" w:rsidRDefault="0034659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465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DA2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350DD"/>
    <w:rsid w:val="00740533"/>
    <w:rsid w:val="0074264F"/>
    <w:rsid w:val="00742C74"/>
    <w:rsid w:val="00743070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D6887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01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898"/>
    <w:rsid w:val="00FE2B48"/>
    <w:rsid w:val="00FE44FF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6F9E-D057-4203-8A21-5212172E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150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2023-10-17T09:36:00Z</cp:lastPrinted>
  <dcterms:created xsi:type="dcterms:W3CDTF">2023-10-17T07:07:00Z</dcterms:created>
  <dcterms:modified xsi:type="dcterms:W3CDTF">2023-10-17T09:37:00Z</dcterms:modified>
</cp:coreProperties>
</file>