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87647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87647">
        <w:rPr>
          <w:rFonts w:cs="Arial"/>
          <w:b/>
          <w:color w:val="000000"/>
          <w:sz w:val="18"/>
          <w:szCs w:val="18"/>
          <w:lang w:val="sr-Latn-RS"/>
        </w:rPr>
        <w:t>15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Pr="00A21425" w:rsidRDefault="00675331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A21425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A2142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 w:rsidR="002D025F" w:rsidRPr="00A21425">
              <w:rPr>
                <w:rFonts w:cs="Arial"/>
                <w:sz w:val="19"/>
                <w:szCs w:val="19"/>
                <w:lang w:val="sr-Cyrl-RS"/>
              </w:rPr>
              <w:t>Змајевачки пут</w:t>
            </w:r>
          </w:p>
          <w:p w:rsidR="00D303A2" w:rsidRPr="00D303A2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D303A2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3B7E2F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>
              <w:rPr>
                <w:rFonts w:cs="Arial"/>
                <w:color w:val="000000"/>
                <w:sz w:val="19"/>
                <w:szCs w:val="19"/>
                <w:lang w:val="sr-Cyrl-RS"/>
              </w:rPr>
              <w:t>Зовина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Брезина, Борова</w:t>
            </w:r>
            <w:r w:rsidR="00DE4360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</w:p>
          <w:p w:rsidR="0092046E" w:rsidRPr="003303D0" w:rsidRDefault="0092046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9487E">
              <w:rPr>
                <w:rFonts w:cs="Arial"/>
                <w:color w:val="000000"/>
                <w:sz w:val="19"/>
                <w:szCs w:val="19"/>
                <w:lang w:val="sr-Cyrl-RS"/>
              </w:rPr>
              <w:t>Ђорђа Бешлина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, Саве Зорића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FF0000"/>
                <w:sz w:val="19"/>
                <w:szCs w:val="19"/>
                <w:lang w:val="sr-Cyrl-RS"/>
              </w:rPr>
            </w:pPr>
            <w:r w:rsidRPr="00A21425">
              <w:rPr>
                <w:rFonts w:cs="Arial"/>
                <w:sz w:val="19"/>
                <w:szCs w:val="19"/>
                <w:lang w:val="sr-Cyrl-RS"/>
              </w:rPr>
              <w:t>Припрема</w:t>
            </w:r>
            <w:r w:rsidR="00F3797A" w:rsidRPr="00A21425">
              <w:rPr>
                <w:rFonts w:cs="Arial"/>
                <w:sz w:val="19"/>
                <w:szCs w:val="19"/>
                <w:lang w:val="sr-Cyrl-RS"/>
              </w:rPr>
              <w:t xml:space="preserve"> и поправка</w:t>
            </w:r>
            <w:r w:rsidRPr="00A2142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 w:rsidR="00675331" w:rsidRPr="00A21425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  <w:p w:rsidR="00D303A2" w:rsidRPr="00A21425" w:rsidRDefault="00D303A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3B7E2F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Оливере Марковић, Јована Туцакова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3B7E2F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0F3F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F22DC4" w:rsidRDefault="000F3FE9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Ивана Табаковића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3B7E2F" w:rsidRDefault="000A3D0E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Лазе Марковића, Деспота Угљеше, Младена Лесковца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0E" w:rsidRDefault="000A3D0E" w:rsidP="000A3D0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и поправка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– прилази објектима</w:t>
            </w:r>
          </w:p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D45A0A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D45A0A" w:rsidRDefault="00D45A0A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536D15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оправка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саобраћајне површине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4E520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52755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, Зеленгорска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F22DC4" w:rsidRDefault="00152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67755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2B40EC" w:rsidRDefault="002B40EC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 (Милеве Марић, ГРАС 2. улаз)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Default="000A3D0E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  <w:r w:rsidR="002B40EC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4E47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0A3D0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0A3D0E" w:rsidRDefault="006B21F9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B21F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Јудите Шалго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Pr="006B21F9" w:rsidRDefault="006B21F9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6976BB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EA24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  <w:r w:rsidR="00470A76">
              <w:rPr>
                <w:rFonts w:cs="Arial"/>
                <w:color w:val="000000"/>
                <w:sz w:val="20"/>
                <w:szCs w:val="20"/>
                <w:lang w:val="sr-Cyrl-RS"/>
              </w:rPr>
              <w:t>, Змајевачки пут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уздужних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E467B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 – Булевар Бате Бркића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0B0181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стуба </w:t>
            </w:r>
            <w:r w:rsidR="00C03F45">
              <w:rPr>
                <w:rFonts w:cs="Arial"/>
                <w:color w:val="000000"/>
                <w:sz w:val="20"/>
                <w:szCs w:val="20"/>
                <w:lang w:val="sr-Cyrl-RS"/>
              </w:rPr>
              <w:t>и лантерни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C03F45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3502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Бановић Страхиње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C03F45" w:rsidP="00E467B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напајања бројача пешачког времена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817D26" w:rsidRDefault="00817D2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B3" w:rsidRDefault="00EA75B3" w:rsidP="00612BF5">
      <w:r>
        <w:separator/>
      </w:r>
    </w:p>
  </w:endnote>
  <w:endnote w:type="continuationSeparator" w:id="0">
    <w:p w:rsidR="00EA75B3" w:rsidRDefault="00EA75B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B3" w:rsidRDefault="00EA75B3" w:rsidP="00612BF5">
      <w:r>
        <w:separator/>
      </w:r>
    </w:p>
  </w:footnote>
  <w:footnote w:type="continuationSeparator" w:id="0">
    <w:p w:rsidR="00EA75B3" w:rsidRDefault="00EA75B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A75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2755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C923-8995-4E7F-8DA2-844EF0B2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2023-09-13T12:58:00Z</cp:lastPrinted>
  <dcterms:created xsi:type="dcterms:W3CDTF">2023-09-15T05:36:00Z</dcterms:created>
  <dcterms:modified xsi:type="dcterms:W3CDTF">2023-09-15T06:14:00Z</dcterms:modified>
</cp:coreProperties>
</file>