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5A7E0A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5A7E0A">
        <w:rPr>
          <w:rFonts w:cs="Arial"/>
          <w:b/>
          <w:color w:val="000000"/>
          <w:sz w:val="18"/>
          <w:szCs w:val="18"/>
          <w:lang w:val="sr-Latn-RS"/>
        </w:rPr>
        <w:t>14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Pr="00A21425" w:rsidRDefault="00675331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A21425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A2142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 w:rsidR="002D025F" w:rsidRPr="00A21425">
              <w:rPr>
                <w:rFonts w:cs="Arial"/>
                <w:sz w:val="19"/>
                <w:szCs w:val="19"/>
                <w:lang w:val="sr-Cyrl-RS"/>
              </w:rPr>
              <w:t>Змајевачки пут</w:t>
            </w:r>
          </w:p>
          <w:p w:rsidR="00D303A2" w:rsidRPr="00D303A2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D303A2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3B7E2F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>
              <w:rPr>
                <w:rFonts w:cs="Arial"/>
                <w:color w:val="000000"/>
                <w:sz w:val="19"/>
                <w:szCs w:val="19"/>
                <w:lang w:val="sr-Cyrl-RS"/>
              </w:rPr>
              <w:t>Зовина</w:t>
            </w:r>
            <w:r w:rsidR="002D025F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Брезина, Борова</w:t>
            </w:r>
            <w:r w:rsidR="00DE4360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</w:p>
          <w:p w:rsidR="0092046E" w:rsidRPr="003303D0" w:rsidRDefault="0092046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9487E">
              <w:rPr>
                <w:rFonts w:cs="Arial"/>
                <w:color w:val="000000"/>
                <w:sz w:val="19"/>
                <w:szCs w:val="19"/>
                <w:lang w:val="sr-Cyrl-RS"/>
              </w:rPr>
              <w:t>Ђорђа Бешлина</w:t>
            </w:r>
            <w:r w:rsidR="00D303A2">
              <w:rPr>
                <w:rFonts w:cs="Arial"/>
                <w:color w:val="000000"/>
                <w:sz w:val="19"/>
                <w:szCs w:val="19"/>
                <w:lang w:val="sr-Cyrl-RS"/>
              </w:rPr>
              <w:t>, Саве Зорића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FF0000"/>
                <w:sz w:val="19"/>
                <w:szCs w:val="19"/>
                <w:lang w:val="sr-Cyrl-RS"/>
              </w:rPr>
            </w:pPr>
            <w:r w:rsidRPr="00A21425">
              <w:rPr>
                <w:rFonts w:cs="Arial"/>
                <w:sz w:val="19"/>
                <w:szCs w:val="19"/>
                <w:lang w:val="sr-Cyrl-RS"/>
              </w:rPr>
              <w:t>Припрема</w:t>
            </w:r>
            <w:r w:rsidR="00F3797A" w:rsidRPr="00A21425">
              <w:rPr>
                <w:rFonts w:cs="Arial"/>
                <w:sz w:val="19"/>
                <w:szCs w:val="19"/>
                <w:lang w:val="sr-Cyrl-RS"/>
              </w:rPr>
              <w:t xml:space="preserve"> и поправка</w:t>
            </w:r>
            <w:r w:rsidRPr="00A21425">
              <w:rPr>
                <w:rFonts w:cs="Arial"/>
                <w:sz w:val="19"/>
                <w:szCs w:val="19"/>
                <w:lang w:val="sr-Cyrl-RS"/>
              </w:rPr>
              <w:t xml:space="preserve"> </w:t>
            </w:r>
            <w:r w:rsidR="00675331" w:rsidRPr="00A21425">
              <w:rPr>
                <w:rFonts w:cs="Arial"/>
                <w:sz w:val="19"/>
                <w:szCs w:val="19"/>
                <w:lang w:val="sr-Cyrl-RS"/>
              </w:rPr>
              <w:t>коловоза асфалтом</w:t>
            </w:r>
          </w:p>
          <w:p w:rsidR="00D303A2" w:rsidRPr="00A21425" w:rsidRDefault="00D303A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Pr="00F22DC4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3B7E2F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3B7E2F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F071E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22DC4" w:rsidRDefault="00F071EB" w:rsidP="003B7E2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B7E2F">
              <w:rPr>
                <w:rFonts w:cs="Arial"/>
                <w:color w:val="000000"/>
                <w:sz w:val="20"/>
                <w:szCs w:val="20"/>
                <w:lang w:val="sr-Cyrl-RS"/>
              </w:rPr>
              <w:t>Боже Кузмановића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3B7E2F" w:rsidRDefault="003B7E2F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и поправка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0F3F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F22DC4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F22DC4" w:rsidRDefault="000F3FE9" w:rsidP="003B7E2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B7E2F">
              <w:rPr>
                <w:rFonts w:cs="Arial"/>
                <w:color w:val="000000"/>
                <w:sz w:val="20"/>
                <w:szCs w:val="20"/>
                <w:lang w:val="sr-Cyrl-RS"/>
              </w:rPr>
              <w:t>Емануила Јанковића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3B7E2F" w:rsidRDefault="003B7E2F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3B7E2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B7E2F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3B7E2F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површине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асфалтом</w:t>
            </w:r>
          </w:p>
        </w:tc>
      </w:tr>
      <w:tr w:rsidR="00D45A0A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D45A0A" w:rsidRDefault="00D45A0A" w:rsidP="00536D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36D15"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Цвијића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Default="00536D15" w:rsidP="0060074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површине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C07A1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EA356B" w:rsidRDefault="00EA356B" w:rsidP="004E520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52755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F22DC4" w:rsidRDefault="00152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67755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2B40EC" w:rsidRDefault="002B40EC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Браће Грим, Славуја Хаџића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Default="002B40EC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4E47E9" w:rsidRPr="00F22DC4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60074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48" w:rsidRDefault="00600748" w:rsidP="00BA12F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00748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  <w:p w:rsidR="002B40EC" w:rsidRPr="002B40EC" w:rsidRDefault="002B40EC" w:rsidP="002B40E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ОШ „Јожеф Атила“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9" w:rsidRDefault="00600748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</w:tbl>
    <w:p w:rsidR="006976BB" w:rsidRDefault="006976BB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F22DC4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F22DC4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527260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B277B1" w:rsidP="0052726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F22DC4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527260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F22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F22DC4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F22DC4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0" w:rsidRPr="00F22DC4" w:rsidRDefault="00B277B1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22DC4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  <w:bookmarkStart w:id="0" w:name="_GoBack"/>
            <w:bookmarkEnd w:id="0"/>
          </w:p>
        </w:tc>
      </w:tr>
    </w:tbl>
    <w:p w:rsidR="006976BB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EA240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</w:t>
            </w:r>
            <w:r w:rsidR="00EA240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уздужних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E467B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војводе Степе – Булевар Бате Бркића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0B0181" w:rsidP="00E467B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>стуба са лантернама, отклањање хаварије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E467BB" w:rsidP="00E467B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43502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Нова 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E467B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ударене пешачке лантерне 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817D26" w:rsidRDefault="00817D26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3D" w:rsidRDefault="003D4C3D" w:rsidP="00612BF5">
      <w:r>
        <w:separator/>
      </w:r>
    </w:p>
  </w:endnote>
  <w:endnote w:type="continuationSeparator" w:id="0">
    <w:p w:rsidR="003D4C3D" w:rsidRDefault="003D4C3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3D" w:rsidRDefault="003D4C3D" w:rsidP="00612BF5">
      <w:r>
        <w:separator/>
      </w:r>
    </w:p>
  </w:footnote>
  <w:footnote w:type="continuationSeparator" w:id="0">
    <w:p w:rsidR="003D4C3D" w:rsidRDefault="003D4C3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D4C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2755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2409"/>
    <w:rsid w:val="00EA356B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4FDE-446B-47A9-B1B9-BACADF72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167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2023-09-13T12:58:00Z</cp:lastPrinted>
  <dcterms:created xsi:type="dcterms:W3CDTF">2023-09-14T05:45:00Z</dcterms:created>
  <dcterms:modified xsi:type="dcterms:W3CDTF">2023-09-14T08:34:00Z</dcterms:modified>
</cp:coreProperties>
</file>