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B35572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35572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E52C4">
        <w:rPr>
          <w:rFonts w:cs="Arial"/>
          <w:b/>
          <w:color w:val="000000"/>
          <w:sz w:val="18"/>
          <w:szCs w:val="18"/>
          <w:lang w:val="sr-Latn-RS"/>
        </w:rPr>
        <w:t>1</w:t>
      </w:r>
      <w:r w:rsidR="00B35572">
        <w:rPr>
          <w:rFonts w:cs="Arial"/>
          <w:b/>
          <w:color w:val="000000"/>
          <w:sz w:val="18"/>
          <w:szCs w:val="18"/>
          <w:lang w:val="sr-Cyrl-RS"/>
        </w:rPr>
        <w:t>3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60"/>
        <w:gridCol w:w="4381"/>
      </w:tblGrid>
      <w:tr w:rsidR="00C17C62" w:rsidRPr="00656600" w:rsidTr="001B6224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C6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394965" w:rsidRDefault="003722F0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Нова 5, Улица 5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B6224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B6224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Стефана Првовенчаног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B6224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B6224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Церска</w:t>
            </w:r>
            <w:r w:rsidR="00E80346">
              <w:rPr>
                <w:rFonts w:cs="Arial"/>
                <w:color w:val="000000"/>
                <w:sz w:val="19"/>
                <w:szCs w:val="19"/>
                <w:lang w:val="sr-Cyrl-RS"/>
              </w:rPr>
              <w:t>, Нова 59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BF581E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FE3AC4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FE3AC4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Партизанска,</w:t>
            </w:r>
            <w:r w:rsidR="00BF581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E3A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Жарка Јовића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F581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Михајла Пупина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F522F" w:rsidRDefault="00FE3AC4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61A56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B30D57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B30D57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Новосадска, Партизанска</w:t>
            </w:r>
          </w:p>
          <w:p w:rsidR="00B30D57" w:rsidRPr="00A1799A" w:rsidRDefault="00B30D57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30D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B30D57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220A9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61695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1695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61695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Нивелација шахтова</w:t>
            </w:r>
          </w:p>
        </w:tc>
      </w:tr>
      <w:tr w:rsidR="00D52D56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73500A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3500A" w:rsidRDefault="0073500A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E37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Лединачка, Приштинска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73500A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CF22E0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насеље Субић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E0391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CF22E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E0391" w:rsidRPr="00656600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0E4F2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38F5">
              <w:rPr>
                <w:rFonts w:cs="Arial"/>
                <w:color w:val="000000"/>
                <w:sz w:val="20"/>
                <w:szCs w:val="20"/>
                <w:lang w:val="sr-Cyrl-RS"/>
              </w:rPr>
              <w:t>Луке Дотлић</w:t>
            </w:r>
            <w:r w:rsidR="008C38F5">
              <w:rPr>
                <w:rFonts w:cs="Arial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="000E4F24">
              <w:rPr>
                <w:rFonts w:cs="Arial"/>
                <w:color w:val="000000"/>
                <w:sz w:val="20"/>
                <w:szCs w:val="20"/>
                <w:lang w:val="sr-Cyrl-RS"/>
              </w:rPr>
              <w:t>, Карас Пала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1" w:rsidRDefault="008E039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144CC" w:rsidRPr="007837F6" w:rsidTr="001B622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Pr="002F2550" w:rsidRDefault="003144CC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Pr="003144CC" w:rsidRDefault="003144CC" w:rsidP="003144CC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 xml:space="preserve">                                                        </w:t>
            </w: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„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ИНВЕСТИЦИЈА</w:t>
            </w: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4CC" w:rsidRDefault="003144CC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3144CC" w:rsidTr="001B6224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Default="003144CC" w:rsidP="004159C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  <w:p w:rsidR="003144CC" w:rsidRDefault="003144CC" w:rsidP="004159C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Живковић Иван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Pr="0093159F" w:rsidRDefault="003144CC" w:rsidP="004159C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Книћанина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CC" w:rsidRDefault="003144CC" w:rsidP="004159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40533" w:rsidRDefault="003144CC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40533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770B32" w:rsidRDefault="00770B32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523E63" w:rsidP="004D3A4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523E63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- Дечанска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523E63" w:rsidP="00523E6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поклопца тастера за најаву пешака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523E63" w:rsidP="00CE6FC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523E63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523E63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врата ормана за напајање семафорског уређаја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523E63" w:rsidP="00E6446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23E6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кнеза Милоша од Футошког пута до Милеве Марић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23E63" w:rsidRDefault="00523E63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латерни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91" w:rsidRDefault="00922291" w:rsidP="00612BF5">
      <w:r>
        <w:separator/>
      </w:r>
    </w:p>
  </w:endnote>
  <w:endnote w:type="continuationSeparator" w:id="0">
    <w:p w:rsidR="00922291" w:rsidRDefault="0092229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91" w:rsidRDefault="00922291" w:rsidP="00612BF5">
      <w:r>
        <w:separator/>
      </w:r>
    </w:p>
  </w:footnote>
  <w:footnote w:type="continuationSeparator" w:id="0">
    <w:p w:rsidR="00922291" w:rsidRDefault="0092229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222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4F24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224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44CC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4C6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1D5E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2D24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A4E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3E63"/>
    <w:rsid w:val="0052410F"/>
    <w:rsid w:val="00525F7B"/>
    <w:rsid w:val="00527260"/>
    <w:rsid w:val="00527A51"/>
    <w:rsid w:val="00530433"/>
    <w:rsid w:val="00536D15"/>
    <w:rsid w:val="00536E38"/>
    <w:rsid w:val="00540779"/>
    <w:rsid w:val="005433F3"/>
    <w:rsid w:val="00544215"/>
    <w:rsid w:val="00545123"/>
    <w:rsid w:val="005464F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95F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D675F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3500A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0B32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07C4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011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38F5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0391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2291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B235C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0845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E03CA"/>
    <w:rsid w:val="00AE0C9A"/>
    <w:rsid w:val="00AE1CBD"/>
    <w:rsid w:val="00AE3714"/>
    <w:rsid w:val="00AE3F59"/>
    <w:rsid w:val="00AE4A5A"/>
    <w:rsid w:val="00AE5FF9"/>
    <w:rsid w:val="00AE7884"/>
    <w:rsid w:val="00AF1580"/>
    <w:rsid w:val="00AF2669"/>
    <w:rsid w:val="00AF522F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D57"/>
    <w:rsid w:val="00B30F5B"/>
    <w:rsid w:val="00B31157"/>
    <w:rsid w:val="00B31A3B"/>
    <w:rsid w:val="00B32CD3"/>
    <w:rsid w:val="00B35427"/>
    <w:rsid w:val="00B35572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BF581E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26C86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0346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3AC4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6A66-3F63-4F82-9C44-342E80A4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17</cp:revision>
  <cp:lastPrinted>2023-10-11T10:00:00Z</cp:lastPrinted>
  <dcterms:created xsi:type="dcterms:W3CDTF">2023-10-13T08:53:00Z</dcterms:created>
  <dcterms:modified xsi:type="dcterms:W3CDTF">2023-10-13T09:11:00Z</dcterms:modified>
</cp:coreProperties>
</file>