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B1408B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1408B">
        <w:rPr>
          <w:rFonts w:cs="Arial"/>
          <w:b/>
          <w:color w:val="000000"/>
          <w:sz w:val="18"/>
          <w:szCs w:val="18"/>
          <w:lang w:val="sr-Latn-RS"/>
        </w:rPr>
        <w:t>13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A21425" w:rsidRDefault="00675331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2D025F" w:rsidRPr="00A21425">
              <w:rPr>
                <w:rFonts w:cs="Arial"/>
                <w:sz w:val="19"/>
                <w:szCs w:val="19"/>
                <w:lang w:val="sr-Cyrl-RS"/>
              </w:rPr>
              <w:t>Змајевачки пут</w:t>
            </w:r>
          </w:p>
          <w:p w:rsidR="00D303A2" w:rsidRPr="00D303A2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D303A2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Јаворова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Брезина, Борова</w:t>
            </w:r>
          </w:p>
          <w:p w:rsidR="0092046E" w:rsidRPr="003303D0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, Саве Зорића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FF0000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sz w:val="19"/>
                <w:szCs w:val="19"/>
                <w:lang w:val="sr-Cyrl-RS"/>
              </w:rPr>
              <w:t>Припрема</w:t>
            </w:r>
            <w:r w:rsidR="00F3797A" w:rsidRPr="00A21425">
              <w:rPr>
                <w:rFonts w:cs="Arial"/>
                <w:sz w:val="19"/>
                <w:szCs w:val="19"/>
                <w:lang w:val="sr-Cyrl-RS"/>
              </w:rPr>
              <w:t xml:space="preserve"> и поправка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675331" w:rsidRPr="00A21425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  <w:p w:rsidR="00D303A2" w:rsidRPr="00A21425" w:rsidRDefault="00D303A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5272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Стојана Чупића, Никанора Грујића</w:t>
            </w:r>
            <w:r w:rsidR="00047796">
              <w:rPr>
                <w:rFonts w:cs="Arial"/>
                <w:color w:val="000000"/>
                <w:sz w:val="20"/>
                <w:szCs w:val="20"/>
                <w:lang w:val="sr-Cyrl-RS"/>
              </w:rPr>
              <w:t>, Ивана Табаковића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F071E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527260" w:rsidRPr="00F22DC4" w:rsidRDefault="00527260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F071EB" w:rsidP="005272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2726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EF6455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CE09F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53500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F22DC4" w:rsidRDefault="000F3FE9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F22DC4" w:rsidRDefault="00266F0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  <w:r w:rsidR="00B61BD2">
              <w:rPr>
                <w:rFonts w:cs="Arial"/>
                <w:color w:val="000000"/>
                <w:sz w:val="20"/>
                <w:szCs w:val="20"/>
                <w:lang w:val="sr-Cyrl-RS"/>
              </w:rPr>
              <w:t>, Сентандрејски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</w:t>
            </w:r>
            <w:r w:rsidR="00EA356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бус стајалишта за пешаке</w:t>
            </w:r>
          </w:p>
        </w:tc>
      </w:tr>
      <w:tr w:rsidR="00D45A0A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D45A0A" w:rsidRDefault="00D45A0A" w:rsidP="00536D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36D15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Цвијића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536D15" w:rsidP="006007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површине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4E520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E5204">
              <w:rPr>
                <w:rFonts w:cs="Arial"/>
                <w:color w:val="000000"/>
                <w:sz w:val="20"/>
                <w:szCs w:val="20"/>
                <w:lang w:val="sr-Cyrl-RS"/>
              </w:rPr>
              <w:t>Браће Грим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F22DC4" w:rsidRDefault="004E520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67755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4E47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48" w:rsidRPr="00BA12F4" w:rsidRDefault="00600748" w:rsidP="00BA12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0748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6976BB" w:rsidRDefault="006976BB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F22DC4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F22DC4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27260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Default="00527260" w:rsidP="0052726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bookmarkStart w:id="0" w:name="_GoBack"/>
            <w:bookmarkEnd w:id="0"/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527260" w:rsidRPr="00F22DC4" w:rsidRDefault="00527260" w:rsidP="0052726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6976BB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EA24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 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EA24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Бајића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303A2" w:rsidRDefault="00EA2409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0B018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B0181">
              <w:rPr>
                <w:rFonts w:cs="Arial"/>
                <w:color w:val="000000"/>
                <w:sz w:val="20"/>
                <w:szCs w:val="20"/>
                <w:lang w:val="sr-Cyrl-RS"/>
              </w:rPr>
              <w:t>Корнелија Станковића – Миленка Грчића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0B0181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435020" w:rsidP="000B01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B0181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– Радоја Домановића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0B01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83" w:rsidRDefault="001A5A83" w:rsidP="00612BF5">
      <w:r>
        <w:separator/>
      </w:r>
    </w:p>
  </w:endnote>
  <w:endnote w:type="continuationSeparator" w:id="0">
    <w:p w:rsidR="001A5A83" w:rsidRDefault="001A5A8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83" w:rsidRDefault="001A5A83" w:rsidP="00612BF5">
      <w:r>
        <w:separator/>
      </w:r>
    </w:p>
  </w:footnote>
  <w:footnote w:type="continuationSeparator" w:id="0">
    <w:p w:rsidR="001A5A83" w:rsidRDefault="001A5A8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A5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75D3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2409"/>
    <w:rsid w:val="00EA356B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86FB-1087-40B6-831B-DEB463D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440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2023-09-13T12:58:00Z</cp:lastPrinted>
  <dcterms:created xsi:type="dcterms:W3CDTF">2023-09-13T05:35:00Z</dcterms:created>
  <dcterms:modified xsi:type="dcterms:W3CDTF">2023-09-13T12:58:00Z</dcterms:modified>
</cp:coreProperties>
</file>