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C26C8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Latn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C26C86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E52C4">
        <w:rPr>
          <w:rFonts w:cs="Arial"/>
          <w:b/>
          <w:color w:val="000000"/>
          <w:sz w:val="18"/>
          <w:szCs w:val="18"/>
          <w:lang w:val="sr-Latn-RS"/>
        </w:rPr>
        <w:t>1</w:t>
      </w:r>
      <w:r w:rsidR="00C26C86">
        <w:rPr>
          <w:rFonts w:cs="Arial"/>
          <w:b/>
          <w:color w:val="000000"/>
          <w:sz w:val="18"/>
          <w:szCs w:val="18"/>
          <w:lang w:val="sr-Cyrl-RS"/>
        </w:rPr>
        <w:t>2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C17C62" w:rsidRPr="00656600" w:rsidTr="001943C0">
        <w:trPr>
          <w:trHeight w:val="389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C6" w:rsidRPr="00656600" w:rsidRDefault="008252C6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C17C62" w:rsidRPr="00656600" w:rsidRDefault="008252C6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Трешњина, </w:t>
            </w:r>
          </w:p>
          <w:p w:rsidR="00C17C62" w:rsidRPr="00394965" w:rsidRDefault="00C17C62" w:rsidP="008252C6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>Љиљана</w:t>
            </w:r>
            <w:r w:rsidR="003722F0"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>, Нова 5, Улица 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3722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</w:t>
            </w:r>
            <w:r w:rsidR="003722F0"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>Стефана Првовенчаног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D837CE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3722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Ветерник, </w:t>
            </w:r>
            <w:r w:rsidR="003722F0"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>Церска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9A6ED9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6" w:rsidRPr="002F255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9A6ED9" w:rsidRDefault="00361A56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F522F" w:rsidRDefault="00AF522F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Чишћење градилишта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472D24" w:rsidP="00CF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E371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Ђорђа Зличића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472D24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асфалта</w:t>
            </w:r>
          </w:p>
        </w:tc>
      </w:tr>
      <w:tr w:rsidR="008220A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93159F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9B235C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B23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Нова 67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CF22E0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52D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56" w:rsidRDefault="0073500A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Арсић Данијела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Pr="0073500A" w:rsidRDefault="0073500A" w:rsidP="00CF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E371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Лединачка, Приштинска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73500A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CF22E0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CF22E0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</w:t>
            </w:r>
            <w:r w:rsidR="005800D2">
              <w:rPr>
                <w:rFonts w:cs="Arial"/>
                <w:b/>
                <w:sz w:val="19"/>
                <w:szCs w:val="19"/>
                <w:lang w:val="sr-Cyrl-CS"/>
              </w:rPr>
              <w:t>д</w:t>
            </w:r>
            <w:r>
              <w:rPr>
                <w:rFonts w:cs="Arial"/>
                <w:b/>
                <w:sz w:val="19"/>
                <w:szCs w:val="19"/>
                <w:lang w:val="sr-Cyrl-CS"/>
              </w:rPr>
              <w:t>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Pr="00CF22E0" w:rsidRDefault="00CF22E0" w:rsidP="00CF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насеље Субић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CF22E0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8E039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1" w:rsidRDefault="008E039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1" w:rsidRDefault="008E0391" w:rsidP="00CF22E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Бегеч, </w:t>
            </w:r>
            <w:r w:rsidRPr="008E0391">
              <w:rPr>
                <w:rFonts w:cs="Arial"/>
                <w:color w:val="000000"/>
                <w:sz w:val="20"/>
                <w:szCs w:val="20"/>
                <w:lang w:val="sr-Cyrl-RS"/>
              </w:rPr>
              <w:t>парцеле 4500 и 45</w:t>
            </w:r>
            <w:bookmarkStart w:id="0" w:name="_GoBack"/>
            <w:bookmarkEnd w:id="0"/>
            <w:r w:rsidRPr="008E0391">
              <w:rPr>
                <w:rFonts w:cs="Arial"/>
                <w:color w:val="000000"/>
                <w:sz w:val="20"/>
                <w:szCs w:val="20"/>
                <w:lang w:val="sr-Cyrl-RS"/>
              </w:rPr>
              <w:t>09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1" w:rsidRDefault="008E0391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8E039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1" w:rsidRDefault="008E039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1" w:rsidRDefault="008E0391" w:rsidP="00CF22E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8E0391">
              <w:rPr>
                <w:rFonts w:cs="Arial"/>
                <w:color w:val="000000"/>
                <w:sz w:val="20"/>
                <w:szCs w:val="20"/>
                <w:lang w:val="sr-Cyrl-RS"/>
              </w:rPr>
              <w:t>Станка Пауновића, Шумска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1" w:rsidRDefault="008E0391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79394D" w:rsidRPr="00656600" w:rsidRDefault="00361A56" w:rsidP="00361A5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9394D"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60"/>
        <w:gridCol w:w="4381"/>
      </w:tblGrid>
      <w:tr w:rsidR="0079394D" w:rsidRPr="007837F6" w:rsidTr="003144CC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9" w:rsidRPr="00656600" w:rsidRDefault="00997966" w:rsidP="0099796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8E0391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Чишћење градилишта</w:t>
            </w:r>
          </w:p>
        </w:tc>
      </w:tr>
      <w:tr w:rsidR="003144CC" w:rsidRPr="007837F6" w:rsidTr="003144CC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44CC" w:rsidRPr="002F2550" w:rsidRDefault="003144CC" w:rsidP="0099796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44CC" w:rsidRPr="003144CC" w:rsidRDefault="003144CC" w:rsidP="003144CC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  <w:t xml:space="preserve">                                                        </w:t>
            </w: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  <w:t>„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  <w:t>ИНВЕСТИЦИЈА</w:t>
            </w: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44CC" w:rsidRDefault="003144CC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3144CC" w:rsidTr="004159CD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CC" w:rsidRDefault="003144CC" w:rsidP="004159CD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  <w:p w:rsidR="003144CC" w:rsidRDefault="003144CC" w:rsidP="004159CD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Живковић Иван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CC" w:rsidRPr="0093159F" w:rsidRDefault="003144CC" w:rsidP="004159CD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Книћанина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CC" w:rsidRDefault="003144CC" w:rsidP="004159C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740533" w:rsidRDefault="003144CC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40533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820316" w:rsidRDefault="00E400C1" w:rsidP="00420D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20D4D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E400C1" w:rsidP="00420D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420D4D">
              <w:rPr>
                <w:rFonts w:cs="Arial"/>
                <w:color w:val="000000"/>
                <w:sz w:val="20"/>
                <w:szCs w:val="20"/>
                <w:lang w:val="sr-Cyrl-RS"/>
              </w:rPr>
              <w:t>уздужних и попречних ознака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20316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Default="00820316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Pr="00820316" w:rsidRDefault="00820316" w:rsidP="004D3A4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D3A4E" w:rsidRPr="004D3A4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Футошка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Default="004D3A4E" w:rsidP="0082031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ивичне линије на бициклистичкој стази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D3A4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D3A4E" w:rsidRPr="004D3A4E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</w:t>
            </w:r>
            <w:r w:rsidR="004D3A4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4D3A4E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светлећег стубића</w:t>
            </w:r>
          </w:p>
        </w:tc>
      </w:tr>
      <w:tr w:rsidR="00EF2C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4D3A4E" w:rsidP="00CE6FC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4D3A4E"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 – Партизанска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4D3A4E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пешака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64463" w:rsidRDefault="004D3A4E" w:rsidP="00E6446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D3A4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Руменачка  - Филипа Филиповића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411D5E" w:rsidRDefault="004D3A4E" w:rsidP="009325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сенила </w:t>
            </w:r>
          </w:p>
        </w:tc>
      </w:tr>
    </w:tbl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45" w:rsidRDefault="00A50845" w:rsidP="00612BF5">
      <w:r>
        <w:separator/>
      </w:r>
    </w:p>
  </w:endnote>
  <w:endnote w:type="continuationSeparator" w:id="0">
    <w:p w:rsidR="00A50845" w:rsidRDefault="00A50845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45" w:rsidRDefault="00A50845" w:rsidP="00612BF5">
      <w:r>
        <w:separator/>
      </w:r>
    </w:p>
  </w:footnote>
  <w:footnote w:type="continuationSeparator" w:id="0">
    <w:p w:rsidR="00A50845" w:rsidRDefault="00A50845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508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4E54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669F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51AA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44CC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4C6"/>
    <w:rsid w:val="003935F6"/>
    <w:rsid w:val="00394965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1D5E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2D24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C69F9"/>
    <w:rsid w:val="004D2759"/>
    <w:rsid w:val="004D3267"/>
    <w:rsid w:val="004D3A4E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7E0A"/>
    <w:rsid w:val="005B028E"/>
    <w:rsid w:val="005B36AC"/>
    <w:rsid w:val="005B6E8A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3500A"/>
    <w:rsid w:val="00740533"/>
    <w:rsid w:val="0074264F"/>
    <w:rsid w:val="00742C74"/>
    <w:rsid w:val="00743070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07C4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0115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0391"/>
    <w:rsid w:val="008E2219"/>
    <w:rsid w:val="008E286B"/>
    <w:rsid w:val="008E584A"/>
    <w:rsid w:val="008E590C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966"/>
    <w:rsid w:val="00997E80"/>
    <w:rsid w:val="009A2E9B"/>
    <w:rsid w:val="009A3FF9"/>
    <w:rsid w:val="009A5250"/>
    <w:rsid w:val="009A638B"/>
    <w:rsid w:val="009A69E5"/>
    <w:rsid w:val="009A6ED9"/>
    <w:rsid w:val="009B1039"/>
    <w:rsid w:val="009B1073"/>
    <w:rsid w:val="009B235C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3C4D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0845"/>
    <w:rsid w:val="00A51714"/>
    <w:rsid w:val="00A55B67"/>
    <w:rsid w:val="00A566EB"/>
    <w:rsid w:val="00A574ED"/>
    <w:rsid w:val="00A57E73"/>
    <w:rsid w:val="00A648C1"/>
    <w:rsid w:val="00A658AC"/>
    <w:rsid w:val="00A72CB4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B7529"/>
    <w:rsid w:val="00AE03CA"/>
    <w:rsid w:val="00AE0C9A"/>
    <w:rsid w:val="00AE1CBD"/>
    <w:rsid w:val="00AE3714"/>
    <w:rsid w:val="00AE3F59"/>
    <w:rsid w:val="00AE4A5A"/>
    <w:rsid w:val="00AE5FF9"/>
    <w:rsid w:val="00AE7884"/>
    <w:rsid w:val="00AF1580"/>
    <w:rsid w:val="00AF2669"/>
    <w:rsid w:val="00AF522F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4A92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35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26C86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6FC1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38"/>
    <w:rsid w:val="00EF2C35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898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EB7A-9697-4D4A-A23E-0548C306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185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24</cp:revision>
  <cp:lastPrinted>2023-10-11T10:00:00Z</cp:lastPrinted>
  <dcterms:created xsi:type="dcterms:W3CDTF">2023-10-11T07:40:00Z</dcterms:created>
  <dcterms:modified xsi:type="dcterms:W3CDTF">2023-10-12T09:24:00Z</dcterms:modified>
</cp:coreProperties>
</file>