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283210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E304AC">
        <w:rPr>
          <w:rFonts w:cs="Arial"/>
          <w:b/>
          <w:color w:val="000000"/>
          <w:sz w:val="18"/>
          <w:szCs w:val="18"/>
          <w:lang w:val="sr-Cyrl-RS"/>
        </w:rPr>
        <w:t>Уторак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E304AC">
        <w:rPr>
          <w:rFonts w:cs="Arial"/>
          <w:b/>
          <w:color w:val="000000"/>
          <w:sz w:val="18"/>
          <w:szCs w:val="18"/>
          <w:lang w:val="sr-Latn-RS"/>
        </w:rPr>
        <w:t>12</w:t>
      </w:r>
      <w:r w:rsidR="00706320" w:rsidRPr="00331DB2">
        <w:rPr>
          <w:rFonts w:cs="Arial"/>
          <w:b/>
          <w:color w:val="000000"/>
          <w:sz w:val="18"/>
          <w:szCs w:val="18"/>
          <w:lang w:val="sr-Cyrl-RS"/>
        </w:rPr>
        <w:t>.</w:t>
      </w:r>
      <w:r w:rsidR="00175032" w:rsidRPr="00331DB2">
        <w:rPr>
          <w:rFonts w:cs="Arial"/>
          <w:b/>
          <w:color w:val="000000"/>
          <w:sz w:val="18"/>
          <w:szCs w:val="18"/>
          <w:lang w:val="sr-Cyrl-RS"/>
        </w:rPr>
        <w:t>09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86198" w:rsidTr="009A638B">
        <w:trPr>
          <w:trHeight w:val="38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31" w:rsidRDefault="00675331" w:rsidP="00B275D3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75331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2D025F">
              <w:rPr>
                <w:rFonts w:cs="Arial"/>
                <w:color w:val="000000"/>
                <w:sz w:val="19"/>
                <w:szCs w:val="19"/>
                <w:lang w:val="sr-Cyrl-RS"/>
              </w:rPr>
              <w:t>Змајевачки пут</w:t>
            </w:r>
          </w:p>
          <w:p w:rsidR="00D42B8D" w:rsidRDefault="00D42B8D" w:rsidP="0092046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D42B8D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 w:rsidR="0092046E">
              <w:rPr>
                <w:rFonts w:cs="Arial"/>
                <w:color w:val="000000"/>
                <w:sz w:val="19"/>
                <w:szCs w:val="19"/>
                <w:lang w:val="sr-Cyrl-RS"/>
              </w:rPr>
              <w:t>Јасминова</w:t>
            </w:r>
            <w:r w:rsidR="00047B22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(Нова 5)</w:t>
            </w:r>
            <w:r w:rsidR="0092046E">
              <w:rPr>
                <w:rFonts w:cs="Arial"/>
                <w:color w:val="000000"/>
                <w:sz w:val="19"/>
                <w:szCs w:val="19"/>
                <w:lang w:val="sr-Cyrl-RS"/>
              </w:rPr>
              <w:t>, Трешњина</w:t>
            </w:r>
            <w:r w:rsidR="002D025F">
              <w:rPr>
                <w:rFonts w:cs="Arial"/>
                <w:color w:val="000000"/>
                <w:sz w:val="19"/>
                <w:szCs w:val="19"/>
                <w:lang w:val="sr-Cyrl-RS"/>
              </w:rPr>
              <w:t>, Јоргованска, Вишњина</w:t>
            </w:r>
            <w:r w:rsidR="0069487E">
              <w:rPr>
                <w:rFonts w:cs="Arial"/>
                <w:color w:val="000000"/>
                <w:sz w:val="19"/>
                <w:szCs w:val="19"/>
                <w:lang w:val="sr-Cyrl-RS"/>
              </w:rPr>
              <w:t>, Брезина</w:t>
            </w:r>
          </w:p>
          <w:p w:rsidR="0092046E" w:rsidRPr="003303D0" w:rsidRDefault="0092046E" w:rsidP="0069487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Latn-RS"/>
              </w:rPr>
            </w:pPr>
            <w:r w:rsidRPr="0092046E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Ковиљ,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69487E">
              <w:rPr>
                <w:rFonts w:cs="Arial"/>
                <w:color w:val="000000"/>
                <w:sz w:val="19"/>
                <w:szCs w:val="19"/>
                <w:lang w:val="sr-Cyrl-RS"/>
              </w:rPr>
              <w:t>Ђорђа Бешлина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31" w:rsidRDefault="00BE3062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</w:t>
            </w:r>
            <w:r w:rsidR="00F3797A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и поправка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675331">
              <w:rPr>
                <w:rFonts w:cs="Arial"/>
                <w:color w:val="000000"/>
                <w:sz w:val="19"/>
                <w:szCs w:val="19"/>
                <w:lang w:val="sr-Cyrl-RS"/>
              </w:rPr>
              <w:t>коловоза асфалтом</w:t>
            </w:r>
          </w:p>
          <w:p w:rsidR="00D42B8D" w:rsidRDefault="00D42B8D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  <w:p w:rsidR="0092046E" w:rsidRDefault="0092046E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92046E" w:rsidRDefault="0092046E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580EB1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55" w:rsidRPr="00F22DC4" w:rsidRDefault="00CE50C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F22DC4"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FF" w:rsidRDefault="00857C9B" w:rsidP="00C07A1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A12C59" w:rsidRPr="00F22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C07A11"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</w:p>
          <w:p w:rsidR="00527260" w:rsidRPr="00F22DC4" w:rsidRDefault="00527260" w:rsidP="00C07A1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 w:rsidRPr="0052726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Стојана Чупића, Никанора Грујића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FF" w:rsidRDefault="00C07A11" w:rsidP="00D6589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22DC4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  <w:p w:rsidR="00527260" w:rsidRPr="00F22DC4" w:rsidRDefault="00527260" w:rsidP="00D6589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F071EB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FF" w:rsidRDefault="00EF6455" w:rsidP="00EF6455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F22DC4"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  <w:p w:rsidR="00527260" w:rsidRPr="00F22DC4" w:rsidRDefault="00527260" w:rsidP="00EF6455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B" w:rsidRPr="00F22DC4" w:rsidRDefault="00F071EB" w:rsidP="0052726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527260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B" w:rsidRPr="00F22DC4" w:rsidRDefault="00EF6455" w:rsidP="000860E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коловоза</w:t>
            </w:r>
            <w:r w:rsidR="00CE09FF"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853500"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асфалтом</w:t>
            </w:r>
          </w:p>
        </w:tc>
      </w:tr>
      <w:tr w:rsidR="000F3FE9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11" w:rsidRPr="00F22DC4" w:rsidRDefault="00266F0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9" w:rsidRDefault="000F3FE9" w:rsidP="00C07A1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C07A11"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Змајевачки пут</w:t>
            </w:r>
          </w:p>
          <w:p w:rsidR="00266F08" w:rsidRPr="00F22DC4" w:rsidRDefault="00266F08" w:rsidP="00C07A1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66F0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Данила Лазовића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9" w:rsidRDefault="00266F08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Уређење банкина</w:t>
            </w:r>
          </w:p>
          <w:p w:rsidR="00266F08" w:rsidRPr="00F22DC4" w:rsidRDefault="00266F08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туцаничког коловоза</w:t>
            </w:r>
          </w:p>
        </w:tc>
      </w:tr>
      <w:tr w:rsidR="00EA356B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55" w:rsidRDefault="00267755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EA356B" w:rsidRDefault="00EA356B" w:rsidP="00C07A1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Професора Грчића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Default="00600748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Уређење</w:t>
            </w:r>
            <w:r w:rsidR="00EA356B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бус стајалишта за пешаке</w:t>
            </w:r>
          </w:p>
        </w:tc>
      </w:tr>
      <w:tr w:rsidR="00D45A0A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Default="00D45A0A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Pr="00D45A0A" w:rsidRDefault="00D45A0A" w:rsidP="00C07A1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Пролетерска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Default="00D45A0A" w:rsidP="0060074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Уређењ</w:t>
            </w:r>
            <w:r w:rsidR="00600748">
              <w:rPr>
                <w:rFonts w:cs="Arial"/>
                <w:color w:val="000000"/>
                <w:sz w:val="20"/>
                <w:szCs w:val="20"/>
                <w:lang w:val="sr-Cyrl-RS"/>
              </w:rPr>
              <w:t>е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бус стајалишта за пешаке</w:t>
            </w:r>
          </w:p>
        </w:tc>
      </w:tr>
      <w:tr w:rsidR="00EA356B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Default="00EA356B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EA356B" w:rsidRDefault="00EA356B" w:rsidP="00C07A1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Стефана Дечанског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Default="00EA356B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EA356B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Default="00EA356B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EA356B" w:rsidRDefault="00EA356B" w:rsidP="00D45A0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D45A0A">
              <w:rPr>
                <w:rFonts w:cs="Arial"/>
                <w:color w:val="000000"/>
                <w:sz w:val="20"/>
                <w:szCs w:val="20"/>
                <w:lang w:val="sr-Cyrl-RS"/>
              </w:rPr>
              <w:t>Сентандрејски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F22DC4" w:rsidRDefault="00600748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Уређење</w:t>
            </w:r>
            <w:r w:rsidR="00D45A0A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бус стајалишта за пешаке</w:t>
            </w:r>
          </w:p>
        </w:tc>
      </w:tr>
      <w:tr w:rsidR="00EA356B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Default="00267755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267755" w:rsidRDefault="00267755" w:rsidP="0026775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ФК „Кабел“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Default="00267755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рекреативне површине</w:t>
            </w:r>
          </w:p>
        </w:tc>
      </w:tr>
      <w:tr w:rsidR="004E47E9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E9" w:rsidRDefault="0060074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НОВИ САД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E9" w:rsidRPr="00600748" w:rsidRDefault="00600748" w:rsidP="0026775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00748">
              <w:rPr>
                <w:rFonts w:cs="Arial"/>
                <w:color w:val="000000"/>
                <w:sz w:val="20"/>
                <w:szCs w:val="20"/>
                <w:lang w:val="sr-Cyrl-RS"/>
              </w:rPr>
              <w:t>ЈКП „Пут“ прати ЈКП „Градско зеленило“</w:t>
            </w:r>
          </w:p>
          <w:p w:rsidR="004E47E9" w:rsidRDefault="00D85E75" w:rsidP="00600748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ул. Модене</w:t>
            </w:r>
            <w:bookmarkStart w:id="0" w:name="_GoBack"/>
            <w:bookmarkEnd w:id="0"/>
          </w:p>
          <w:p w:rsidR="00600748" w:rsidRPr="00600748" w:rsidRDefault="00600748" w:rsidP="00600748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Омладински парк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E9" w:rsidRDefault="00600748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Уклањање последица невремена</w:t>
            </w:r>
          </w:p>
        </w:tc>
      </w:tr>
    </w:tbl>
    <w:p w:rsidR="006976BB" w:rsidRDefault="006976BB" w:rsidP="002507B1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2507B1" w:rsidRPr="00F22DC4" w:rsidRDefault="002507B1" w:rsidP="002507B1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F22DC4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C07A11" w:rsidRPr="007837F6" w:rsidTr="003C67DE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11" w:rsidRPr="00F22DC4" w:rsidRDefault="00C07A11" w:rsidP="00EF6455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F22DC4"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11" w:rsidRPr="00F22DC4" w:rsidRDefault="00C07A11" w:rsidP="00FD687F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47B22"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кнеза Милоша – државни пут </w:t>
            </w:r>
            <w:r w:rsidR="00047B22" w:rsidRPr="00F22DC4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  <w:r w:rsidR="00047B22"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Б</w:t>
            </w:r>
            <w:r w:rsidR="00047B22" w:rsidRPr="00F22DC4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 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11" w:rsidRDefault="00C07A11" w:rsidP="003C67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527260" w:rsidRPr="007837F6" w:rsidTr="003C67DE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60" w:rsidRDefault="00527260" w:rsidP="0052726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F22DC4"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  <w:p w:rsidR="00527260" w:rsidRPr="00F22DC4" w:rsidRDefault="00527260" w:rsidP="0052726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60" w:rsidRPr="00F22DC4" w:rsidRDefault="00527260" w:rsidP="00FD687F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кнеза Милоша – државни пут </w:t>
            </w:r>
            <w:r w:rsidRPr="00F22DC4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  <w:r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Б</w:t>
            </w:r>
            <w:r w:rsidRPr="00F22DC4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 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60" w:rsidRPr="00F22DC4" w:rsidRDefault="00527260" w:rsidP="003C67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коловоза асфалтом</w:t>
            </w:r>
          </w:p>
        </w:tc>
      </w:tr>
    </w:tbl>
    <w:p w:rsidR="006976BB" w:rsidRDefault="006976BB" w:rsidP="00D95D9D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740533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435020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Pr="00DB0C46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Змајевачки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попречних ознака на коловозу </w:t>
            </w:r>
          </w:p>
        </w:tc>
      </w:tr>
      <w:tr w:rsidR="00435020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Pr="00DB0C46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Фрушкогорска, Булевар цара Лазара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бус стајалишта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Pr="009F6309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Јована Суботића – Војводе Бојовића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држача на пешачкој лантерни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Pr="005E035F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Шекспирова – Булевар цара Лазара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сенила на возачкој лантерни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Pr="005E035F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војводе Степе – Булевар Слободана Јовановића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сенила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Pr="00D32B41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Стражиловска – Булевар цара Лазара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P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ЛЕД улошка црвеног пешака</w:t>
            </w:r>
          </w:p>
        </w:tc>
      </w:tr>
    </w:tbl>
    <w:p w:rsidR="006D24A2" w:rsidRPr="00B47FF6" w:rsidRDefault="006D24A2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817D26" w:rsidRDefault="00817D26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C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>
        <w:rPr>
          <w:rFonts w:cs="Arial"/>
          <w:b/>
          <w:sz w:val="18"/>
          <w:szCs w:val="19"/>
          <w:lang w:val="sr-Cyrl-RS"/>
        </w:rPr>
        <w:t>Дијана Мићић</w:t>
      </w:r>
    </w:p>
    <w:p w:rsidR="00F3797A" w:rsidRPr="000860E9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>
        <w:rPr>
          <w:rFonts w:cs="Arial"/>
          <w:b/>
          <w:sz w:val="18"/>
          <w:szCs w:val="19"/>
          <w:lang w:val="sr-Cyrl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грађ. </w:t>
      </w:r>
    </w:p>
    <w:sectPr w:rsidR="00F3797A" w:rsidRPr="000860E9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60A" w:rsidRDefault="0039060A" w:rsidP="00612BF5">
      <w:r>
        <w:separator/>
      </w:r>
    </w:p>
  </w:endnote>
  <w:endnote w:type="continuationSeparator" w:id="0">
    <w:p w:rsidR="0039060A" w:rsidRDefault="0039060A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60A" w:rsidRDefault="0039060A" w:rsidP="00612BF5">
      <w:r>
        <w:separator/>
      </w:r>
    </w:p>
  </w:footnote>
  <w:footnote w:type="continuationSeparator" w:id="0">
    <w:p w:rsidR="0039060A" w:rsidRDefault="0039060A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3906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4BB5"/>
    <w:rsid w:val="00026AE0"/>
    <w:rsid w:val="00027E6D"/>
    <w:rsid w:val="000305CD"/>
    <w:rsid w:val="0003338C"/>
    <w:rsid w:val="00033A17"/>
    <w:rsid w:val="00036032"/>
    <w:rsid w:val="000418D2"/>
    <w:rsid w:val="000460FA"/>
    <w:rsid w:val="0004690D"/>
    <w:rsid w:val="00047310"/>
    <w:rsid w:val="00047A4D"/>
    <w:rsid w:val="00047B22"/>
    <w:rsid w:val="00050738"/>
    <w:rsid w:val="00053627"/>
    <w:rsid w:val="0005630F"/>
    <w:rsid w:val="00057004"/>
    <w:rsid w:val="00060DF7"/>
    <w:rsid w:val="0006316B"/>
    <w:rsid w:val="0006327D"/>
    <w:rsid w:val="000634CA"/>
    <w:rsid w:val="00072E26"/>
    <w:rsid w:val="000739A6"/>
    <w:rsid w:val="00077DC9"/>
    <w:rsid w:val="0008096A"/>
    <w:rsid w:val="0008259F"/>
    <w:rsid w:val="00082AA1"/>
    <w:rsid w:val="00084042"/>
    <w:rsid w:val="00084301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A0FE6"/>
    <w:rsid w:val="000A1DC7"/>
    <w:rsid w:val="000A1EB4"/>
    <w:rsid w:val="000A3B09"/>
    <w:rsid w:val="000A3C7B"/>
    <w:rsid w:val="000A546F"/>
    <w:rsid w:val="000A5A6C"/>
    <w:rsid w:val="000A5F7E"/>
    <w:rsid w:val="000A7CA1"/>
    <w:rsid w:val="000B00B4"/>
    <w:rsid w:val="000B25FA"/>
    <w:rsid w:val="000D08B4"/>
    <w:rsid w:val="000D46FD"/>
    <w:rsid w:val="000D6A41"/>
    <w:rsid w:val="000D6E29"/>
    <w:rsid w:val="000E0CDE"/>
    <w:rsid w:val="000E3344"/>
    <w:rsid w:val="000E39A5"/>
    <w:rsid w:val="000E4AED"/>
    <w:rsid w:val="000E4B43"/>
    <w:rsid w:val="000E78A0"/>
    <w:rsid w:val="000F134A"/>
    <w:rsid w:val="000F3FE9"/>
    <w:rsid w:val="000F556E"/>
    <w:rsid w:val="000F5ACE"/>
    <w:rsid w:val="000F6263"/>
    <w:rsid w:val="00101BE9"/>
    <w:rsid w:val="001025DD"/>
    <w:rsid w:val="001046BD"/>
    <w:rsid w:val="00110F50"/>
    <w:rsid w:val="00111380"/>
    <w:rsid w:val="00112FC5"/>
    <w:rsid w:val="00114B82"/>
    <w:rsid w:val="00115949"/>
    <w:rsid w:val="001170BB"/>
    <w:rsid w:val="001175F0"/>
    <w:rsid w:val="00117DE4"/>
    <w:rsid w:val="00120772"/>
    <w:rsid w:val="001207DB"/>
    <w:rsid w:val="00122F58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6BE"/>
    <w:rsid w:val="00142C3F"/>
    <w:rsid w:val="00142FD1"/>
    <w:rsid w:val="00155403"/>
    <w:rsid w:val="001572E1"/>
    <w:rsid w:val="00157367"/>
    <w:rsid w:val="00157E78"/>
    <w:rsid w:val="001608EB"/>
    <w:rsid w:val="0016382C"/>
    <w:rsid w:val="00163BA8"/>
    <w:rsid w:val="00164235"/>
    <w:rsid w:val="001651C6"/>
    <w:rsid w:val="00166E19"/>
    <w:rsid w:val="00172C7C"/>
    <w:rsid w:val="00174B15"/>
    <w:rsid w:val="00175032"/>
    <w:rsid w:val="00175D9D"/>
    <w:rsid w:val="001821D6"/>
    <w:rsid w:val="00183DAD"/>
    <w:rsid w:val="00191808"/>
    <w:rsid w:val="00194832"/>
    <w:rsid w:val="00197441"/>
    <w:rsid w:val="001A611F"/>
    <w:rsid w:val="001A7B03"/>
    <w:rsid w:val="001A7DB1"/>
    <w:rsid w:val="001B01F2"/>
    <w:rsid w:val="001B1561"/>
    <w:rsid w:val="001B21E0"/>
    <w:rsid w:val="001B2357"/>
    <w:rsid w:val="001B378C"/>
    <w:rsid w:val="001B497A"/>
    <w:rsid w:val="001B52D1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2B81"/>
    <w:rsid w:val="001F2BF0"/>
    <w:rsid w:val="001F55CF"/>
    <w:rsid w:val="001F5932"/>
    <w:rsid w:val="001F7B8D"/>
    <w:rsid w:val="002011B5"/>
    <w:rsid w:val="00205BC0"/>
    <w:rsid w:val="002063B7"/>
    <w:rsid w:val="00206FB6"/>
    <w:rsid w:val="00207EE1"/>
    <w:rsid w:val="002119EB"/>
    <w:rsid w:val="00220AE4"/>
    <w:rsid w:val="002229CE"/>
    <w:rsid w:val="0022486A"/>
    <w:rsid w:val="00224870"/>
    <w:rsid w:val="00224F65"/>
    <w:rsid w:val="00226369"/>
    <w:rsid w:val="00226F6B"/>
    <w:rsid w:val="00233A10"/>
    <w:rsid w:val="00234AF7"/>
    <w:rsid w:val="00241CB4"/>
    <w:rsid w:val="00247AA4"/>
    <w:rsid w:val="002507B1"/>
    <w:rsid w:val="00254EED"/>
    <w:rsid w:val="00255787"/>
    <w:rsid w:val="00257625"/>
    <w:rsid w:val="00260DC0"/>
    <w:rsid w:val="00263BCC"/>
    <w:rsid w:val="00264718"/>
    <w:rsid w:val="00265654"/>
    <w:rsid w:val="00265D99"/>
    <w:rsid w:val="00266F08"/>
    <w:rsid w:val="00267755"/>
    <w:rsid w:val="002728A2"/>
    <w:rsid w:val="00272CF5"/>
    <w:rsid w:val="00276490"/>
    <w:rsid w:val="0027659A"/>
    <w:rsid w:val="002802E7"/>
    <w:rsid w:val="002810A9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A107D"/>
    <w:rsid w:val="002A3898"/>
    <w:rsid w:val="002A65E7"/>
    <w:rsid w:val="002A65FC"/>
    <w:rsid w:val="002B0820"/>
    <w:rsid w:val="002B274A"/>
    <w:rsid w:val="002B2E87"/>
    <w:rsid w:val="002B59ED"/>
    <w:rsid w:val="002C2037"/>
    <w:rsid w:val="002C2BCF"/>
    <w:rsid w:val="002C4C98"/>
    <w:rsid w:val="002D025F"/>
    <w:rsid w:val="002D27DA"/>
    <w:rsid w:val="002E758F"/>
    <w:rsid w:val="002F0D94"/>
    <w:rsid w:val="002F7B20"/>
    <w:rsid w:val="0030263F"/>
    <w:rsid w:val="00303C34"/>
    <w:rsid w:val="00306138"/>
    <w:rsid w:val="00307B2B"/>
    <w:rsid w:val="00311931"/>
    <w:rsid w:val="00312CBF"/>
    <w:rsid w:val="00312F33"/>
    <w:rsid w:val="0031439B"/>
    <w:rsid w:val="00315910"/>
    <w:rsid w:val="00316A80"/>
    <w:rsid w:val="003174A4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6C43"/>
    <w:rsid w:val="00351D21"/>
    <w:rsid w:val="003551E1"/>
    <w:rsid w:val="00356DBF"/>
    <w:rsid w:val="00361D3E"/>
    <w:rsid w:val="0036342B"/>
    <w:rsid w:val="00363B67"/>
    <w:rsid w:val="0036791A"/>
    <w:rsid w:val="00371E95"/>
    <w:rsid w:val="00372600"/>
    <w:rsid w:val="00372ACB"/>
    <w:rsid w:val="003760CE"/>
    <w:rsid w:val="00377A1B"/>
    <w:rsid w:val="00380AFC"/>
    <w:rsid w:val="00381D08"/>
    <w:rsid w:val="0039060A"/>
    <w:rsid w:val="003924D9"/>
    <w:rsid w:val="003935F6"/>
    <w:rsid w:val="003957ED"/>
    <w:rsid w:val="003A4451"/>
    <w:rsid w:val="003A5F8B"/>
    <w:rsid w:val="003A78D1"/>
    <w:rsid w:val="003B0B21"/>
    <w:rsid w:val="003B1139"/>
    <w:rsid w:val="003B1EAC"/>
    <w:rsid w:val="003B4182"/>
    <w:rsid w:val="003B491F"/>
    <w:rsid w:val="003C35EC"/>
    <w:rsid w:val="003C7210"/>
    <w:rsid w:val="003D14AD"/>
    <w:rsid w:val="003D1F75"/>
    <w:rsid w:val="003D2B1D"/>
    <w:rsid w:val="003D35C0"/>
    <w:rsid w:val="003D4926"/>
    <w:rsid w:val="003D4BB6"/>
    <w:rsid w:val="003E1B5F"/>
    <w:rsid w:val="003E482C"/>
    <w:rsid w:val="003E5D8B"/>
    <w:rsid w:val="003E7796"/>
    <w:rsid w:val="003F1069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35020"/>
    <w:rsid w:val="00444F1C"/>
    <w:rsid w:val="00450051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FDF"/>
    <w:rsid w:val="00473202"/>
    <w:rsid w:val="00480AB3"/>
    <w:rsid w:val="00481221"/>
    <w:rsid w:val="004839B3"/>
    <w:rsid w:val="00484B8E"/>
    <w:rsid w:val="00485F43"/>
    <w:rsid w:val="0048796A"/>
    <w:rsid w:val="00491936"/>
    <w:rsid w:val="00496C37"/>
    <w:rsid w:val="00497048"/>
    <w:rsid w:val="004A12D1"/>
    <w:rsid w:val="004B0217"/>
    <w:rsid w:val="004B3B1E"/>
    <w:rsid w:val="004B4CE1"/>
    <w:rsid w:val="004B7667"/>
    <w:rsid w:val="004C0E58"/>
    <w:rsid w:val="004C12D1"/>
    <w:rsid w:val="004C43CA"/>
    <w:rsid w:val="004D2759"/>
    <w:rsid w:val="004D3267"/>
    <w:rsid w:val="004D3FB4"/>
    <w:rsid w:val="004D61E3"/>
    <w:rsid w:val="004D7D82"/>
    <w:rsid w:val="004E01F5"/>
    <w:rsid w:val="004E0F97"/>
    <w:rsid w:val="004E2663"/>
    <w:rsid w:val="004E47E9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20ED6"/>
    <w:rsid w:val="00521719"/>
    <w:rsid w:val="0052410F"/>
    <w:rsid w:val="00525F7B"/>
    <w:rsid w:val="00527260"/>
    <w:rsid w:val="00527A51"/>
    <w:rsid w:val="00530433"/>
    <w:rsid w:val="00536E38"/>
    <w:rsid w:val="00540779"/>
    <w:rsid w:val="00544215"/>
    <w:rsid w:val="00545123"/>
    <w:rsid w:val="00547A8B"/>
    <w:rsid w:val="00552E4A"/>
    <w:rsid w:val="00552F0B"/>
    <w:rsid w:val="00555698"/>
    <w:rsid w:val="005613CE"/>
    <w:rsid w:val="00562607"/>
    <w:rsid w:val="00562D36"/>
    <w:rsid w:val="005645A0"/>
    <w:rsid w:val="005661A9"/>
    <w:rsid w:val="00571D90"/>
    <w:rsid w:val="00573272"/>
    <w:rsid w:val="00577682"/>
    <w:rsid w:val="00580EB1"/>
    <w:rsid w:val="0058173C"/>
    <w:rsid w:val="00584C92"/>
    <w:rsid w:val="00591527"/>
    <w:rsid w:val="00591C98"/>
    <w:rsid w:val="0059208B"/>
    <w:rsid w:val="005923ED"/>
    <w:rsid w:val="005948A5"/>
    <w:rsid w:val="00596624"/>
    <w:rsid w:val="005A125B"/>
    <w:rsid w:val="005A288C"/>
    <w:rsid w:val="005A60D7"/>
    <w:rsid w:val="005B36AC"/>
    <w:rsid w:val="005B7239"/>
    <w:rsid w:val="005B7658"/>
    <w:rsid w:val="005B7CF4"/>
    <w:rsid w:val="005D3AFB"/>
    <w:rsid w:val="005D606C"/>
    <w:rsid w:val="005E035F"/>
    <w:rsid w:val="005E0CB4"/>
    <w:rsid w:val="005E1EAB"/>
    <w:rsid w:val="005E4874"/>
    <w:rsid w:val="005E49E6"/>
    <w:rsid w:val="005E5E14"/>
    <w:rsid w:val="005F0A5C"/>
    <w:rsid w:val="005F3A03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6176"/>
    <w:rsid w:val="00616F3F"/>
    <w:rsid w:val="00617120"/>
    <w:rsid w:val="00620C3C"/>
    <w:rsid w:val="00621BA8"/>
    <w:rsid w:val="0063001D"/>
    <w:rsid w:val="00631A6F"/>
    <w:rsid w:val="00631C76"/>
    <w:rsid w:val="006322E0"/>
    <w:rsid w:val="006338A9"/>
    <w:rsid w:val="0063425F"/>
    <w:rsid w:val="00634667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72A2"/>
    <w:rsid w:val="0068355A"/>
    <w:rsid w:val="00685543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4486"/>
    <w:rsid w:val="006B0F42"/>
    <w:rsid w:val="006C10A6"/>
    <w:rsid w:val="006C17FF"/>
    <w:rsid w:val="006C2FEA"/>
    <w:rsid w:val="006C4064"/>
    <w:rsid w:val="006C67F8"/>
    <w:rsid w:val="006C6853"/>
    <w:rsid w:val="006D1A98"/>
    <w:rsid w:val="006D24A2"/>
    <w:rsid w:val="006D4013"/>
    <w:rsid w:val="006E28D3"/>
    <w:rsid w:val="006E335B"/>
    <w:rsid w:val="006E3643"/>
    <w:rsid w:val="006E64FA"/>
    <w:rsid w:val="006F014B"/>
    <w:rsid w:val="006F3471"/>
    <w:rsid w:val="006F4FD6"/>
    <w:rsid w:val="006F609C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20B1"/>
    <w:rsid w:val="007321FD"/>
    <w:rsid w:val="00740533"/>
    <w:rsid w:val="0074264F"/>
    <w:rsid w:val="00742C74"/>
    <w:rsid w:val="00743070"/>
    <w:rsid w:val="00753F10"/>
    <w:rsid w:val="0075754D"/>
    <w:rsid w:val="0076077F"/>
    <w:rsid w:val="0076097E"/>
    <w:rsid w:val="00763588"/>
    <w:rsid w:val="00763D25"/>
    <w:rsid w:val="00763F8F"/>
    <w:rsid w:val="007679AA"/>
    <w:rsid w:val="00770B2C"/>
    <w:rsid w:val="00772CA6"/>
    <w:rsid w:val="007732DB"/>
    <w:rsid w:val="00773473"/>
    <w:rsid w:val="00773801"/>
    <w:rsid w:val="00776C49"/>
    <w:rsid w:val="0078284A"/>
    <w:rsid w:val="00785839"/>
    <w:rsid w:val="00785D8F"/>
    <w:rsid w:val="00786198"/>
    <w:rsid w:val="0078691E"/>
    <w:rsid w:val="00797147"/>
    <w:rsid w:val="007A0CE0"/>
    <w:rsid w:val="007A308C"/>
    <w:rsid w:val="007A398E"/>
    <w:rsid w:val="007A66FF"/>
    <w:rsid w:val="007A6921"/>
    <w:rsid w:val="007A7221"/>
    <w:rsid w:val="007A794B"/>
    <w:rsid w:val="007B03F6"/>
    <w:rsid w:val="007B28CC"/>
    <w:rsid w:val="007B5D79"/>
    <w:rsid w:val="007B631C"/>
    <w:rsid w:val="007C007D"/>
    <w:rsid w:val="007C0463"/>
    <w:rsid w:val="007C1AB1"/>
    <w:rsid w:val="007C2F12"/>
    <w:rsid w:val="007C49C7"/>
    <w:rsid w:val="007C67B5"/>
    <w:rsid w:val="007C79C5"/>
    <w:rsid w:val="007C7C7D"/>
    <w:rsid w:val="007D3EA0"/>
    <w:rsid w:val="007D444B"/>
    <w:rsid w:val="007E3982"/>
    <w:rsid w:val="007E5EE1"/>
    <w:rsid w:val="007F0048"/>
    <w:rsid w:val="007F523C"/>
    <w:rsid w:val="007F7850"/>
    <w:rsid w:val="00803D3F"/>
    <w:rsid w:val="008056E7"/>
    <w:rsid w:val="008076B6"/>
    <w:rsid w:val="0081025E"/>
    <w:rsid w:val="00811F17"/>
    <w:rsid w:val="00813AE7"/>
    <w:rsid w:val="00816641"/>
    <w:rsid w:val="00817D26"/>
    <w:rsid w:val="008213F2"/>
    <w:rsid w:val="008219B4"/>
    <w:rsid w:val="0082369D"/>
    <w:rsid w:val="0082559C"/>
    <w:rsid w:val="00827A4E"/>
    <w:rsid w:val="0083094E"/>
    <w:rsid w:val="00832DB2"/>
    <w:rsid w:val="0083325C"/>
    <w:rsid w:val="00834158"/>
    <w:rsid w:val="00844137"/>
    <w:rsid w:val="0084427B"/>
    <w:rsid w:val="00844821"/>
    <w:rsid w:val="00845320"/>
    <w:rsid w:val="008465AA"/>
    <w:rsid w:val="008501E8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652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3EA7"/>
    <w:rsid w:val="0088423D"/>
    <w:rsid w:val="00884A86"/>
    <w:rsid w:val="008862D6"/>
    <w:rsid w:val="00887A31"/>
    <w:rsid w:val="008913DA"/>
    <w:rsid w:val="00893AD0"/>
    <w:rsid w:val="00895428"/>
    <w:rsid w:val="00897035"/>
    <w:rsid w:val="00897090"/>
    <w:rsid w:val="008973D7"/>
    <w:rsid w:val="008A164B"/>
    <w:rsid w:val="008A1878"/>
    <w:rsid w:val="008A444B"/>
    <w:rsid w:val="008B0997"/>
    <w:rsid w:val="008B15FC"/>
    <w:rsid w:val="008B216A"/>
    <w:rsid w:val="008B69C8"/>
    <w:rsid w:val="008B6DF9"/>
    <w:rsid w:val="008C4D1E"/>
    <w:rsid w:val="008C5A1C"/>
    <w:rsid w:val="008C60A9"/>
    <w:rsid w:val="008C6505"/>
    <w:rsid w:val="008C6775"/>
    <w:rsid w:val="008D67B1"/>
    <w:rsid w:val="008D6D56"/>
    <w:rsid w:val="008E2219"/>
    <w:rsid w:val="008E286B"/>
    <w:rsid w:val="008E584A"/>
    <w:rsid w:val="008E5C9C"/>
    <w:rsid w:val="008F06CD"/>
    <w:rsid w:val="008F1F59"/>
    <w:rsid w:val="008F2F7B"/>
    <w:rsid w:val="008F39FF"/>
    <w:rsid w:val="008F5200"/>
    <w:rsid w:val="008F5AC8"/>
    <w:rsid w:val="008F70EA"/>
    <w:rsid w:val="00901902"/>
    <w:rsid w:val="00906EEE"/>
    <w:rsid w:val="00911205"/>
    <w:rsid w:val="00912244"/>
    <w:rsid w:val="0091245E"/>
    <w:rsid w:val="009141D8"/>
    <w:rsid w:val="0091422D"/>
    <w:rsid w:val="009142E1"/>
    <w:rsid w:val="00915D8B"/>
    <w:rsid w:val="00916213"/>
    <w:rsid w:val="00916FD2"/>
    <w:rsid w:val="0092046E"/>
    <w:rsid w:val="0092421B"/>
    <w:rsid w:val="00930C7F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5A58"/>
    <w:rsid w:val="00957E01"/>
    <w:rsid w:val="009612B6"/>
    <w:rsid w:val="0096510A"/>
    <w:rsid w:val="00966606"/>
    <w:rsid w:val="00973129"/>
    <w:rsid w:val="00973141"/>
    <w:rsid w:val="00973515"/>
    <w:rsid w:val="00976215"/>
    <w:rsid w:val="00976A80"/>
    <w:rsid w:val="009773D3"/>
    <w:rsid w:val="00981B8E"/>
    <w:rsid w:val="00990A0D"/>
    <w:rsid w:val="00991FA2"/>
    <w:rsid w:val="00992408"/>
    <w:rsid w:val="009930BA"/>
    <w:rsid w:val="009945A3"/>
    <w:rsid w:val="00996634"/>
    <w:rsid w:val="00996B1C"/>
    <w:rsid w:val="00997E80"/>
    <w:rsid w:val="009A2E9B"/>
    <w:rsid w:val="009A3FF9"/>
    <w:rsid w:val="009A5250"/>
    <w:rsid w:val="009A638B"/>
    <w:rsid w:val="009A69E5"/>
    <w:rsid w:val="009B1039"/>
    <w:rsid w:val="009B1073"/>
    <w:rsid w:val="009C2127"/>
    <w:rsid w:val="009D02B3"/>
    <w:rsid w:val="009D0C61"/>
    <w:rsid w:val="009D198A"/>
    <w:rsid w:val="009D1DDA"/>
    <w:rsid w:val="009D5A8F"/>
    <w:rsid w:val="009D7AEB"/>
    <w:rsid w:val="009E00E1"/>
    <w:rsid w:val="009E09D2"/>
    <w:rsid w:val="009E3AB9"/>
    <w:rsid w:val="009E4BDE"/>
    <w:rsid w:val="009E62B5"/>
    <w:rsid w:val="009F0210"/>
    <w:rsid w:val="009F6309"/>
    <w:rsid w:val="00A02288"/>
    <w:rsid w:val="00A03C63"/>
    <w:rsid w:val="00A05853"/>
    <w:rsid w:val="00A129FB"/>
    <w:rsid w:val="00A12C59"/>
    <w:rsid w:val="00A13973"/>
    <w:rsid w:val="00A14E24"/>
    <w:rsid w:val="00A166CA"/>
    <w:rsid w:val="00A17F4C"/>
    <w:rsid w:val="00A236E6"/>
    <w:rsid w:val="00A246FA"/>
    <w:rsid w:val="00A24F49"/>
    <w:rsid w:val="00A302D6"/>
    <w:rsid w:val="00A31113"/>
    <w:rsid w:val="00A3393F"/>
    <w:rsid w:val="00A33EDB"/>
    <w:rsid w:val="00A350DC"/>
    <w:rsid w:val="00A352CF"/>
    <w:rsid w:val="00A401BC"/>
    <w:rsid w:val="00A42483"/>
    <w:rsid w:val="00A42EE5"/>
    <w:rsid w:val="00A46E30"/>
    <w:rsid w:val="00A47216"/>
    <w:rsid w:val="00A51714"/>
    <w:rsid w:val="00A55B67"/>
    <w:rsid w:val="00A566EB"/>
    <w:rsid w:val="00A57E73"/>
    <w:rsid w:val="00A648C1"/>
    <w:rsid w:val="00A658AC"/>
    <w:rsid w:val="00A73C0E"/>
    <w:rsid w:val="00A75AA7"/>
    <w:rsid w:val="00A75F95"/>
    <w:rsid w:val="00A77200"/>
    <w:rsid w:val="00A775D9"/>
    <w:rsid w:val="00A80AB7"/>
    <w:rsid w:val="00A901AF"/>
    <w:rsid w:val="00A93034"/>
    <w:rsid w:val="00A93F9B"/>
    <w:rsid w:val="00A94004"/>
    <w:rsid w:val="00A95552"/>
    <w:rsid w:val="00A9562C"/>
    <w:rsid w:val="00A97636"/>
    <w:rsid w:val="00AA0BF6"/>
    <w:rsid w:val="00AA0D87"/>
    <w:rsid w:val="00AA6728"/>
    <w:rsid w:val="00AA6A6F"/>
    <w:rsid w:val="00AA76C6"/>
    <w:rsid w:val="00AA7A14"/>
    <w:rsid w:val="00AA7FD0"/>
    <w:rsid w:val="00AB0E82"/>
    <w:rsid w:val="00AB32AC"/>
    <w:rsid w:val="00AE0C9A"/>
    <w:rsid w:val="00AE1CBD"/>
    <w:rsid w:val="00AE5FF9"/>
    <w:rsid w:val="00AE7884"/>
    <w:rsid w:val="00AF1580"/>
    <w:rsid w:val="00AF2669"/>
    <w:rsid w:val="00AF544B"/>
    <w:rsid w:val="00AF66DB"/>
    <w:rsid w:val="00B01427"/>
    <w:rsid w:val="00B014AF"/>
    <w:rsid w:val="00B02CA6"/>
    <w:rsid w:val="00B03F55"/>
    <w:rsid w:val="00B10C32"/>
    <w:rsid w:val="00B14836"/>
    <w:rsid w:val="00B16680"/>
    <w:rsid w:val="00B172AF"/>
    <w:rsid w:val="00B239D3"/>
    <w:rsid w:val="00B275D3"/>
    <w:rsid w:val="00B30F5B"/>
    <w:rsid w:val="00B31157"/>
    <w:rsid w:val="00B35872"/>
    <w:rsid w:val="00B35978"/>
    <w:rsid w:val="00B35A02"/>
    <w:rsid w:val="00B367A5"/>
    <w:rsid w:val="00B41387"/>
    <w:rsid w:val="00B478F9"/>
    <w:rsid w:val="00B47B37"/>
    <w:rsid w:val="00B47FF6"/>
    <w:rsid w:val="00B543F0"/>
    <w:rsid w:val="00B54C03"/>
    <w:rsid w:val="00B57C5C"/>
    <w:rsid w:val="00B62A32"/>
    <w:rsid w:val="00B62DBB"/>
    <w:rsid w:val="00B669F1"/>
    <w:rsid w:val="00B67D11"/>
    <w:rsid w:val="00B708F1"/>
    <w:rsid w:val="00B71370"/>
    <w:rsid w:val="00B7163F"/>
    <w:rsid w:val="00B72B94"/>
    <w:rsid w:val="00B77109"/>
    <w:rsid w:val="00B80C0C"/>
    <w:rsid w:val="00B837B7"/>
    <w:rsid w:val="00B84287"/>
    <w:rsid w:val="00B86BDD"/>
    <w:rsid w:val="00B92DC5"/>
    <w:rsid w:val="00B963C0"/>
    <w:rsid w:val="00B965D7"/>
    <w:rsid w:val="00B97BAF"/>
    <w:rsid w:val="00BA1E53"/>
    <w:rsid w:val="00BA1EBD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550E"/>
    <w:rsid w:val="00BC55AD"/>
    <w:rsid w:val="00BD078B"/>
    <w:rsid w:val="00BD1427"/>
    <w:rsid w:val="00BD3F4F"/>
    <w:rsid w:val="00BD4DD0"/>
    <w:rsid w:val="00BE1E20"/>
    <w:rsid w:val="00BE3062"/>
    <w:rsid w:val="00BE36C4"/>
    <w:rsid w:val="00BE431A"/>
    <w:rsid w:val="00BE7AAA"/>
    <w:rsid w:val="00BF3C66"/>
    <w:rsid w:val="00C00B71"/>
    <w:rsid w:val="00C00EC4"/>
    <w:rsid w:val="00C02386"/>
    <w:rsid w:val="00C035E7"/>
    <w:rsid w:val="00C03F13"/>
    <w:rsid w:val="00C04D6B"/>
    <w:rsid w:val="00C072EF"/>
    <w:rsid w:val="00C07766"/>
    <w:rsid w:val="00C07A11"/>
    <w:rsid w:val="00C10182"/>
    <w:rsid w:val="00C16F53"/>
    <w:rsid w:val="00C22EFB"/>
    <w:rsid w:val="00C355CF"/>
    <w:rsid w:val="00C36ECD"/>
    <w:rsid w:val="00C42313"/>
    <w:rsid w:val="00C423BA"/>
    <w:rsid w:val="00C4400A"/>
    <w:rsid w:val="00C47B12"/>
    <w:rsid w:val="00C50403"/>
    <w:rsid w:val="00C53C31"/>
    <w:rsid w:val="00C5487C"/>
    <w:rsid w:val="00C567F7"/>
    <w:rsid w:val="00C56EA2"/>
    <w:rsid w:val="00C603BA"/>
    <w:rsid w:val="00C61946"/>
    <w:rsid w:val="00C644B8"/>
    <w:rsid w:val="00C646B3"/>
    <w:rsid w:val="00C65CE8"/>
    <w:rsid w:val="00C6762F"/>
    <w:rsid w:val="00C717B6"/>
    <w:rsid w:val="00C731B3"/>
    <w:rsid w:val="00C736EF"/>
    <w:rsid w:val="00C76E19"/>
    <w:rsid w:val="00C82A01"/>
    <w:rsid w:val="00C830A2"/>
    <w:rsid w:val="00C856FC"/>
    <w:rsid w:val="00C86128"/>
    <w:rsid w:val="00C8713A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7FAE"/>
    <w:rsid w:val="00CB3ECF"/>
    <w:rsid w:val="00CB47C4"/>
    <w:rsid w:val="00CB74F9"/>
    <w:rsid w:val="00CC1314"/>
    <w:rsid w:val="00CC3B4D"/>
    <w:rsid w:val="00CC5CD9"/>
    <w:rsid w:val="00CC639E"/>
    <w:rsid w:val="00CD36FE"/>
    <w:rsid w:val="00CD43B4"/>
    <w:rsid w:val="00CE09FF"/>
    <w:rsid w:val="00CE1297"/>
    <w:rsid w:val="00CE263C"/>
    <w:rsid w:val="00CE50C8"/>
    <w:rsid w:val="00CE66C1"/>
    <w:rsid w:val="00CE74F9"/>
    <w:rsid w:val="00CE7714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5C0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704BD"/>
    <w:rsid w:val="00D70D0C"/>
    <w:rsid w:val="00D71010"/>
    <w:rsid w:val="00D71147"/>
    <w:rsid w:val="00D71F65"/>
    <w:rsid w:val="00D72531"/>
    <w:rsid w:val="00D72E9D"/>
    <w:rsid w:val="00D757EF"/>
    <w:rsid w:val="00D779CA"/>
    <w:rsid w:val="00D802AF"/>
    <w:rsid w:val="00D80AE9"/>
    <w:rsid w:val="00D8362D"/>
    <w:rsid w:val="00D83A95"/>
    <w:rsid w:val="00D85E75"/>
    <w:rsid w:val="00D86570"/>
    <w:rsid w:val="00D91348"/>
    <w:rsid w:val="00D955C5"/>
    <w:rsid w:val="00D95D9D"/>
    <w:rsid w:val="00D97656"/>
    <w:rsid w:val="00DA631E"/>
    <w:rsid w:val="00DB0C46"/>
    <w:rsid w:val="00DB3075"/>
    <w:rsid w:val="00DB7963"/>
    <w:rsid w:val="00DC0178"/>
    <w:rsid w:val="00DC2BD3"/>
    <w:rsid w:val="00DC5E0F"/>
    <w:rsid w:val="00DC6FDF"/>
    <w:rsid w:val="00DF07A4"/>
    <w:rsid w:val="00DF27F0"/>
    <w:rsid w:val="00E00708"/>
    <w:rsid w:val="00E01F8A"/>
    <w:rsid w:val="00E03BFE"/>
    <w:rsid w:val="00E05779"/>
    <w:rsid w:val="00E11C6B"/>
    <w:rsid w:val="00E1258D"/>
    <w:rsid w:val="00E1334A"/>
    <w:rsid w:val="00E14FCB"/>
    <w:rsid w:val="00E1554E"/>
    <w:rsid w:val="00E258BC"/>
    <w:rsid w:val="00E26500"/>
    <w:rsid w:val="00E26C1E"/>
    <w:rsid w:val="00E2714F"/>
    <w:rsid w:val="00E304AC"/>
    <w:rsid w:val="00E3104D"/>
    <w:rsid w:val="00E33233"/>
    <w:rsid w:val="00E3350E"/>
    <w:rsid w:val="00E33C40"/>
    <w:rsid w:val="00E34EA7"/>
    <w:rsid w:val="00E37C4C"/>
    <w:rsid w:val="00E50785"/>
    <w:rsid w:val="00E552F0"/>
    <w:rsid w:val="00E61302"/>
    <w:rsid w:val="00E632D0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4CC0"/>
    <w:rsid w:val="00E8500F"/>
    <w:rsid w:val="00E870B3"/>
    <w:rsid w:val="00E97AAB"/>
    <w:rsid w:val="00EA1F0D"/>
    <w:rsid w:val="00EA356B"/>
    <w:rsid w:val="00EA3650"/>
    <w:rsid w:val="00EA4389"/>
    <w:rsid w:val="00EA6230"/>
    <w:rsid w:val="00EA747A"/>
    <w:rsid w:val="00EB08D0"/>
    <w:rsid w:val="00EB2AAC"/>
    <w:rsid w:val="00EB379C"/>
    <w:rsid w:val="00EB4535"/>
    <w:rsid w:val="00EB6F68"/>
    <w:rsid w:val="00EB71B1"/>
    <w:rsid w:val="00EB78B2"/>
    <w:rsid w:val="00EC0DD2"/>
    <w:rsid w:val="00EC4C1F"/>
    <w:rsid w:val="00EC52A2"/>
    <w:rsid w:val="00ED1AE5"/>
    <w:rsid w:val="00ED271B"/>
    <w:rsid w:val="00ED3CA7"/>
    <w:rsid w:val="00ED4291"/>
    <w:rsid w:val="00ED4650"/>
    <w:rsid w:val="00ED5DA0"/>
    <w:rsid w:val="00EE4769"/>
    <w:rsid w:val="00EE4CF0"/>
    <w:rsid w:val="00EF05AD"/>
    <w:rsid w:val="00EF42A7"/>
    <w:rsid w:val="00EF5C3B"/>
    <w:rsid w:val="00EF639C"/>
    <w:rsid w:val="00EF6455"/>
    <w:rsid w:val="00EF6CED"/>
    <w:rsid w:val="00F01DF7"/>
    <w:rsid w:val="00F046F4"/>
    <w:rsid w:val="00F04CF0"/>
    <w:rsid w:val="00F057F6"/>
    <w:rsid w:val="00F058F5"/>
    <w:rsid w:val="00F071EB"/>
    <w:rsid w:val="00F10FAE"/>
    <w:rsid w:val="00F11809"/>
    <w:rsid w:val="00F12704"/>
    <w:rsid w:val="00F15A84"/>
    <w:rsid w:val="00F16AD1"/>
    <w:rsid w:val="00F172E9"/>
    <w:rsid w:val="00F213A8"/>
    <w:rsid w:val="00F22DC4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3ACD"/>
    <w:rsid w:val="00F5435F"/>
    <w:rsid w:val="00F5795A"/>
    <w:rsid w:val="00F61B1A"/>
    <w:rsid w:val="00F70B4B"/>
    <w:rsid w:val="00F72ABF"/>
    <w:rsid w:val="00F730A1"/>
    <w:rsid w:val="00F776E0"/>
    <w:rsid w:val="00F82886"/>
    <w:rsid w:val="00F84E6B"/>
    <w:rsid w:val="00F93B8F"/>
    <w:rsid w:val="00FA0022"/>
    <w:rsid w:val="00FA3A1E"/>
    <w:rsid w:val="00FA554F"/>
    <w:rsid w:val="00FA58A1"/>
    <w:rsid w:val="00FA7468"/>
    <w:rsid w:val="00FB2B9D"/>
    <w:rsid w:val="00FC136B"/>
    <w:rsid w:val="00FC2CCD"/>
    <w:rsid w:val="00FC31B3"/>
    <w:rsid w:val="00FC3E17"/>
    <w:rsid w:val="00FD00B8"/>
    <w:rsid w:val="00FD2330"/>
    <w:rsid w:val="00FD464E"/>
    <w:rsid w:val="00FD56E8"/>
    <w:rsid w:val="00FD58BF"/>
    <w:rsid w:val="00FD687F"/>
    <w:rsid w:val="00FE08D0"/>
    <w:rsid w:val="00FE11A1"/>
    <w:rsid w:val="00FE2B48"/>
    <w:rsid w:val="00FE624F"/>
    <w:rsid w:val="00FE6468"/>
    <w:rsid w:val="00FF1BFA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3117-9BA2-465F-A09A-CF35023A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163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11</cp:revision>
  <cp:lastPrinted>2023-09-12T08:33:00Z</cp:lastPrinted>
  <dcterms:created xsi:type="dcterms:W3CDTF">2023-09-12T05:29:00Z</dcterms:created>
  <dcterms:modified xsi:type="dcterms:W3CDTF">2023-09-12T08:34:00Z</dcterms:modified>
</cp:coreProperties>
</file>