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E52C4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E52C4">
        <w:rPr>
          <w:rFonts w:cs="Arial"/>
          <w:b/>
          <w:color w:val="000000"/>
          <w:sz w:val="18"/>
          <w:szCs w:val="18"/>
          <w:lang w:val="sr-Latn-RS"/>
        </w:rPr>
        <w:t>11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C6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8252C6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394965" w:rsidRDefault="00C17C62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394965" w:rsidRDefault="00C17C62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39496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="003722F0" w:rsidRPr="00394965">
              <w:rPr>
                <w:rFonts w:cs="Arial"/>
                <w:color w:val="000000"/>
                <w:sz w:val="19"/>
                <w:szCs w:val="19"/>
                <w:lang w:val="sr-Cyrl-RS"/>
              </w:rPr>
              <w:t>Церска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14A92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A6ED9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997966" w:rsidRPr="002F2550" w:rsidRDefault="0099796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B14A9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C7699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Pr="0093159F" w:rsidRDefault="00C7699E" w:rsidP="00C7699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CF22E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22E0">
              <w:rPr>
                <w:rFonts w:cs="Arial"/>
                <w:color w:val="000000"/>
                <w:sz w:val="20"/>
                <w:szCs w:val="20"/>
                <w:lang w:val="sr-Cyrl-RS"/>
              </w:rPr>
              <w:t>Шумска, Карас Пала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52D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</w:t>
            </w:r>
          </w:p>
          <w:p w:rsidR="00CF22E0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CF22E0" w:rsidRPr="00CF22E0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CF22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  <w:p w:rsidR="00CF22E0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bookmarkStart w:id="0" w:name="_GoBack"/>
            <w:bookmarkEnd w:id="0"/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насеље Субић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97966" w:rsidRPr="002F2550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997966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9A6ED9" w:rsidRPr="00656600" w:rsidRDefault="00997966" w:rsidP="0099796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B14A92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 и 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031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Pr="00820316" w:rsidRDefault="00820316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Ветерничка ТРС С-310/23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420D4D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CE6FC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E6FC1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 - Илирска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CE6FC1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CE6FC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E6FC1"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 – Ђорђа Магарашевића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CE6FC1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индукованог напона на групи зелених пешака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383DE8" w:rsidP="00E6446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E6446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Петра </w:t>
            </w:r>
            <w:r w:rsidR="00E64463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 w:rsidR="00E64463"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E64463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слепе и бројача пешачког времена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59" w:rsidRDefault="00AE3F59" w:rsidP="00612BF5">
      <w:r>
        <w:separator/>
      </w:r>
    </w:p>
  </w:endnote>
  <w:endnote w:type="continuationSeparator" w:id="0">
    <w:p w:rsidR="00AE3F59" w:rsidRDefault="00AE3F5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59" w:rsidRDefault="00AE3F59" w:rsidP="00612BF5">
      <w:r>
        <w:separator/>
      </w:r>
    </w:p>
  </w:footnote>
  <w:footnote w:type="continuationSeparator" w:id="0">
    <w:p w:rsidR="00AE3F59" w:rsidRDefault="00AE3F5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E3F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07C4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C998-CEA1-4265-A9E4-616BD439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2023-10-11T10:00:00Z</cp:lastPrinted>
  <dcterms:created xsi:type="dcterms:W3CDTF">2023-10-11T07:40:00Z</dcterms:created>
  <dcterms:modified xsi:type="dcterms:W3CDTF">2023-10-11T10:03:00Z</dcterms:modified>
</cp:coreProperties>
</file>