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8321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740533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F15A84">
        <w:rPr>
          <w:rFonts w:cs="Arial"/>
          <w:b/>
          <w:color w:val="000000"/>
          <w:sz w:val="18"/>
          <w:szCs w:val="18"/>
          <w:lang w:val="sr-Latn-RS"/>
        </w:rPr>
        <w:t>11</w:t>
      </w:r>
      <w:bookmarkStart w:id="0" w:name="_GoBack"/>
      <w:bookmarkEnd w:id="0"/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Default="00675331" w:rsidP="00B275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2D025F">
              <w:rPr>
                <w:rFonts w:cs="Arial"/>
                <w:color w:val="000000"/>
                <w:sz w:val="19"/>
                <w:szCs w:val="19"/>
                <w:lang w:val="sr-Cyrl-RS"/>
              </w:rPr>
              <w:t>Змајевачки пут</w:t>
            </w:r>
          </w:p>
          <w:p w:rsidR="00D42B8D" w:rsidRDefault="00D42B8D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42B8D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92046E">
              <w:rPr>
                <w:rFonts w:cs="Arial"/>
                <w:color w:val="000000"/>
                <w:sz w:val="19"/>
                <w:szCs w:val="19"/>
                <w:lang w:val="sr-Cyrl-RS"/>
              </w:rPr>
              <w:t>Јасминова</w:t>
            </w:r>
            <w:r w:rsidR="00047B2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(Нова 5)</w:t>
            </w:r>
            <w:r w:rsidR="0092046E">
              <w:rPr>
                <w:rFonts w:cs="Arial"/>
                <w:color w:val="000000"/>
                <w:sz w:val="19"/>
                <w:szCs w:val="19"/>
                <w:lang w:val="sr-Cyrl-RS"/>
              </w:rPr>
              <w:t>, Трешњина</w:t>
            </w:r>
            <w:r w:rsidR="002D025F">
              <w:rPr>
                <w:rFonts w:cs="Arial"/>
                <w:color w:val="000000"/>
                <w:sz w:val="19"/>
                <w:szCs w:val="19"/>
                <w:lang w:val="sr-Cyrl-RS"/>
              </w:rPr>
              <w:t>, Јоргованска, Вишњина</w:t>
            </w:r>
          </w:p>
          <w:p w:rsidR="0092046E" w:rsidRPr="003303D0" w:rsidRDefault="0092046E" w:rsidP="002D025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92046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2D025F">
              <w:rPr>
                <w:rFonts w:cs="Arial"/>
                <w:color w:val="000000"/>
                <w:sz w:val="19"/>
                <w:szCs w:val="19"/>
                <w:lang w:val="sr-Cyrl-RS"/>
              </w:rPr>
              <w:t>Бранка Радићевића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Default="00BE3062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</w:t>
            </w:r>
            <w:r w:rsidR="00F3797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асфалтом</w:t>
            </w:r>
          </w:p>
          <w:p w:rsidR="00D42B8D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580EB1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55" w:rsidRPr="00F22DC4" w:rsidRDefault="00CE50C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Pr="00F22DC4" w:rsidRDefault="00857C9B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12C59"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07A11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Pr="00F22DC4" w:rsidRDefault="00C07A11" w:rsidP="00D6589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22DC4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F071E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Pr="00F22DC4" w:rsidRDefault="00EF6455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Pr="00F22DC4" w:rsidRDefault="00F071EB" w:rsidP="00FB2B9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B2B9D">
              <w:rPr>
                <w:rFonts w:cs="Arial"/>
                <w:color w:val="000000"/>
                <w:sz w:val="20"/>
                <w:szCs w:val="20"/>
                <w:lang w:val="sr-Cyrl-RS"/>
              </w:rPr>
              <w:t>Стојана Чупића, Никанора Грујића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Pr="00F22DC4" w:rsidRDefault="00EF6455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</w:t>
            </w:r>
            <w:r w:rsidR="00CE09FF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853500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асфалтом</w:t>
            </w:r>
          </w:p>
        </w:tc>
      </w:tr>
      <w:tr w:rsidR="000F3FE9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Pr="00F22DC4" w:rsidRDefault="00047B2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9" w:rsidRPr="00F22DC4" w:rsidRDefault="000F3FE9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07A11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Змајевачки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9" w:rsidRPr="00F22DC4" w:rsidRDefault="00047B22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</w:t>
            </w:r>
            <w:r w:rsidR="00C07A11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коловоза асфалтом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267755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A356B" w:rsidRDefault="00EA356B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Професора Грчића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Уређења бус стајалишта за пешаке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A356B" w:rsidRDefault="00EA356B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Стефана Дечанског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A356B" w:rsidRDefault="00EA356B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Сремска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F22DC4" w:rsidRDefault="00EA356B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67755" w:rsidRDefault="00267755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267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4E47E9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9" w:rsidRDefault="004E47E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9" w:rsidRDefault="004E47E9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Каравелова, Нова 42</w:t>
            </w:r>
          </w:p>
          <w:p w:rsidR="004E47E9" w:rsidRPr="004E47E9" w:rsidRDefault="004E47E9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E47E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Бранислава Нушића, Словачка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9" w:rsidRDefault="004E47E9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  <w:p w:rsidR="004E47E9" w:rsidRDefault="004E47E9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</w:tbl>
    <w:p w:rsidR="006976BB" w:rsidRDefault="006976BB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2507B1" w:rsidRPr="00F22DC4" w:rsidRDefault="002507B1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F22DC4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C07A11" w:rsidRPr="007837F6" w:rsidTr="003C67DE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Pr="00F22DC4" w:rsidRDefault="00C07A11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Pr="00F22DC4" w:rsidRDefault="00C07A11" w:rsidP="00FD687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47B22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="00047B22" w:rsidRPr="00F22DC4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="00047B22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="00047B22" w:rsidRPr="00F22DC4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Default="00C07A11" w:rsidP="003C67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6976BB" w:rsidRDefault="006976BB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Pr="00257625" w:rsidRDefault="00DB0C46" w:rsidP="00DB0C4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</w:t>
            </w:r>
            <w:r w:rsidR="0074053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Лазе Костића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DB0C4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DB0C46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 ознака на коловозу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B0C46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46" w:rsidRDefault="00DB0C46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46" w:rsidRPr="00DB0C46" w:rsidRDefault="00DB0C46" w:rsidP="00DB0C4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деспота Стефана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46" w:rsidRDefault="00DB0C46" w:rsidP="00DB0C4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Уклањање привремене сигнализације</w:t>
            </w:r>
          </w:p>
        </w:tc>
      </w:tr>
      <w:tr w:rsidR="00DB0C46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46" w:rsidRDefault="00DB0C46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46" w:rsidRPr="00DB0C46" w:rsidRDefault="00DB0C46" w:rsidP="00DB0C4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Змајевачки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46" w:rsidRPr="002D025F" w:rsidRDefault="00DB0C46" w:rsidP="00DB0C4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74053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4053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Pr="009F6309" w:rsidRDefault="00740533" w:rsidP="00740533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Максима Горког – Булевар ослобођења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  <w:tr w:rsidR="0074053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Pr="005E035F" w:rsidRDefault="00740533" w:rsidP="0074053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Шекспирова – Булевар цара Лазара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улошка црвеног пешака, монтажа сенила</w:t>
            </w:r>
          </w:p>
        </w:tc>
      </w:tr>
      <w:tr w:rsidR="0074053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Pr="005E035F" w:rsidRDefault="00740533" w:rsidP="0074053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Радомира Раше Радујкова – Стојана Новаковића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</w:tbl>
    <w:p w:rsidR="006D24A2" w:rsidRPr="00B47FF6" w:rsidRDefault="006D24A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817D26" w:rsidRDefault="00817D2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F9" w:rsidRDefault="008B6DF9" w:rsidP="00612BF5">
      <w:r>
        <w:separator/>
      </w:r>
    </w:p>
  </w:endnote>
  <w:endnote w:type="continuationSeparator" w:id="0">
    <w:p w:rsidR="008B6DF9" w:rsidRDefault="008B6DF9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F9" w:rsidRDefault="008B6DF9" w:rsidP="00612BF5">
      <w:r>
        <w:separator/>
      </w:r>
    </w:p>
  </w:footnote>
  <w:footnote w:type="continuationSeparator" w:id="0">
    <w:p w:rsidR="008B6DF9" w:rsidRDefault="008B6DF9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8B6D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0"/>
  </w:num>
  <w:num w:numId="13">
    <w:abstractNumId w:val="0"/>
  </w:num>
  <w:num w:numId="14">
    <w:abstractNumId w:val="7"/>
  </w:num>
  <w:num w:numId="15">
    <w:abstractNumId w:val="0"/>
  </w:num>
  <w:num w:numId="16">
    <w:abstractNumId w:val="0"/>
  </w:num>
  <w:num w:numId="17">
    <w:abstractNumId w:val="0"/>
  </w:num>
  <w:num w:numId="18">
    <w:abstractNumId w:val="1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60FA"/>
    <w:rsid w:val="0004690D"/>
    <w:rsid w:val="00047310"/>
    <w:rsid w:val="00047A4D"/>
    <w:rsid w:val="00047B22"/>
    <w:rsid w:val="00050738"/>
    <w:rsid w:val="00053627"/>
    <w:rsid w:val="0005630F"/>
    <w:rsid w:val="00057004"/>
    <w:rsid w:val="00060DF7"/>
    <w:rsid w:val="0006316B"/>
    <w:rsid w:val="0006327D"/>
    <w:rsid w:val="000634CA"/>
    <w:rsid w:val="00072E26"/>
    <w:rsid w:val="000739A6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546F"/>
    <w:rsid w:val="000A5A6C"/>
    <w:rsid w:val="000A5F7E"/>
    <w:rsid w:val="000A7CA1"/>
    <w:rsid w:val="000B00B4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78A0"/>
    <w:rsid w:val="000F134A"/>
    <w:rsid w:val="000F3FE9"/>
    <w:rsid w:val="000F556E"/>
    <w:rsid w:val="000F5ACE"/>
    <w:rsid w:val="000F6263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6BE"/>
    <w:rsid w:val="00142C3F"/>
    <w:rsid w:val="00142FD1"/>
    <w:rsid w:val="00155403"/>
    <w:rsid w:val="001572E1"/>
    <w:rsid w:val="00157367"/>
    <w:rsid w:val="00157E78"/>
    <w:rsid w:val="001608EB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91808"/>
    <w:rsid w:val="00194832"/>
    <w:rsid w:val="00197441"/>
    <w:rsid w:val="001A611F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4AF7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7755"/>
    <w:rsid w:val="002728A2"/>
    <w:rsid w:val="00272CF5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65E7"/>
    <w:rsid w:val="002A65FC"/>
    <w:rsid w:val="002B0820"/>
    <w:rsid w:val="002B274A"/>
    <w:rsid w:val="002B2E87"/>
    <w:rsid w:val="002B59ED"/>
    <w:rsid w:val="002C2037"/>
    <w:rsid w:val="002C2BCF"/>
    <w:rsid w:val="002C4C98"/>
    <w:rsid w:val="002D025F"/>
    <w:rsid w:val="002D27DA"/>
    <w:rsid w:val="002E758F"/>
    <w:rsid w:val="002F0D94"/>
    <w:rsid w:val="002F7B20"/>
    <w:rsid w:val="0030263F"/>
    <w:rsid w:val="00303C34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6C43"/>
    <w:rsid w:val="00351D21"/>
    <w:rsid w:val="003551E1"/>
    <w:rsid w:val="00356DBF"/>
    <w:rsid w:val="00361D3E"/>
    <w:rsid w:val="0036342B"/>
    <w:rsid w:val="00363B67"/>
    <w:rsid w:val="0036791A"/>
    <w:rsid w:val="00371E95"/>
    <w:rsid w:val="00372600"/>
    <w:rsid w:val="00372ACB"/>
    <w:rsid w:val="003760CE"/>
    <w:rsid w:val="00377A1B"/>
    <w:rsid w:val="00380AFC"/>
    <w:rsid w:val="00381D08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C35EC"/>
    <w:rsid w:val="003C7210"/>
    <w:rsid w:val="003D14AD"/>
    <w:rsid w:val="003D1F75"/>
    <w:rsid w:val="003D2B1D"/>
    <w:rsid w:val="003D35C0"/>
    <w:rsid w:val="003D4926"/>
    <w:rsid w:val="003D4BB6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A51"/>
    <w:rsid w:val="00530433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F0A5C"/>
    <w:rsid w:val="005F3A03"/>
    <w:rsid w:val="005F53E7"/>
    <w:rsid w:val="005F5DF1"/>
    <w:rsid w:val="005F6DDD"/>
    <w:rsid w:val="005F71B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54B5"/>
    <w:rsid w:val="006957DB"/>
    <w:rsid w:val="00696834"/>
    <w:rsid w:val="00696951"/>
    <w:rsid w:val="006976BB"/>
    <w:rsid w:val="006A4486"/>
    <w:rsid w:val="006B0F42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A4E"/>
    <w:rsid w:val="0083094E"/>
    <w:rsid w:val="00832DB2"/>
    <w:rsid w:val="0083325C"/>
    <w:rsid w:val="00834158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DF9"/>
    <w:rsid w:val="008C4D1E"/>
    <w:rsid w:val="008C5A1C"/>
    <w:rsid w:val="008C60A9"/>
    <w:rsid w:val="008C6505"/>
    <w:rsid w:val="008C6775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5A8F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29FB"/>
    <w:rsid w:val="00A12C59"/>
    <w:rsid w:val="00A13973"/>
    <w:rsid w:val="00A14E24"/>
    <w:rsid w:val="00A166CA"/>
    <w:rsid w:val="00A17F4C"/>
    <w:rsid w:val="00A236E6"/>
    <w:rsid w:val="00A246FA"/>
    <w:rsid w:val="00A24F49"/>
    <w:rsid w:val="00A302D6"/>
    <w:rsid w:val="00A31113"/>
    <w:rsid w:val="00A3393F"/>
    <w:rsid w:val="00A33EDB"/>
    <w:rsid w:val="00A350DC"/>
    <w:rsid w:val="00A352CF"/>
    <w:rsid w:val="00A401BC"/>
    <w:rsid w:val="00A42483"/>
    <w:rsid w:val="00A42EE5"/>
    <w:rsid w:val="00A46E30"/>
    <w:rsid w:val="00A47216"/>
    <w:rsid w:val="00A51714"/>
    <w:rsid w:val="00A55B67"/>
    <w:rsid w:val="00A566EB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6728"/>
    <w:rsid w:val="00AA6A6F"/>
    <w:rsid w:val="00AA76C6"/>
    <w:rsid w:val="00AA7A14"/>
    <w:rsid w:val="00AA7FD0"/>
    <w:rsid w:val="00AB0E82"/>
    <w:rsid w:val="00AB32AC"/>
    <w:rsid w:val="00AE0C9A"/>
    <w:rsid w:val="00AE1CBD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836"/>
    <w:rsid w:val="00B16680"/>
    <w:rsid w:val="00B172AF"/>
    <w:rsid w:val="00B239D3"/>
    <w:rsid w:val="00B275D3"/>
    <w:rsid w:val="00B30F5B"/>
    <w:rsid w:val="00B31157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7C5C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E1E20"/>
    <w:rsid w:val="00BE3062"/>
    <w:rsid w:val="00BE36C4"/>
    <w:rsid w:val="00BE431A"/>
    <w:rsid w:val="00BE7AAA"/>
    <w:rsid w:val="00BF3C66"/>
    <w:rsid w:val="00C00B71"/>
    <w:rsid w:val="00C00EC4"/>
    <w:rsid w:val="00C02386"/>
    <w:rsid w:val="00C035E7"/>
    <w:rsid w:val="00C03F13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E09FF"/>
    <w:rsid w:val="00CE1297"/>
    <w:rsid w:val="00CE263C"/>
    <w:rsid w:val="00CE50C8"/>
    <w:rsid w:val="00CE66C1"/>
    <w:rsid w:val="00CE74F9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34A78"/>
    <w:rsid w:val="00D37F63"/>
    <w:rsid w:val="00D4025E"/>
    <w:rsid w:val="00D41E50"/>
    <w:rsid w:val="00D42533"/>
    <w:rsid w:val="00D42B8D"/>
    <w:rsid w:val="00D46574"/>
    <w:rsid w:val="00D51670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1348"/>
    <w:rsid w:val="00D955C5"/>
    <w:rsid w:val="00D95D9D"/>
    <w:rsid w:val="00D97656"/>
    <w:rsid w:val="00DA631E"/>
    <w:rsid w:val="00DB0C46"/>
    <w:rsid w:val="00DB3075"/>
    <w:rsid w:val="00DB7963"/>
    <w:rsid w:val="00DC0178"/>
    <w:rsid w:val="00DC2BD3"/>
    <w:rsid w:val="00DC5E0F"/>
    <w:rsid w:val="00DC6FDF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104D"/>
    <w:rsid w:val="00E33233"/>
    <w:rsid w:val="00E3350E"/>
    <w:rsid w:val="00E33C40"/>
    <w:rsid w:val="00E34EA7"/>
    <w:rsid w:val="00E37C4C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7AAB"/>
    <w:rsid w:val="00EA1F0D"/>
    <w:rsid w:val="00EA356B"/>
    <w:rsid w:val="00EA3650"/>
    <w:rsid w:val="00EA4389"/>
    <w:rsid w:val="00EA6230"/>
    <w:rsid w:val="00EA747A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D1AE5"/>
    <w:rsid w:val="00ED271B"/>
    <w:rsid w:val="00ED3CA7"/>
    <w:rsid w:val="00ED4291"/>
    <w:rsid w:val="00ED4650"/>
    <w:rsid w:val="00ED5DA0"/>
    <w:rsid w:val="00EE4769"/>
    <w:rsid w:val="00EE4CF0"/>
    <w:rsid w:val="00EF05AD"/>
    <w:rsid w:val="00EF42A7"/>
    <w:rsid w:val="00EF5C3B"/>
    <w:rsid w:val="00EF639C"/>
    <w:rsid w:val="00EF6455"/>
    <w:rsid w:val="00EF6CED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5A84"/>
    <w:rsid w:val="00F16AD1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2ABF"/>
    <w:rsid w:val="00F730A1"/>
    <w:rsid w:val="00F776E0"/>
    <w:rsid w:val="00F82886"/>
    <w:rsid w:val="00F84E6B"/>
    <w:rsid w:val="00F93B8F"/>
    <w:rsid w:val="00FA0022"/>
    <w:rsid w:val="00FA3A1E"/>
    <w:rsid w:val="00FA554F"/>
    <w:rsid w:val="00FA58A1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4B22-AA92-49A1-83D0-EF29A90C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2023-09-11T07:22:00Z</cp:lastPrinted>
  <dcterms:created xsi:type="dcterms:W3CDTF">2023-09-11T06:00:00Z</dcterms:created>
  <dcterms:modified xsi:type="dcterms:W3CDTF">2023-09-11T07:25:00Z</dcterms:modified>
</cp:coreProperties>
</file>