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A310E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310EB">
        <w:rPr>
          <w:rFonts w:cs="Arial"/>
          <w:b/>
          <w:color w:val="000000"/>
          <w:sz w:val="18"/>
          <w:szCs w:val="18"/>
          <w:lang w:val="sr-Latn-RS"/>
        </w:rPr>
        <w:t>10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C6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3722F0" w:rsidRDefault="00C17C62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3722F0"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8252C6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252C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8252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8252C6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252C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8252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</w:t>
            </w:r>
            <w:r w:rsidR="003722F0" w:rsidRPr="008252C6">
              <w:rPr>
                <w:rFonts w:cs="Arial"/>
                <w:color w:val="000000"/>
                <w:sz w:val="19"/>
                <w:szCs w:val="19"/>
                <w:lang w:val="sr-Cyrl-RS"/>
              </w:rPr>
              <w:t>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8252C6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8252C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8252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="003722F0">
              <w:rPr>
                <w:rFonts w:cs="Arial"/>
                <w:color w:val="000000"/>
                <w:sz w:val="19"/>
                <w:szCs w:val="19"/>
                <w:lang w:val="sr-Cyrl-RS"/>
              </w:rPr>
              <w:t>Церска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14A92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A6ED9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997966" w:rsidRPr="002F2550" w:rsidRDefault="0099796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B14A9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8E59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E590C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8E590C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9F" w:rsidRDefault="00C7699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  <w:p w:rsidR="009A6ED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  <w:r w:rsidR="008220A9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Pr="0093159F" w:rsidRDefault="00C7699E" w:rsidP="00C7699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C7699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7699E">
              <w:rPr>
                <w:rFonts w:cs="Arial"/>
                <w:color w:val="000000"/>
                <w:sz w:val="20"/>
                <w:szCs w:val="20"/>
                <w:lang w:val="sr-Cyrl-RS"/>
              </w:rPr>
              <w:t>Ђорђа Зличића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Pr="00D52D56" w:rsidRDefault="00D52D56" w:rsidP="00C7699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Марковића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97966" w:rsidRPr="002F2550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97966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9A6ED9" w:rsidRPr="00656600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B14A92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2031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Новосадског сајма, Булевар краља Петра </w:t>
            </w:r>
            <w:r w:rsidR="00820316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820316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031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Pr="00820316" w:rsidRDefault="00820316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Рибникар ТРС С-190/23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натписа школа хладном пластиком</w:t>
            </w:r>
          </w:p>
        </w:tc>
      </w:tr>
      <w:tr w:rsidR="0082031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Pr="00820316" w:rsidRDefault="00820316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насип према Камењару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уздузне линије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83DE8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Отокара Кершованија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EF2C35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</w:t>
            </w:r>
            <w:r w:rsidR="00383DE8">
              <w:rPr>
                <w:rFonts w:cs="Arial"/>
                <w:color w:val="000000"/>
                <w:sz w:val="20"/>
                <w:szCs w:val="20"/>
                <w:lang w:val="sr-Cyrl-RS"/>
              </w:rPr>
              <w:t>и исправљање лантерне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83DE8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 – Корнелија Станковића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AB7529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Исправљање </w:t>
            </w:r>
            <w:r w:rsidR="00383DE8">
              <w:rPr>
                <w:rFonts w:cs="Arial"/>
                <w:color w:val="000000"/>
                <w:sz w:val="20"/>
                <w:szCs w:val="20"/>
                <w:lang w:val="sr-Cyrl-RS"/>
              </w:rPr>
              <w:t>возачке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лантерне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9F3C4D" w:rsidRDefault="00383DE8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383DE8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bookmarkStart w:id="0" w:name="_GoBack"/>
      <w:bookmarkEnd w:id="0"/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8E" w:rsidRDefault="005B028E" w:rsidP="00612BF5">
      <w:r>
        <w:separator/>
      </w:r>
    </w:p>
  </w:endnote>
  <w:endnote w:type="continuationSeparator" w:id="0">
    <w:p w:rsidR="005B028E" w:rsidRDefault="005B028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8E" w:rsidRDefault="005B028E" w:rsidP="00612BF5">
      <w:r>
        <w:separator/>
      </w:r>
    </w:p>
  </w:footnote>
  <w:footnote w:type="continuationSeparator" w:id="0">
    <w:p w:rsidR="005B028E" w:rsidRDefault="005B028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B02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07C4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2587-F2D1-4D2C-9173-AEDD8D3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2023-10-10T07:44:00Z</cp:lastPrinted>
  <dcterms:created xsi:type="dcterms:W3CDTF">2023-10-10T07:41:00Z</dcterms:created>
  <dcterms:modified xsi:type="dcterms:W3CDTF">2023-10-10T07:57:00Z</dcterms:modified>
</cp:coreProperties>
</file>