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3D7AB8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4C69F9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B454BE">
        <w:rPr>
          <w:rFonts w:cs="Arial"/>
          <w:b/>
          <w:color w:val="000000"/>
          <w:sz w:val="18"/>
          <w:szCs w:val="18"/>
          <w:lang w:val="sr-Latn-RS"/>
        </w:rPr>
        <w:t>0</w:t>
      </w:r>
      <w:r w:rsidR="004C69F9">
        <w:rPr>
          <w:rFonts w:cs="Arial"/>
          <w:b/>
          <w:color w:val="000000"/>
          <w:sz w:val="18"/>
          <w:szCs w:val="18"/>
          <w:lang w:val="sr-Cyrl-RS"/>
        </w:rPr>
        <w:t>9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3215">
        <w:rPr>
          <w:rFonts w:cs="Arial"/>
          <w:b/>
          <w:color w:val="000000"/>
          <w:sz w:val="18"/>
          <w:szCs w:val="18"/>
          <w:lang w:val="sr-Cyrl-RS"/>
        </w:rPr>
        <w:t>10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C17C62" w:rsidRPr="00656600" w:rsidTr="001943C0">
        <w:trPr>
          <w:trHeight w:val="389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3722F0" w:rsidRDefault="00C17C62" w:rsidP="001943C0">
            <w:pPr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 w:rsidRPr="003722F0">
              <w:rPr>
                <w:rFonts w:cs="Arial"/>
                <w:b/>
                <w:sz w:val="19"/>
                <w:szCs w:val="19"/>
                <w:lang w:val="sr-Cyrl-RS"/>
              </w:rPr>
              <w:t>Нови Сад,</w:t>
            </w:r>
            <w:r w:rsidRPr="003722F0">
              <w:rPr>
                <w:rFonts w:cs="Arial"/>
                <w:sz w:val="19"/>
                <w:szCs w:val="19"/>
                <w:lang w:val="sr-Cyrl-RS"/>
              </w:rPr>
              <w:t xml:space="preserve"> Темерински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3722F0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3722F0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3722F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Трешњина, </w:t>
            </w:r>
          </w:p>
          <w:p w:rsidR="00C17C62" w:rsidRPr="003722F0" w:rsidRDefault="00C17C62" w:rsidP="00633B85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3722F0">
              <w:rPr>
                <w:rFonts w:cs="Arial"/>
                <w:color w:val="000000"/>
                <w:sz w:val="19"/>
                <w:szCs w:val="19"/>
                <w:lang w:val="sr-Cyrl-RS"/>
              </w:rPr>
              <w:t>Љиљана</w:t>
            </w:r>
            <w:r w:rsidR="003722F0" w:rsidRPr="003722F0">
              <w:rPr>
                <w:rFonts w:cs="Arial"/>
                <w:color w:val="000000"/>
                <w:sz w:val="19"/>
                <w:szCs w:val="19"/>
                <w:lang w:val="sr-Cyrl-RS"/>
              </w:rPr>
              <w:t>, Љубичица, Нова 5, Улица 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3722F0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3722F0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3722F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Сајлово – Саве Јосића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3722F0" w:rsidRDefault="00C17C62" w:rsidP="003722F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3722F0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3722F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Адице – </w:t>
            </w:r>
            <w:r w:rsidR="003722F0" w:rsidRPr="003722F0">
              <w:rPr>
                <w:rFonts w:cs="Arial"/>
                <w:color w:val="000000"/>
                <w:sz w:val="19"/>
                <w:szCs w:val="19"/>
                <w:lang w:val="sr-Cyrl-RS"/>
              </w:rPr>
              <w:t>Стефана Првовенчаног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D837CE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3722F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3722F0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3722F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режијске саобраћајнице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E43252" w:rsidRDefault="00C17C62" w:rsidP="003722F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E43252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Ветерник, </w:t>
            </w:r>
            <w:r w:rsidR="003722F0">
              <w:rPr>
                <w:rFonts w:cs="Arial"/>
                <w:color w:val="000000"/>
                <w:sz w:val="19"/>
                <w:szCs w:val="19"/>
                <w:lang w:val="sr-Cyrl-RS"/>
              </w:rPr>
              <w:t>Церска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9A6ED9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Default="00B14A9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B14A92" w:rsidRPr="002F2550" w:rsidRDefault="00B14A9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  <w:p w:rsidR="009A6ED9" w:rsidRPr="002F2550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9A6ED9" w:rsidRDefault="00361A56" w:rsidP="001943C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2F25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2F255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361A56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</w:t>
            </w:r>
            <w:r w:rsidR="00B14A92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 </w:t>
            </w:r>
            <w:r w:rsidR="000C4E5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86708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1" w:rsidRPr="002F2550" w:rsidRDefault="00867081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Веселинов Бранко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1" w:rsidRPr="002F2550" w:rsidRDefault="0011669F" w:rsidP="0011669F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Буковац</w:t>
            </w:r>
            <w:r w:rsidR="0086708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Вука Караџића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1" w:rsidRPr="002F2550" w:rsidRDefault="00867081" w:rsidP="0011669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11669F">
              <w:rPr>
                <w:rFonts w:cs="Arial"/>
                <w:color w:val="000000"/>
                <w:sz w:val="19"/>
                <w:szCs w:val="19"/>
                <w:lang w:val="sr-Cyrl-RS"/>
              </w:rPr>
              <w:t>пешачке стазе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1799A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361A56" w:rsidP="008E590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1799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220A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8E590C">
              <w:rPr>
                <w:rFonts w:cs="Arial"/>
                <w:color w:val="000000"/>
                <w:sz w:val="20"/>
                <w:szCs w:val="20"/>
                <w:lang w:val="sr-Cyrl-RS"/>
              </w:rPr>
              <w:t>ФК „Кабел“</w:t>
            </w:r>
            <w:r w:rsidR="008220A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8E590C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8656B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B1" w:rsidRPr="00A1799A" w:rsidRDefault="008656B1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A" w:rsidRPr="008656B1" w:rsidRDefault="008E590C" w:rsidP="008E590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220A9" w:rsidRPr="008220A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Мирона Ђорђевића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A" w:rsidRPr="002F2550" w:rsidRDefault="008E590C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  <w:r w:rsidR="008220A9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9A6ED9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9F" w:rsidRDefault="0093159F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Примовић Дејан</w:t>
            </w:r>
          </w:p>
          <w:p w:rsidR="009A6ED9" w:rsidRDefault="0093159F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  <w:r w:rsidR="008220A9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D9" w:rsidRPr="0093159F" w:rsidRDefault="008220A9" w:rsidP="005B6E8A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Руменка, </w:t>
            </w:r>
            <w:r w:rsidRPr="008220A9">
              <w:rPr>
                <w:rFonts w:cs="Arial"/>
                <w:color w:val="000000"/>
                <w:sz w:val="20"/>
                <w:szCs w:val="20"/>
                <w:lang w:val="sr-Cyrl-RS"/>
              </w:rPr>
              <w:t>Нова 1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93159F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220A9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93159F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8220A9" w:rsidP="0093159F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3159F" w:rsidRPr="0093159F">
              <w:rPr>
                <w:rFonts w:cs="Arial"/>
                <w:color w:val="000000"/>
                <w:sz w:val="20"/>
                <w:szCs w:val="20"/>
                <w:lang w:val="sr-Cyrl-RS"/>
              </w:rPr>
              <w:t>Боре Станковића угао Темерински пут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93159F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  <w:bookmarkStart w:id="0" w:name="_GoBack"/>
            <w:bookmarkEnd w:id="0"/>
          </w:p>
        </w:tc>
      </w:tr>
    </w:tbl>
    <w:p w:rsidR="0079394D" w:rsidRPr="00656600" w:rsidRDefault="00361A56" w:rsidP="00361A56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9394D" w:rsidRPr="00656600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9394D" w:rsidRPr="007837F6" w:rsidTr="00692A74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92" w:rsidRDefault="00B14A92" w:rsidP="00B14A92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B14A92" w:rsidRPr="002F2550" w:rsidRDefault="00B14A92" w:rsidP="00B14A92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  <w:p w:rsidR="009A6ED9" w:rsidRPr="00656600" w:rsidRDefault="00B14A92" w:rsidP="00B14A92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B14A92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  </w:t>
            </w: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</w:tbl>
    <w:p w:rsidR="00740533" w:rsidRDefault="00740533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B32CD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B32CD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E400C1" w:rsidRDefault="00E400C1" w:rsidP="00D2429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2429E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E400C1" w:rsidP="00FA17B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FA17BC">
              <w:rPr>
                <w:rFonts w:cs="Arial"/>
                <w:color w:val="000000"/>
                <w:sz w:val="20"/>
                <w:szCs w:val="20"/>
                <w:lang w:val="sr-Cyrl-RS"/>
              </w:rPr>
              <w:t>попречних</w:t>
            </w:r>
            <w:r w:rsidR="00D2429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и уздужних</w:t>
            </w:r>
            <w:r w:rsidR="00FA17B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ознака</w:t>
            </w:r>
            <w:r w:rsidR="00B32CD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AB7529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B7529">
              <w:rPr>
                <w:rFonts w:cs="Arial"/>
                <w:color w:val="000000"/>
                <w:sz w:val="20"/>
                <w:szCs w:val="20"/>
                <w:lang w:val="sr-Cyrl-RS"/>
              </w:rPr>
              <w:t>Живојина Ћулума</w:t>
            </w:r>
            <w:r w:rsidRPr="00757AB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– Темеринска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EF2C3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Монтажа сенила </w:t>
            </w:r>
            <w:r w:rsidR="00AB7529">
              <w:rPr>
                <w:rFonts w:cs="Arial"/>
                <w:color w:val="000000"/>
                <w:sz w:val="20"/>
                <w:szCs w:val="20"/>
                <w:lang w:val="sr-Cyrl-RS"/>
              </w:rPr>
              <w:t>на пешачкој лантерни</w:t>
            </w:r>
          </w:p>
        </w:tc>
      </w:tr>
      <w:tr w:rsidR="00EF2C35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EF2C3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EF2C35" w:rsidP="00AB7529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B7529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Јована Дучућа – Булевар Слободана Јовановића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AB7529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висеће лантерне и замена возачке ланерне</w:t>
            </w:r>
          </w:p>
        </w:tc>
      </w:tr>
      <w:tr w:rsidR="00435020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9F3C4D" w:rsidRDefault="00AB7529" w:rsidP="00AB752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E400C1" w:rsidRPr="00EF2C3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Новосадски пут - Дунавска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AB7529" w:rsidP="009325F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зеленог возача</w:t>
            </w:r>
          </w:p>
        </w:tc>
      </w:tr>
    </w:tbl>
    <w:p w:rsidR="0008525D" w:rsidRDefault="0008525D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7C4" w:rsidRDefault="007F07C4" w:rsidP="00612BF5">
      <w:r>
        <w:separator/>
      </w:r>
    </w:p>
  </w:endnote>
  <w:endnote w:type="continuationSeparator" w:id="0">
    <w:p w:rsidR="007F07C4" w:rsidRDefault="007F07C4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7C4" w:rsidRDefault="007F07C4" w:rsidP="00612BF5">
      <w:r>
        <w:separator/>
      </w:r>
    </w:p>
  </w:footnote>
  <w:footnote w:type="continuationSeparator" w:id="0">
    <w:p w:rsidR="007F07C4" w:rsidRDefault="007F07C4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7F07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4E54"/>
    <w:rsid w:val="000C576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669F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5BC"/>
    <w:rsid w:val="001426BE"/>
    <w:rsid w:val="00142C3F"/>
    <w:rsid w:val="00142FD1"/>
    <w:rsid w:val="001469A2"/>
    <w:rsid w:val="00152755"/>
    <w:rsid w:val="00155403"/>
    <w:rsid w:val="001572E1"/>
    <w:rsid w:val="00157367"/>
    <w:rsid w:val="00157E78"/>
    <w:rsid w:val="001604EA"/>
    <w:rsid w:val="001608EB"/>
    <w:rsid w:val="00162E76"/>
    <w:rsid w:val="0016382C"/>
    <w:rsid w:val="00163BA8"/>
    <w:rsid w:val="00164235"/>
    <w:rsid w:val="001651C6"/>
    <w:rsid w:val="00166E19"/>
    <w:rsid w:val="00167267"/>
    <w:rsid w:val="00172C7C"/>
    <w:rsid w:val="00174B15"/>
    <w:rsid w:val="00175032"/>
    <w:rsid w:val="00175D9D"/>
    <w:rsid w:val="001821D6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426C"/>
    <w:rsid w:val="002751AA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2550"/>
    <w:rsid w:val="002F7B20"/>
    <w:rsid w:val="0030263F"/>
    <w:rsid w:val="00303C34"/>
    <w:rsid w:val="00303F89"/>
    <w:rsid w:val="00304C60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2F0"/>
    <w:rsid w:val="00372600"/>
    <w:rsid w:val="00372ACB"/>
    <w:rsid w:val="003756B1"/>
    <w:rsid w:val="003760CE"/>
    <w:rsid w:val="00377A1B"/>
    <w:rsid w:val="00380AFC"/>
    <w:rsid w:val="00381D08"/>
    <w:rsid w:val="0039060A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14AA"/>
    <w:rsid w:val="00444F1C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B64"/>
    <w:rsid w:val="00580EB1"/>
    <w:rsid w:val="0058173C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60D7"/>
    <w:rsid w:val="005A7E0A"/>
    <w:rsid w:val="005B36AC"/>
    <w:rsid w:val="005B6E8A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F0A5C"/>
    <w:rsid w:val="005F3A03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3B85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C10A6"/>
    <w:rsid w:val="006C17FF"/>
    <w:rsid w:val="006C2FEA"/>
    <w:rsid w:val="006C4064"/>
    <w:rsid w:val="006C4DEE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183B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6FF"/>
    <w:rsid w:val="007A6921"/>
    <w:rsid w:val="007A7221"/>
    <w:rsid w:val="007A794B"/>
    <w:rsid w:val="007B03F6"/>
    <w:rsid w:val="007B20DE"/>
    <w:rsid w:val="007B28CC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07C4"/>
    <w:rsid w:val="007F523C"/>
    <w:rsid w:val="007F7850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13F2"/>
    <w:rsid w:val="008219B4"/>
    <w:rsid w:val="008220A9"/>
    <w:rsid w:val="0082369D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019"/>
    <w:rsid w:val="008B15FC"/>
    <w:rsid w:val="008B216A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F06CD"/>
    <w:rsid w:val="008F1F59"/>
    <w:rsid w:val="008F2F7B"/>
    <w:rsid w:val="008F3215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159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A6ED9"/>
    <w:rsid w:val="009B1039"/>
    <w:rsid w:val="009B1073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AB9"/>
    <w:rsid w:val="009E4BDE"/>
    <w:rsid w:val="009E62B5"/>
    <w:rsid w:val="009F0210"/>
    <w:rsid w:val="009F3C4D"/>
    <w:rsid w:val="009F6309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113"/>
    <w:rsid w:val="00A3393F"/>
    <w:rsid w:val="00A33EDB"/>
    <w:rsid w:val="00A350DC"/>
    <w:rsid w:val="00A352CF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72CB4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62A0"/>
    <w:rsid w:val="00AA6728"/>
    <w:rsid w:val="00AA6A6F"/>
    <w:rsid w:val="00AA76C6"/>
    <w:rsid w:val="00AA7A14"/>
    <w:rsid w:val="00AA7FD0"/>
    <w:rsid w:val="00AB0E82"/>
    <w:rsid w:val="00AB32AC"/>
    <w:rsid w:val="00AB7529"/>
    <w:rsid w:val="00AE03CA"/>
    <w:rsid w:val="00AE0C9A"/>
    <w:rsid w:val="00AE1CBD"/>
    <w:rsid w:val="00AE4A5A"/>
    <w:rsid w:val="00AE5FF9"/>
    <w:rsid w:val="00AE7884"/>
    <w:rsid w:val="00AF1580"/>
    <w:rsid w:val="00AF2669"/>
    <w:rsid w:val="00AF544B"/>
    <w:rsid w:val="00AF657A"/>
    <w:rsid w:val="00AF66DB"/>
    <w:rsid w:val="00B01427"/>
    <w:rsid w:val="00B014AF"/>
    <w:rsid w:val="00B02CA6"/>
    <w:rsid w:val="00B03F55"/>
    <w:rsid w:val="00B10C32"/>
    <w:rsid w:val="00B1408B"/>
    <w:rsid w:val="00B14836"/>
    <w:rsid w:val="00B14A92"/>
    <w:rsid w:val="00B16680"/>
    <w:rsid w:val="00B172AF"/>
    <w:rsid w:val="00B239D3"/>
    <w:rsid w:val="00B24DE6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67A5"/>
    <w:rsid w:val="00B41387"/>
    <w:rsid w:val="00B454BE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35"/>
    <w:rsid w:val="00B84287"/>
    <w:rsid w:val="00B86BDD"/>
    <w:rsid w:val="00B92DC5"/>
    <w:rsid w:val="00B963C0"/>
    <w:rsid w:val="00B965D7"/>
    <w:rsid w:val="00B97BAF"/>
    <w:rsid w:val="00BA0938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D7E25"/>
    <w:rsid w:val="00BE1E20"/>
    <w:rsid w:val="00BE3062"/>
    <w:rsid w:val="00BE36C4"/>
    <w:rsid w:val="00BE431A"/>
    <w:rsid w:val="00BE62B2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77D8E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D6551"/>
    <w:rsid w:val="00CE09FF"/>
    <w:rsid w:val="00CE1297"/>
    <w:rsid w:val="00CE263C"/>
    <w:rsid w:val="00CE50C8"/>
    <w:rsid w:val="00CE66C1"/>
    <w:rsid w:val="00CE74F9"/>
    <w:rsid w:val="00CE7714"/>
    <w:rsid w:val="00CF10F0"/>
    <w:rsid w:val="00CF24A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2710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58BC"/>
    <w:rsid w:val="00E26500"/>
    <w:rsid w:val="00E26C1E"/>
    <w:rsid w:val="00E2714F"/>
    <w:rsid w:val="00E279FF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E2811"/>
    <w:rsid w:val="00EE4769"/>
    <w:rsid w:val="00EE4CF0"/>
    <w:rsid w:val="00EF05AD"/>
    <w:rsid w:val="00EF2438"/>
    <w:rsid w:val="00EF2C35"/>
    <w:rsid w:val="00EF42A7"/>
    <w:rsid w:val="00EF5C3B"/>
    <w:rsid w:val="00EF639C"/>
    <w:rsid w:val="00EF6455"/>
    <w:rsid w:val="00EF6CED"/>
    <w:rsid w:val="00F018E7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17BC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4E97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A9CE-95D0-422D-83EA-077DA327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118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12</cp:revision>
  <cp:lastPrinted>2023-10-05T08:59:00Z</cp:lastPrinted>
  <dcterms:created xsi:type="dcterms:W3CDTF">2023-10-09T06:48:00Z</dcterms:created>
  <dcterms:modified xsi:type="dcterms:W3CDTF">2023-10-09T08:46:00Z</dcterms:modified>
</cp:coreProperties>
</file>