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34E12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34E12">
        <w:rPr>
          <w:rFonts w:cs="Arial"/>
          <w:b/>
          <w:color w:val="000000"/>
          <w:sz w:val="18"/>
          <w:szCs w:val="18"/>
          <w:lang w:val="sr-Latn-RS"/>
        </w:rPr>
        <w:t>08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0171C">
              <w:rPr>
                <w:rFonts w:cs="Arial"/>
                <w:color w:val="000000"/>
                <w:sz w:val="19"/>
                <w:szCs w:val="19"/>
                <w:lang w:val="sr-Cyrl-RS"/>
              </w:rPr>
              <w:t>Драгише Брашована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5A125B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Јасминова, Трешњина</w:t>
            </w:r>
          </w:p>
          <w:p w:rsidR="0092046E" w:rsidRPr="003303D0" w:rsidRDefault="0092046E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F22DC4" w:rsidRDefault="00857C9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F22DC4" w:rsidRDefault="00C07A11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37F82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0" w:rsidRPr="00F22DC4" w:rsidRDefault="00BB20DD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37F82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661A9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  <w:p w:rsidR="00C07A11" w:rsidRPr="00F22DC4" w:rsidRDefault="00C07A11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, 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Pr="00F22DC4" w:rsidRDefault="005661A9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бус стајалишта за пешаке</w:t>
            </w:r>
          </w:p>
          <w:p w:rsidR="00C07A11" w:rsidRPr="00F22DC4" w:rsidRDefault="00C07A11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линијске решетке</w:t>
            </w:r>
          </w:p>
        </w:tc>
      </w:tr>
      <w:tr w:rsidR="00F071E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CE09FF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F071EB" w:rsidP="000860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53500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EF6455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CE09F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53500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463E74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Pr="00F22DC4" w:rsidRDefault="0089709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F22DC4" w:rsidRDefault="00463E74" w:rsidP="009D5A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D5A8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Pr="00F22DC4" w:rsidRDefault="001B7B4A" w:rsidP="009D5A8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Уређење </w:t>
            </w:r>
            <w:r w:rsidR="009D5A8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рекреативних површина</w:t>
            </w:r>
          </w:p>
        </w:tc>
      </w:tr>
      <w:tr w:rsidR="00120772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F22DC4" w:rsidRDefault="0012077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F22DC4" w:rsidRDefault="009D5A8F" w:rsidP="009D5A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06FF9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06FF9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</w:t>
            </w:r>
            <w:r w:rsidR="001B52D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, Сремска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F22DC4" w:rsidRDefault="00773801" w:rsidP="009D5A8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9D5A8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пешачке стазе</w:t>
            </w:r>
          </w:p>
        </w:tc>
      </w:tr>
      <w:tr w:rsidR="00463E74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Pr="00F22DC4" w:rsidRDefault="00463E7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0" w:rsidRPr="00F22DC4" w:rsidRDefault="00642662" w:rsidP="001B52D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3E74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B52D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 </w:t>
            </w:r>
            <w:r w:rsidR="009D5A8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Лазе Марковића</w:t>
            </w:r>
          </w:p>
          <w:p w:rsidR="001B52D1" w:rsidRPr="00F22DC4" w:rsidRDefault="001B52D1" w:rsidP="001B52D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, плато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0" w:rsidRPr="00F22DC4" w:rsidRDefault="00642662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  <w:p w:rsidR="001B52D1" w:rsidRPr="00F22DC4" w:rsidRDefault="001B52D1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површине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F22DC4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  <w:p w:rsidR="00C07A11" w:rsidRPr="00F22DC4" w:rsidRDefault="00C07A1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F22DC4" w:rsidRDefault="000F3FE9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F22DC4" w:rsidRDefault="00CE1297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Припрема коловоза за поправку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и поправка коловоза асфалтом</w:t>
            </w:r>
          </w:p>
        </w:tc>
      </w:tr>
      <w:tr w:rsidR="006338A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F22DC4" w:rsidRDefault="006338A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F22DC4" w:rsidRDefault="006338A9" w:rsidP="001B52D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1B52D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Железничка, Адиђарска, Душка Трифуновића, Јудите Шалго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F22DC4" w:rsidRDefault="006338A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E64FA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F22DC4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F22DC4" w:rsidRDefault="000F3FE9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0F3FE9" w:rsidRPr="00F22DC4" w:rsidRDefault="000F3FE9" w:rsidP="00864D9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Лимански парк</w:t>
            </w:r>
          </w:p>
          <w:p w:rsidR="001B52D1" w:rsidRPr="00F22DC4" w:rsidRDefault="00220AE4" w:rsidP="00864D9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Кинеска четврт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F22DC4" w:rsidRDefault="000F3FE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2507B1" w:rsidRPr="00F22DC4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F22DC4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507B1" w:rsidRPr="00F22DC4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55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C736EF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22DC4" w:rsidRDefault="002507B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FD687F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FD687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FD687F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22DC4" w:rsidRDefault="00EF6455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C07A1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86198" w:rsidRDefault="00727EC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86198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5839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84287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Pr="00257625" w:rsidRDefault="00257625" w:rsidP="006E364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E3643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205BC0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8619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9F6309" w:rsidRDefault="008C60A9" w:rsidP="008C60A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213A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Новосадског сајма - Мичуринова</w:t>
            </w:r>
            <w:r w:rsidR="006954B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8C60A9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8C6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60A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8C60A9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8C6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60A9">
              <w:rPr>
                <w:rFonts w:cs="Arial"/>
                <w:color w:val="000000"/>
                <w:sz w:val="20"/>
                <w:szCs w:val="20"/>
                <w:lang w:val="sr-Cyrl-RS"/>
              </w:rPr>
              <w:t>Шекспирова – 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8C60A9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A14E24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A14E2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Pr="008C60A9" w:rsidRDefault="008C60A9" w:rsidP="00A14E2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 Пупина – Јована Ђорђевића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8C60A9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Пуштање у рад искључених лантерни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39" w:rsidRDefault="00943239" w:rsidP="00612BF5">
      <w:r>
        <w:separator/>
      </w:r>
    </w:p>
  </w:endnote>
  <w:endnote w:type="continuationSeparator" w:id="0">
    <w:p w:rsidR="00943239" w:rsidRDefault="0094323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39" w:rsidRDefault="00943239" w:rsidP="00612BF5">
      <w:r>
        <w:separator/>
      </w:r>
    </w:p>
  </w:footnote>
  <w:footnote w:type="continuationSeparator" w:id="0">
    <w:p w:rsidR="00943239" w:rsidRDefault="0094323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43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6AD1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07B1-FAD8-4E99-9414-90221729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2023-09-07T05:46:00Z</cp:lastPrinted>
  <dcterms:created xsi:type="dcterms:W3CDTF">2023-09-08T08:52:00Z</dcterms:created>
  <dcterms:modified xsi:type="dcterms:W3CDTF">2023-09-08T10:08:00Z</dcterms:modified>
</cp:coreProperties>
</file>