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D7AB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222628">
        <w:rPr>
          <w:rFonts w:cs="Arial"/>
          <w:b/>
          <w:color w:val="000000"/>
          <w:sz w:val="18"/>
          <w:szCs w:val="18"/>
          <w:lang w:val="sr-Cyrl-RS"/>
        </w:rPr>
        <w:t>Субота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454BE">
        <w:rPr>
          <w:rFonts w:cs="Arial"/>
          <w:b/>
          <w:color w:val="000000"/>
          <w:sz w:val="18"/>
          <w:szCs w:val="18"/>
          <w:lang w:val="sr-Latn-RS"/>
        </w:rPr>
        <w:t>0</w:t>
      </w:r>
      <w:r w:rsidR="00222628">
        <w:rPr>
          <w:rFonts w:cs="Arial"/>
          <w:b/>
          <w:color w:val="000000"/>
          <w:sz w:val="18"/>
          <w:szCs w:val="18"/>
          <w:lang w:val="sr-Cyrl-RS"/>
        </w:rPr>
        <w:t>7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C17C62" w:rsidRPr="00656600" w:rsidTr="001943C0">
        <w:trPr>
          <w:trHeight w:val="3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F3CE6" w:rsidRDefault="00C17C62" w:rsidP="001943C0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EF3CE6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EF3CE6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F3CE6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F3CE6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EF3CE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Трешњина, </w:t>
            </w:r>
          </w:p>
          <w:p w:rsidR="00C17C62" w:rsidRPr="00EF3CE6" w:rsidRDefault="00C17C62" w:rsidP="00633B85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F3CE6">
              <w:rPr>
                <w:rFonts w:cs="Arial"/>
                <w:color w:val="000000"/>
                <w:sz w:val="19"/>
                <w:szCs w:val="19"/>
                <w:lang w:val="sr-Cyrl-RS"/>
              </w:rPr>
              <w:t>Љиљана</w:t>
            </w:r>
            <w:r w:rsidR="002A5D47" w:rsidRPr="00EF3CE6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450226" w:rsidRPr="00EF3CE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Љубичица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F3CE6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F3CE6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EF3CE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F3CE6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EF3CE6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EF3CE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F3CE6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F3CE6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Pr="00EF3CE6">
              <w:rPr>
                <w:rFonts w:cs="Arial"/>
                <w:color w:val="000000"/>
                <w:sz w:val="19"/>
                <w:szCs w:val="19"/>
                <w:lang w:val="sr-Cyrl-RS"/>
              </w:rPr>
              <w:t>Васе Ешкићевића</w:t>
            </w:r>
            <w:r w:rsidR="005B0109" w:rsidRPr="00EF3CE6">
              <w:rPr>
                <w:rFonts w:cs="Arial"/>
                <w:color w:val="000000"/>
                <w:sz w:val="19"/>
                <w:szCs w:val="19"/>
                <w:lang w:val="sr-Cyrl-RS"/>
              </w:rPr>
              <w:t>, Стефана Првовенчаног</w:t>
            </w:r>
            <w:r w:rsidR="002A5D47" w:rsidRPr="00EF3CE6">
              <w:rPr>
                <w:rFonts w:cs="Arial"/>
                <w:color w:val="000000"/>
                <w:sz w:val="19"/>
                <w:szCs w:val="19"/>
                <w:lang w:val="sr-Cyrl-RS"/>
              </w:rPr>
              <w:t>, Церска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9A6ED9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9" w:rsidRDefault="002A5D47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2A5D47" w:rsidRPr="002F2550" w:rsidRDefault="002A5D47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 w:rsidR="000C4E5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2A5D4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 поправка коловоза 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</w:tbl>
    <w:p w:rsidR="00CD675B" w:rsidRDefault="00CD675B" w:rsidP="00361A5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361A56" w:rsidP="00361A5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9394D"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E6" w:rsidRDefault="00EF3CE6" w:rsidP="00EF3CE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9A6ED9" w:rsidRPr="00656600" w:rsidRDefault="00EF3CE6" w:rsidP="00EF3CE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EF3CE6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 коловоза 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</w:tbl>
    <w:p w:rsidR="00CD675B" w:rsidRDefault="00CD675B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</w:tbl>
    <w:p w:rsidR="00EF3CE6" w:rsidRDefault="00EF3C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982355" w:rsidRPr="00481CF0" w:rsidRDefault="00982355" w:rsidP="00982355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982355" w:rsidRPr="003D7AB8" w:rsidRDefault="00982355" w:rsidP="00982355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>
        <w:rPr>
          <w:rFonts w:cs="Arial"/>
          <w:b/>
          <w:color w:val="000000"/>
          <w:sz w:val="18"/>
          <w:szCs w:val="18"/>
          <w:lang w:val="sr-Cyrl-RS"/>
        </w:rPr>
        <w:t>Недеља</w:t>
      </w:r>
    </w:p>
    <w:p w:rsidR="00982355" w:rsidRDefault="00982355" w:rsidP="00982355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>
        <w:rPr>
          <w:rFonts w:cs="Arial"/>
          <w:b/>
          <w:color w:val="000000"/>
          <w:sz w:val="18"/>
          <w:szCs w:val="18"/>
          <w:lang w:val="sr-Latn-RS"/>
        </w:rPr>
        <w:t>0</w:t>
      </w:r>
      <w:r>
        <w:rPr>
          <w:rFonts w:cs="Arial"/>
          <w:b/>
          <w:color w:val="000000"/>
          <w:sz w:val="18"/>
          <w:szCs w:val="18"/>
          <w:lang w:val="sr-Cyrl-RS"/>
        </w:rPr>
        <w:t>8</w:t>
      </w:r>
      <w:r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 xml:space="preserve">23.             </w:t>
      </w:r>
    </w:p>
    <w:p w:rsidR="00982355" w:rsidRDefault="00982355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982355" w:rsidRDefault="009E6441" w:rsidP="00982355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</w:t>
      </w:r>
      <w:bookmarkStart w:id="0" w:name="_GoBack"/>
      <w:bookmarkEnd w:id="0"/>
      <w:r w:rsidR="00982355">
        <w:rPr>
          <w:rFonts w:cs="Arial"/>
          <w:b/>
          <w:color w:val="000000"/>
          <w:sz w:val="20"/>
          <w:szCs w:val="20"/>
          <w:lang w:val="sr-Cyrl-CS"/>
        </w:rPr>
        <w:t>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982355" w:rsidTr="00FE0155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55" w:rsidRDefault="00982355" w:rsidP="00FE015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55" w:rsidRDefault="00982355" w:rsidP="00FE01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55" w:rsidRDefault="00982355" w:rsidP="00FE01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982355" w:rsidTr="00FE0155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55" w:rsidRDefault="00982355" w:rsidP="00FE015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55" w:rsidRPr="00E400C1" w:rsidRDefault="00982355" w:rsidP="009823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маратон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55" w:rsidRDefault="00982355" w:rsidP="00FE01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 за потребе одржавања манифестације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982355" w:rsidTr="00FE0155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55" w:rsidRDefault="00982355" w:rsidP="00FE015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55" w:rsidRDefault="00982355" w:rsidP="00FE015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55" w:rsidRDefault="00982355" w:rsidP="00FE01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</w:tbl>
    <w:p w:rsidR="00982355" w:rsidRDefault="00982355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EF3CE6" w:rsidRDefault="00EF3CE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E9" w:rsidRDefault="004836E9" w:rsidP="00612BF5">
      <w:r>
        <w:separator/>
      </w:r>
    </w:p>
  </w:endnote>
  <w:endnote w:type="continuationSeparator" w:id="0">
    <w:p w:rsidR="004836E9" w:rsidRDefault="004836E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E9" w:rsidRDefault="004836E9" w:rsidP="00612BF5">
      <w:r>
        <w:separator/>
      </w:r>
    </w:p>
  </w:footnote>
  <w:footnote w:type="continuationSeparator" w:id="0">
    <w:p w:rsidR="004836E9" w:rsidRDefault="004836E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836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C4E54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1F73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628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613F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5D47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56B1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0226"/>
    <w:rsid w:val="00450EE2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6E9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B64"/>
    <w:rsid w:val="00580EB1"/>
    <w:rsid w:val="0058173C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0109"/>
    <w:rsid w:val="005B36AC"/>
    <w:rsid w:val="005B6E8A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285D"/>
    <w:rsid w:val="00813AE7"/>
    <w:rsid w:val="00816641"/>
    <w:rsid w:val="00817D26"/>
    <w:rsid w:val="008213F2"/>
    <w:rsid w:val="008219B4"/>
    <w:rsid w:val="008220A9"/>
    <w:rsid w:val="0082369D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A81"/>
    <w:rsid w:val="00916FD2"/>
    <w:rsid w:val="0092046E"/>
    <w:rsid w:val="00921C54"/>
    <w:rsid w:val="0092421B"/>
    <w:rsid w:val="00930C7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82355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E6441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4623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2B8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947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3DD4"/>
    <w:rsid w:val="00CC5CD9"/>
    <w:rsid w:val="00CC639E"/>
    <w:rsid w:val="00CD36FE"/>
    <w:rsid w:val="00CD43B4"/>
    <w:rsid w:val="00CD6551"/>
    <w:rsid w:val="00CD675B"/>
    <w:rsid w:val="00CE09FF"/>
    <w:rsid w:val="00CE1297"/>
    <w:rsid w:val="00CE263C"/>
    <w:rsid w:val="00CE50C8"/>
    <w:rsid w:val="00CE66C1"/>
    <w:rsid w:val="00CE74F9"/>
    <w:rsid w:val="00CE7714"/>
    <w:rsid w:val="00CF10F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2C35"/>
    <w:rsid w:val="00EF3CE6"/>
    <w:rsid w:val="00EF42A7"/>
    <w:rsid w:val="00EF5C3B"/>
    <w:rsid w:val="00EF639C"/>
    <w:rsid w:val="00EF6455"/>
    <w:rsid w:val="00EF6CED"/>
    <w:rsid w:val="00EF7236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3E1A-64E8-45B1-A1C3-CEC401B9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6</cp:revision>
  <cp:lastPrinted>2023-10-07T05:49:00Z</cp:lastPrinted>
  <dcterms:created xsi:type="dcterms:W3CDTF">2023-10-07T05:33:00Z</dcterms:created>
  <dcterms:modified xsi:type="dcterms:W3CDTF">2023-10-07T05:49:00Z</dcterms:modified>
</cp:coreProperties>
</file>