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50EE2">
        <w:rPr>
          <w:rFonts w:cs="Arial"/>
          <w:b/>
          <w:color w:val="000000"/>
          <w:sz w:val="18"/>
          <w:szCs w:val="18"/>
          <w:lang w:val="sr-Cyrl-RS"/>
        </w:rPr>
        <w:t>Петак</w:t>
      </w:r>
      <w:bookmarkStart w:id="0" w:name="_GoBack"/>
      <w:bookmarkEnd w:id="0"/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Latn-RS"/>
        </w:rPr>
        <w:t>0</w:t>
      </w:r>
      <w:r w:rsidR="00450EE2">
        <w:rPr>
          <w:rFonts w:cs="Arial"/>
          <w:b/>
          <w:color w:val="000000"/>
          <w:sz w:val="18"/>
          <w:szCs w:val="18"/>
          <w:lang w:val="sr-Cyrl-RS"/>
        </w:rPr>
        <w:t>6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C36947" w:rsidRDefault="00C17C62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C3694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C3694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C36947" w:rsidRDefault="00C17C62" w:rsidP="00633B8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  <w:r w:rsidR="00450226" w:rsidRPr="00C36947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, </w:t>
            </w:r>
            <w:r w:rsidR="00450226"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>Нова 5, Љубичица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C3694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C3694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C36947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C3694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3694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>Васе Ешкићевића</w:t>
            </w:r>
            <w:r w:rsidR="005B0109" w:rsidRPr="00C36947">
              <w:rPr>
                <w:rFonts w:cs="Arial"/>
                <w:color w:val="000000"/>
                <w:sz w:val="19"/>
                <w:szCs w:val="19"/>
                <w:lang w:val="sr-Cyrl-RS"/>
              </w:rPr>
              <w:t>, 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9A6ED9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8670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1943C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867081">
              <w:rPr>
                <w:rFonts w:cs="Arial"/>
                <w:color w:val="000000"/>
                <w:sz w:val="20"/>
                <w:szCs w:val="20"/>
                <w:lang w:val="sr-Cyrl-RS"/>
              </w:rPr>
              <w:t>Шумска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45128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B" w:rsidRDefault="0045128B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B" w:rsidRDefault="00CC3DD4" w:rsidP="001943C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8220A9"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B" w:rsidRDefault="0045128B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A1799A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8656B1" w:rsidRDefault="00CC3DD4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867081">
              <w:rPr>
                <w:rFonts w:cs="Arial"/>
                <w:color w:val="000000"/>
                <w:sz w:val="20"/>
                <w:szCs w:val="20"/>
                <w:lang w:val="sr-Cyrl-RS"/>
              </w:rPr>
              <w:t>Шумска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2F2550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банкина </w:t>
            </w:r>
          </w:p>
        </w:tc>
      </w:tr>
      <w:tr w:rsidR="009A6ED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81285D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  <w:r w:rsidR="008220A9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Pr="0081285D" w:rsidRDefault="0081285D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Банијска, Дрварска, Кочи Ивана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121F7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21F73" w:rsidRPr="00121F73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121F73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саобраћајних површина</w:t>
            </w:r>
          </w:p>
        </w:tc>
      </w:tr>
      <w:tr w:rsidR="00916A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1" w:rsidRDefault="00916A8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1" w:rsidRDefault="00916A81" w:rsidP="00121F7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916A81">
              <w:rPr>
                <w:rFonts w:cs="Arial"/>
                <w:color w:val="000000"/>
                <w:sz w:val="20"/>
                <w:szCs w:val="20"/>
                <w:lang w:val="sr-Cyrl-RS"/>
              </w:rPr>
              <w:t>Станка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1" w:rsidRDefault="00916A81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</w:tbl>
    <w:p w:rsidR="00CD675B" w:rsidRDefault="00CD675B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4" w:rsidRPr="002F255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9A6ED9" w:rsidRPr="0065660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0C4E54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CD675B" w:rsidRDefault="00CD675B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921C5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21C54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921C54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B101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19" w:rsidRDefault="008B101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19" w:rsidRDefault="008B1019" w:rsidP="00921C5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21C54">
              <w:rPr>
                <w:rFonts w:cs="Arial"/>
                <w:color w:val="000000"/>
                <w:sz w:val="20"/>
                <w:szCs w:val="20"/>
                <w:lang w:val="sr-Cyrl-RS"/>
              </w:rPr>
              <w:t>баскет игралиште на Клиси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19" w:rsidRDefault="00921C54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игралишта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25613F" w:rsidP="0025613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757AB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- Дунавска</w:t>
            </w:r>
            <w:r w:rsidR="00757AB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25613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зеленог возача</w:t>
            </w:r>
            <w:r w:rsid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Мандића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25613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25613F">
              <w:rPr>
                <w:rFonts w:cs="Arial"/>
                <w:color w:val="000000"/>
                <w:sz w:val="20"/>
                <w:szCs w:val="20"/>
                <w:lang w:val="sr-Cyrl-RS"/>
              </w:rPr>
              <w:t>сенила на пешачкој лантерни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B8" w:rsidRDefault="00B922B8" w:rsidP="00612BF5">
      <w:r>
        <w:separator/>
      </w:r>
    </w:p>
  </w:endnote>
  <w:endnote w:type="continuationSeparator" w:id="0">
    <w:p w:rsidR="00B922B8" w:rsidRDefault="00B922B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B8" w:rsidRDefault="00B922B8" w:rsidP="00612BF5">
      <w:r>
        <w:separator/>
      </w:r>
    </w:p>
  </w:footnote>
  <w:footnote w:type="continuationSeparator" w:id="0">
    <w:p w:rsidR="00B922B8" w:rsidRDefault="00B922B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922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1F73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613F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0226"/>
    <w:rsid w:val="00450EE2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109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285D"/>
    <w:rsid w:val="00813AE7"/>
    <w:rsid w:val="00816641"/>
    <w:rsid w:val="00817D26"/>
    <w:rsid w:val="008213F2"/>
    <w:rsid w:val="008219B4"/>
    <w:rsid w:val="008220A9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A81"/>
    <w:rsid w:val="00916FD2"/>
    <w:rsid w:val="0092046E"/>
    <w:rsid w:val="00921C54"/>
    <w:rsid w:val="0092421B"/>
    <w:rsid w:val="00930C7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2B8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947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3DD4"/>
    <w:rsid w:val="00CC5CD9"/>
    <w:rsid w:val="00CC639E"/>
    <w:rsid w:val="00CD36FE"/>
    <w:rsid w:val="00CD43B4"/>
    <w:rsid w:val="00CD6551"/>
    <w:rsid w:val="00CD675B"/>
    <w:rsid w:val="00CE09FF"/>
    <w:rsid w:val="00CE1297"/>
    <w:rsid w:val="00CE263C"/>
    <w:rsid w:val="00CE50C8"/>
    <w:rsid w:val="00CE66C1"/>
    <w:rsid w:val="00CE74F9"/>
    <w:rsid w:val="00CE7714"/>
    <w:rsid w:val="00CF10F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EF7236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D38B-5902-48A2-A98A-16098544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242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33</cp:revision>
  <cp:lastPrinted>2023-10-06T07:26:00Z</cp:lastPrinted>
  <dcterms:created xsi:type="dcterms:W3CDTF">2023-10-04T07:01:00Z</dcterms:created>
  <dcterms:modified xsi:type="dcterms:W3CDTF">2023-10-06T07:29:00Z</dcterms:modified>
</cp:coreProperties>
</file>