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3D7AB8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3D7AB8">
        <w:rPr>
          <w:rFonts w:cs="Arial"/>
          <w:b/>
          <w:color w:val="000000"/>
          <w:sz w:val="18"/>
          <w:szCs w:val="18"/>
          <w:lang w:val="sr-Cyrl-RS"/>
        </w:rPr>
        <w:t>Четвртак</w:t>
      </w:r>
    </w:p>
    <w:p w:rsidR="00361A56" w:rsidRDefault="00786198" w:rsidP="00C07766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B454BE">
        <w:rPr>
          <w:rFonts w:cs="Arial"/>
          <w:b/>
          <w:color w:val="000000"/>
          <w:sz w:val="18"/>
          <w:szCs w:val="18"/>
          <w:lang w:val="sr-Latn-RS"/>
        </w:rPr>
        <w:t>0</w:t>
      </w:r>
      <w:r w:rsidR="003D7AB8">
        <w:rPr>
          <w:rFonts w:cs="Arial"/>
          <w:b/>
          <w:color w:val="000000"/>
          <w:sz w:val="18"/>
          <w:szCs w:val="18"/>
          <w:lang w:val="sr-Cyrl-RS"/>
        </w:rPr>
        <w:t>5</w:t>
      </w:r>
      <w:r w:rsidR="00706320" w:rsidRPr="00331DB2">
        <w:rPr>
          <w:rFonts w:cs="Arial"/>
          <w:b/>
          <w:color w:val="000000"/>
          <w:sz w:val="18"/>
          <w:szCs w:val="18"/>
          <w:lang w:val="sr-Cyrl-RS"/>
        </w:rPr>
        <w:t>.</w:t>
      </w:r>
      <w:r w:rsidR="008F3215">
        <w:rPr>
          <w:rFonts w:cs="Arial"/>
          <w:b/>
          <w:color w:val="000000"/>
          <w:sz w:val="18"/>
          <w:szCs w:val="18"/>
          <w:lang w:val="sr-Cyrl-RS"/>
        </w:rPr>
        <w:t>10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  <w:r w:rsidR="00C07766">
        <w:rPr>
          <w:rFonts w:cs="Arial"/>
          <w:b/>
          <w:color w:val="000000"/>
          <w:sz w:val="18"/>
          <w:szCs w:val="18"/>
          <w:lang w:val="sr-Cyrl-CS"/>
        </w:rPr>
        <w:t xml:space="preserve">             </w:t>
      </w:r>
    </w:p>
    <w:p w:rsidR="00B543F0" w:rsidRPr="00361A56" w:rsidRDefault="00C07766" w:rsidP="00361A56">
      <w:pPr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                                         </w:t>
      </w:r>
      <w:r w:rsidR="00361A56"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06"/>
        <w:gridCol w:w="4441"/>
      </w:tblGrid>
      <w:tr w:rsidR="00C17C62" w:rsidRPr="00656600" w:rsidTr="001943C0">
        <w:trPr>
          <w:trHeight w:val="3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656600"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sz w:val="19"/>
                <w:szCs w:val="19"/>
                <w:lang w:val="sr-Cyrl-RS"/>
              </w:rPr>
              <w:t xml:space="preserve"> Темерински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 – Боцке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, Трешњина, </w:t>
            </w:r>
          </w:p>
          <w:p w:rsidR="00C17C62" w:rsidRPr="00E43252" w:rsidRDefault="00C17C62" w:rsidP="00633B85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>Љиљана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Сајлово – Саве Јосића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</w:t>
            </w:r>
            <w:bookmarkStart w:id="0" w:name="_GoBack"/>
            <w:bookmarkEnd w:id="0"/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ловоза асфалтом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Адице – Ибарска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</w:p>
        </w:tc>
      </w:tr>
      <w:tr w:rsidR="00C17C62" w:rsidRPr="00656600" w:rsidTr="00D837CE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Сад,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Руменачки пут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F018E7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и поправка коловоза асфалтом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режијске саобраћајнице</w:t>
            </w:r>
          </w:p>
        </w:tc>
      </w:tr>
      <w:tr w:rsidR="00C17C62" w:rsidRPr="00656600" w:rsidTr="001943C0">
        <w:trPr>
          <w:trHeight w:val="38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656600" w:rsidRDefault="00C17C62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E43252" w:rsidRDefault="00C17C62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E43252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 xml:space="preserve">Ветерник, </w:t>
            </w:r>
            <w:r w:rsidRPr="00E43252">
              <w:rPr>
                <w:rFonts w:cs="Arial"/>
                <w:color w:val="000000"/>
                <w:sz w:val="19"/>
                <w:szCs w:val="19"/>
                <w:lang w:val="sr-Cyrl-RS"/>
              </w:rPr>
              <w:t>Васе Ешкићевића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62" w:rsidRPr="00F018E7" w:rsidRDefault="009A6ED9" w:rsidP="001943C0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9A6ED9" w:rsidRPr="002F2550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9A6ED9" w:rsidRDefault="00361A56" w:rsidP="001943C0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 w:rsidRPr="002F255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2F2550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кнеза Милоша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361A56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 w:rsidR="000C4E54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  <w:tr w:rsidR="0086708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Default="0086708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  <w:p w:rsidR="00867081" w:rsidRPr="002F2550" w:rsidRDefault="0086708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Веселинов Бранко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867081" w:rsidP="001943C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867081">
              <w:rPr>
                <w:rFonts w:cs="Arial"/>
                <w:color w:val="000000"/>
                <w:sz w:val="20"/>
                <w:szCs w:val="20"/>
                <w:lang w:val="sr-Cyrl-RS"/>
              </w:rPr>
              <w:t>Шумска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1" w:rsidRPr="002F2550" w:rsidRDefault="00867081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Поправка коловоза асфалтом </w:t>
            </w:r>
          </w:p>
        </w:tc>
      </w:tr>
      <w:tr w:rsidR="0045128B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8B" w:rsidRDefault="0045128B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Новаковић Младен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8B" w:rsidRDefault="0045128B" w:rsidP="001943C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Бегеч, </w:t>
            </w:r>
            <w:r w:rsidRPr="0045128B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Светозара Марковића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8B" w:rsidRDefault="0045128B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361A56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A1799A"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A1799A" w:rsidRDefault="00361A56" w:rsidP="008220A9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A1799A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8220A9" w:rsidRPr="008220A9">
              <w:rPr>
                <w:rFonts w:cs="Arial"/>
                <w:color w:val="000000"/>
                <w:sz w:val="20"/>
                <w:szCs w:val="20"/>
                <w:lang w:val="sr-Cyrl-RS"/>
              </w:rPr>
              <w:t>траса маратона</w:t>
            </w:r>
            <w:r w:rsid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56" w:rsidRPr="002F2550" w:rsidRDefault="008220A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8656B1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B1" w:rsidRPr="00A1799A" w:rsidRDefault="008656B1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8656B1" w:rsidRDefault="008220A9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2 , Нова 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8A" w:rsidRPr="002F2550" w:rsidRDefault="008220A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Уређење банкина </w:t>
            </w:r>
          </w:p>
        </w:tc>
      </w:tr>
      <w:tr w:rsidR="009A6ED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D9" w:rsidRDefault="008220A9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 xml:space="preserve">Арсић Данијела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5B6E8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 w:rsidRPr="008220A9">
              <w:rPr>
                <w:rFonts w:cs="Arial"/>
                <w:color w:val="000000"/>
                <w:sz w:val="20"/>
                <w:szCs w:val="20"/>
                <w:lang w:val="sr-Cyrl-RS"/>
              </w:rPr>
              <w:t>Нова 1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  <w:p w:rsidR="009A6ED9" w:rsidRPr="009A6ED9" w:rsidRDefault="008220A9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8220A9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Руменка,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2 , Нова 13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за поправку асфалтом </w:t>
            </w:r>
          </w:p>
          <w:p w:rsidR="008220A9" w:rsidRDefault="008220A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  <w:tr w:rsidR="008220A9" w:rsidRPr="00656600" w:rsidTr="001943C0">
        <w:trPr>
          <w:trHeight w:val="2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1943C0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Мандарић Петар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Pr="008220A9" w:rsidRDefault="008220A9" w:rsidP="005B6E8A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 Адице</w:t>
            </w:r>
            <w:r w:rsidR="00EF2C35">
              <w:rPr>
                <w:rFonts w:cs="Arial"/>
                <w:color w:val="000000"/>
                <w:sz w:val="20"/>
                <w:szCs w:val="20"/>
                <w:lang w:val="sr-Cyrl-RS"/>
              </w:rPr>
              <w:t>, Јелисавете Начић,</w:t>
            </w:r>
          </w:p>
          <w:p w:rsidR="008220A9" w:rsidRDefault="008220A9" w:rsidP="005B6E8A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8220A9">
              <w:rPr>
                <w:rFonts w:cs="Arial"/>
                <w:color w:val="000000"/>
                <w:sz w:val="20"/>
                <w:szCs w:val="20"/>
                <w:lang w:val="sr-Cyrl-RS"/>
              </w:rPr>
              <w:t>Дрварска, Банијска, Кочи Ивана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A9" w:rsidRDefault="008220A9" w:rsidP="001943C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Уређење банкина</w:t>
            </w:r>
          </w:p>
        </w:tc>
      </w:tr>
    </w:tbl>
    <w:p w:rsidR="0079394D" w:rsidRPr="00656600" w:rsidRDefault="00361A56" w:rsidP="00361A56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656600">
        <w:rPr>
          <w:rFonts w:cs="Arial"/>
          <w:b/>
          <w:color w:val="000000"/>
          <w:sz w:val="20"/>
          <w:szCs w:val="20"/>
          <w:lang w:val="sr-Cyrl-CS"/>
        </w:rPr>
        <w:t xml:space="preserve"> </w:t>
      </w:r>
      <w:r w:rsidR="0079394D" w:rsidRPr="00656600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9394D" w:rsidRPr="007837F6" w:rsidTr="00692A74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54" w:rsidRPr="002F2550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  <w:p w:rsidR="009A6ED9" w:rsidRPr="00656600" w:rsidRDefault="000C4E54" w:rsidP="000C4E5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 w:rsidRPr="002F2550">
              <w:rPr>
                <w:rFonts w:cs="Arial"/>
                <w:b/>
                <w:sz w:val="19"/>
                <w:szCs w:val="19"/>
                <w:lang w:val="sr-Cyrl-CS"/>
              </w:rPr>
              <w:t>Јанковић Миливој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79394D" w:rsidP="00692A7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 w:rsidRPr="00656600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кнеза Милоша – државни пут 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>I</w:t>
            </w:r>
            <w:r w:rsidRPr="00656600">
              <w:rPr>
                <w:rFonts w:cs="Arial"/>
                <w:color w:val="000000"/>
                <w:sz w:val="20"/>
                <w:szCs w:val="20"/>
                <w:lang w:val="sr-Cyrl-RS"/>
              </w:rPr>
              <w:t>Б</w:t>
            </w:r>
            <w:r w:rsidRPr="00656600">
              <w:rPr>
                <w:rFonts w:cs="Arial"/>
                <w:color w:val="000000"/>
                <w:sz w:val="20"/>
                <w:szCs w:val="20"/>
                <w:lang w:val="sr-Latn-RS"/>
              </w:rPr>
              <w:t xml:space="preserve"> 12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4D" w:rsidRPr="00656600" w:rsidRDefault="000C4E54" w:rsidP="002D3D82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коловоза за поправку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Pr="002F2550">
              <w:rPr>
                <w:rFonts w:cs="Arial"/>
                <w:color w:val="000000"/>
                <w:sz w:val="19"/>
                <w:szCs w:val="19"/>
                <w:lang w:val="sr-Cyrl-RS"/>
              </w:rPr>
              <w:t>асфалтом</w:t>
            </w:r>
          </w:p>
        </w:tc>
      </w:tr>
    </w:tbl>
    <w:p w:rsidR="00740533" w:rsidRDefault="00740533" w:rsidP="00740533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45"/>
        <w:gridCol w:w="4266"/>
        <w:gridCol w:w="4381"/>
      </w:tblGrid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4053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533" w:rsidRDefault="0074053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 по налогу инспекције</w:t>
            </w:r>
          </w:p>
        </w:tc>
      </w:tr>
      <w:tr w:rsidR="00B32CD3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B32CD3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E400C1" w:rsidRDefault="00E400C1" w:rsidP="00D2429E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D2429E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Default="00E400C1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Обележавање и фарбање 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>попречних</w:t>
            </w:r>
            <w:r w:rsidR="00D2429E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и уздужних</w:t>
            </w:r>
            <w:r w:rsidR="00FA17BC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ознака</w:t>
            </w:r>
            <w:r w:rsidR="00B32CD3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B1019" w:rsidTr="0005190A">
        <w:trPr>
          <w:trHeight w:val="249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19" w:rsidRDefault="008B1019" w:rsidP="0005190A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19" w:rsidRDefault="008B1019" w:rsidP="00D2429E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F2C35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к</w:t>
            </w:r>
            <w:r w:rsidRPr="008B1019">
              <w:rPr>
                <w:rFonts w:cs="Arial"/>
                <w:color w:val="000000"/>
                <w:sz w:val="20"/>
                <w:szCs w:val="20"/>
                <w:lang w:val="sr-Cyrl-RS"/>
              </w:rPr>
              <w:t>неза Милоша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019" w:rsidRDefault="008B1019" w:rsidP="00FA17BC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Постављање привремене сигнализације </w:t>
            </w:r>
          </w:p>
        </w:tc>
      </w:tr>
      <w:tr w:rsidR="00435020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57ABC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757ABC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757ABC">
              <w:rPr>
                <w:rFonts w:cs="Arial"/>
                <w:color w:val="000000"/>
                <w:sz w:val="20"/>
                <w:szCs w:val="20"/>
                <w:lang w:val="sr-Cyrl-RS"/>
              </w:rPr>
              <w:t>Шајкашка – Темеринска</w:t>
            </w: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BC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Монтажа сенила </w:t>
            </w:r>
          </w:p>
        </w:tc>
      </w:tr>
      <w:tr w:rsidR="00EF2C35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>Теодора Мандића – Сентандрејски пут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35" w:rsidRDefault="00EF2C35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Замена држача латерне</w:t>
            </w:r>
          </w:p>
        </w:tc>
      </w:tr>
      <w:tr w:rsidR="00435020" w:rsidRPr="00A17909" w:rsidTr="0005190A">
        <w:trPr>
          <w:trHeight w:val="38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435020" w:rsidP="00435020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3" w:rsidRPr="009F3C4D" w:rsidRDefault="007A04B6" w:rsidP="00EF2C3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E400C1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F2C35" w:rsidRPr="00EF2C35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Булевар Краља Петра </w:t>
            </w:r>
            <w:r w:rsidR="00EF2C35" w:rsidRPr="00EF2C35">
              <w:rPr>
                <w:rFonts w:cs="Arial"/>
                <w:color w:val="000000"/>
                <w:sz w:val="20"/>
                <w:szCs w:val="20"/>
              </w:rPr>
              <w:t>I</w:t>
            </w:r>
            <w:r w:rsidR="009F3C4D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28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20" w:rsidRDefault="00EF2C35" w:rsidP="009325F8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поклопца шахта семафорске кабловске канализације</w:t>
            </w:r>
          </w:p>
        </w:tc>
      </w:tr>
    </w:tbl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CS"/>
        </w:rPr>
        <w:t xml:space="preserve">Податке обрадила                                                                                                  </w:t>
      </w:r>
      <w:r w:rsidRPr="00CF24A4">
        <w:rPr>
          <w:rFonts w:cs="Arial"/>
          <w:b/>
          <w:sz w:val="18"/>
          <w:szCs w:val="18"/>
          <w:lang w:val="sr-Latn-CS"/>
        </w:rPr>
        <w:t xml:space="preserve">               </w:t>
      </w:r>
      <w:r w:rsidRPr="00CF24A4">
        <w:rPr>
          <w:rFonts w:cs="Arial"/>
          <w:b/>
          <w:sz w:val="18"/>
          <w:szCs w:val="18"/>
          <w:lang w:val="sr-Cyrl-RS"/>
        </w:rPr>
        <w:t xml:space="preserve">  </w:t>
      </w:r>
      <w:r w:rsidRPr="00CF24A4">
        <w:rPr>
          <w:rFonts w:cs="Arial"/>
          <w:b/>
          <w:sz w:val="18"/>
          <w:szCs w:val="18"/>
          <w:lang w:val="sr-Latn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                                  </w:t>
      </w:r>
      <w:r w:rsidRPr="00CF24A4">
        <w:rPr>
          <w:rFonts w:cs="Arial"/>
          <w:b/>
          <w:sz w:val="18"/>
          <w:szCs w:val="18"/>
          <w:lang w:val="sr-Cyrl-CS"/>
        </w:rPr>
        <w:t>Шеф одељења</w:t>
      </w:r>
    </w:p>
    <w:p w:rsidR="00786198" w:rsidRPr="00CF24A4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Наташа Стајић                                                                                                                                                             </w:t>
      </w:r>
      <w:r w:rsidR="003760CE" w:rsidRPr="00CF24A4">
        <w:rPr>
          <w:rFonts w:cs="Arial"/>
          <w:b/>
          <w:sz w:val="18"/>
          <w:szCs w:val="18"/>
          <w:lang w:val="sr-Cyrl-RS"/>
        </w:rPr>
        <w:t>Дијана Мићић</w:t>
      </w:r>
    </w:p>
    <w:p w:rsidR="00F3797A" w:rsidRPr="00CF24A4" w:rsidRDefault="00786198" w:rsidP="000860E9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8"/>
          <w:lang w:val="sr-Cyrl-RS"/>
        </w:rPr>
      </w:pPr>
      <w:r w:rsidRPr="00CF24A4">
        <w:rPr>
          <w:rFonts w:cs="Arial"/>
          <w:b/>
          <w:sz w:val="18"/>
          <w:szCs w:val="18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</w:t>
      </w:r>
      <w:r w:rsidR="003760CE" w:rsidRPr="00CF24A4">
        <w:rPr>
          <w:rFonts w:cs="Arial"/>
          <w:b/>
          <w:sz w:val="18"/>
          <w:szCs w:val="18"/>
          <w:lang w:val="sr-Cyrl-RS"/>
        </w:rPr>
        <w:t xml:space="preserve"> </w:t>
      </w:r>
      <w:r w:rsidRPr="00CF24A4">
        <w:rPr>
          <w:rFonts w:cs="Arial"/>
          <w:b/>
          <w:sz w:val="18"/>
          <w:szCs w:val="18"/>
          <w:lang w:val="sr-Cyrl-RS"/>
        </w:rPr>
        <w:t xml:space="preserve">грађ. </w:t>
      </w:r>
    </w:p>
    <w:sectPr w:rsidR="00F3797A" w:rsidRPr="00CF24A4" w:rsidSect="00CC3B4D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07" w:rsidRDefault="004D3F07" w:rsidP="00612BF5">
      <w:r>
        <w:separator/>
      </w:r>
    </w:p>
  </w:endnote>
  <w:endnote w:type="continuationSeparator" w:id="0">
    <w:p w:rsidR="004D3F07" w:rsidRDefault="004D3F07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4D" w:rsidRDefault="00CC3B4D" w:rsidP="00CC3B4D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F3D9A" wp14:editId="697B1D9A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0F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jj7qIq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CC3B4D" w:rsidRPr="007B631C" w:rsidRDefault="00CC3B4D" w:rsidP="00CC3B4D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CC3B4D" w:rsidRDefault="00CC3B4D" w:rsidP="00CC3B4D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07" w:rsidRDefault="004D3F07" w:rsidP="00612BF5">
      <w:r>
        <w:separator/>
      </w:r>
    </w:p>
  </w:footnote>
  <w:footnote w:type="continuationSeparator" w:id="0">
    <w:p w:rsidR="004D3F07" w:rsidRDefault="004D3F07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4D3F0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7728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796C"/>
    <w:multiLevelType w:val="hybridMultilevel"/>
    <w:tmpl w:val="4F7A903C"/>
    <w:lvl w:ilvl="0" w:tplc="E320E7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199"/>
    <w:multiLevelType w:val="hybridMultilevel"/>
    <w:tmpl w:val="2C10C022"/>
    <w:lvl w:ilvl="0" w:tplc="B6AA2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5639C"/>
    <w:multiLevelType w:val="hybridMultilevel"/>
    <w:tmpl w:val="59047DF4"/>
    <w:lvl w:ilvl="0" w:tplc="E634DF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5F7929"/>
    <w:multiLevelType w:val="hybridMultilevel"/>
    <w:tmpl w:val="61BE5508"/>
    <w:lvl w:ilvl="0" w:tplc="36E0BF8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75F40"/>
    <w:multiLevelType w:val="hybridMultilevel"/>
    <w:tmpl w:val="BA5037E2"/>
    <w:lvl w:ilvl="0" w:tplc="F30CCB9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926A2"/>
    <w:multiLevelType w:val="hybridMultilevel"/>
    <w:tmpl w:val="FD5E96D0"/>
    <w:lvl w:ilvl="0" w:tplc="E27AEC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0"/>
  </w:num>
  <w:num w:numId="18">
    <w:abstractNumId w:val="13"/>
  </w:num>
  <w:num w:numId="19">
    <w:abstractNumId w:val="4"/>
  </w:num>
  <w:num w:numId="20">
    <w:abstractNumId w:val="11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4AC2"/>
    <w:rsid w:val="00006272"/>
    <w:rsid w:val="00015559"/>
    <w:rsid w:val="00015941"/>
    <w:rsid w:val="00024AAF"/>
    <w:rsid w:val="00024BB5"/>
    <w:rsid w:val="00026AE0"/>
    <w:rsid w:val="00027E6D"/>
    <w:rsid w:val="000305CD"/>
    <w:rsid w:val="00030F51"/>
    <w:rsid w:val="0003338C"/>
    <w:rsid w:val="00033A17"/>
    <w:rsid w:val="00036032"/>
    <w:rsid w:val="000418D2"/>
    <w:rsid w:val="00042894"/>
    <w:rsid w:val="000460FA"/>
    <w:rsid w:val="0004690D"/>
    <w:rsid w:val="00047310"/>
    <w:rsid w:val="00047796"/>
    <w:rsid w:val="00047A4D"/>
    <w:rsid w:val="00047B22"/>
    <w:rsid w:val="00050738"/>
    <w:rsid w:val="00053627"/>
    <w:rsid w:val="00054F02"/>
    <w:rsid w:val="0005630F"/>
    <w:rsid w:val="00057004"/>
    <w:rsid w:val="00060635"/>
    <w:rsid w:val="00060DF7"/>
    <w:rsid w:val="0006316B"/>
    <w:rsid w:val="0006327D"/>
    <w:rsid w:val="000634CA"/>
    <w:rsid w:val="00066184"/>
    <w:rsid w:val="00072E26"/>
    <w:rsid w:val="000739A6"/>
    <w:rsid w:val="00076CC0"/>
    <w:rsid w:val="00077DC9"/>
    <w:rsid w:val="0008096A"/>
    <w:rsid w:val="0008259F"/>
    <w:rsid w:val="00082AA1"/>
    <w:rsid w:val="00084042"/>
    <w:rsid w:val="00084301"/>
    <w:rsid w:val="00085FA8"/>
    <w:rsid w:val="000860E9"/>
    <w:rsid w:val="0009000D"/>
    <w:rsid w:val="00091410"/>
    <w:rsid w:val="00092358"/>
    <w:rsid w:val="0009503E"/>
    <w:rsid w:val="00095132"/>
    <w:rsid w:val="00095538"/>
    <w:rsid w:val="00096174"/>
    <w:rsid w:val="000A0FE6"/>
    <w:rsid w:val="000A1DC7"/>
    <w:rsid w:val="000A1EB4"/>
    <w:rsid w:val="000A3B09"/>
    <w:rsid w:val="000A3C7B"/>
    <w:rsid w:val="000A3D0E"/>
    <w:rsid w:val="000A50A6"/>
    <w:rsid w:val="000A546F"/>
    <w:rsid w:val="000A5A6C"/>
    <w:rsid w:val="000A5F7E"/>
    <w:rsid w:val="000A7CA1"/>
    <w:rsid w:val="000B00B4"/>
    <w:rsid w:val="000B0181"/>
    <w:rsid w:val="000B25FA"/>
    <w:rsid w:val="000C4E54"/>
    <w:rsid w:val="000C576A"/>
    <w:rsid w:val="000D08B4"/>
    <w:rsid w:val="000D46FD"/>
    <w:rsid w:val="000D6A41"/>
    <w:rsid w:val="000D6E29"/>
    <w:rsid w:val="000E0CDE"/>
    <w:rsid w:val="000E3344"/>
    <w:rsid w:val="000E39A5"/>
    <w:rsid w:val="000E4AED"/>
    <w:rsid w:val="000E4B43"/>
    <w:rsid w:val="000E5C97"/>
    <w:rsid w:val="000E6AD1"/>
    <w:rsid w:val="000E78A0"/>
    <w:rsid w:val="000F134A"/>
    <w:rsid w:val="000F3FE9"/>
    <w:rsid w:val="000F556E"/>
    <w:rsid w:val="000F5ACE"/>
    <w:rsid w:val="000F6263"/>
    <w:rsid w:val="00101621"/>
    <w:rsid w:val="00101BE9"/>
    <w:rsid w:val="001025DD"/>
    <w:rsid w:val="001046BD"/>
    <w:rsid w:val="00110F50"/>
    <w:rsid w:val="00111380"/>
    <w:rsid w:val="00112FC5"/>
    <w:rsid w:val="00114B82"/>
    <w:rsid w:val="00115949"/>
    <w:rsid w:val="001170BB"/>
    <w:rsid w:val="001175F0"/>
    <w:rsid w:val="00117DE4"/>
    <w:rsid w:val="00120772"/>
    <w:rsid w:val="001207DB"/>
    <w:rsid w:val="00122F58"/>
    <w:rsid w:val="001246A9"/>
    <w:rsid w:val="0012679A"/>
    <w:rsid w:val="001306E4"/>
    <w:rsid w:val="001311A9"/>
    <w:rsid w:val="00131B8E"/>
    <w:rsid w:val="00131D90"/>
    <w:rsid w:val="00133CAF"/>
    <w:rsid w:val="00134210"/>
    <w:rsid w:val="00134BE6"/>
    <w:rsid w:val="001425BC"/>
    <w:rsid w:val="001426BE"/>
    <w:rsid w:val="00142C3F"/>
    <w:rsid w:val="00142FD1"/>
    <w:rsid w:val="001469A2"/>
    <w:rsid w:val="00152755"/>
    <w:rsid w:val="00155403"/>
    <w:rsid w:val="001572E1"/>
    <w:rsid w:val="00157367"/>
    <w:rsid w:val="00157E78"/>
    <w:rsid w:val="001604EA"/>
    <w:rsid w:val="001608EB"/>
    <w:rsid w:val="00162E76"/>
    <w:rsid w:val="0016382C"/>
    <w:rsid w:val="00163BA8"/>
    <w:rsid w:val="00164235"/>
    <w:rsid w:val="001651C6"/>
    <w:rsid w:val="00166E19"/>
    <w:rsid w:val="00167267"/>
    <w:rsid w:val="00172C7C"/>
    <w:rsid w:val="00174B15"/>
    <w:rsid w:val="00175032"/>
    <w:rsid w:val="00175D9D"/>
    <w:rsid w:val="001821D6"/>
    <w:rsid w:val="00183DAD"/>
    <w:rsid w:val="00187647"/>
    <w:rsid w:val="001878BD"/>
    <w:rsid w:val="00191808"/>
    <w:rsid w:val="00194832"/>
    <w:rsid w:val="001954E8"/>
    <w:rsid w:val="00197441"/>
    <w:rsid w:val="001A5A83"/>
    <w:rsid w:val="001A611F"/>
    <w:rsid w:val="001A6C8B"/>
    <w:rsid w:val="001A7B03"/>
    <w:rsid w:val="001A7DB1"/>
    <w:rsid w:val="001B01F2"/>
    <w:rsid w:val="001B1561"/>
    <w:rsid w:val="001B21E0"/>
    <w:rsid w:val="001B2357"/>
    <w:rsid w:val="001B378C"/>
    <w:rsid w:val="001B497A"/>
    <w:rsid w:val="001B52D1"/>
    <w:rsid w:val="001B6413"/>
    <w:rsid w:val="001B7B4A"/>
    <w:rsid w:val="001C06B8"/>
    <w:rsid w:val="001C3ADD"/>
    <w:rsid w:val="001C696F"/>
    <w:rsid w:val="001D26BD"/>
    <w:rsid w:val="001D41D2"/>
    <w:rsid w:val="001D54E8"/>
    <w:rsid w:val="001D564C"/>
    <w:rsid w:val="001D5B26"/>
    <w:rsid w:val="001D5D23"/>
    <w:rsid w:val="001E23B0"/>
    <w:rsid w:val="001E2C5A"/>
    <w:rsid w:val="001E2CCF"/>
    <w:rsid w:val="001E7608"/>
    <w:rsid w:val="001F0D16"/>
    <w:rsid w:val="001F0FA3"/>
    <w:rsid w:val="001F2B81"/>
    <w:rsid w:val="001F2BF0"/>
    <w:rsid w:val="001F55CF"/>
    <w:rsid w:val="001F5932"/>
    <w:rsid w:val="001F7B8D"/>
    <w:rsid w:val="002011B5"/>
    <w:rsid w:val="00205BC0"/>
    <w:rsid w:val="002063B7"/>
    <w:rsid w:val="00206FB6"/>
    <w:rsid w:val="0020794E"/>
    <w:rsid w:val="00207EE1"/>
    <w:rsid w:val="002119EB"/>
    <w:rsid w:val="00220AE4"/>
    <w:rsid w:val="002229CE"/>
    <w:rsid w:val="0022486A"/>
    <w:rsid w:val="00224870"/>
    <w:rsid w:val="00224F65"/>
    <w:rsid w:val="00226369"/>
    <w:rsid w:val="00226F6B"/>
    <w:rsid w:val="00233A10"/>
    <w:rsid w:val="00233EC7"/>
    <w:rsid w:val="00234AF7"/>
    <w:rsid w:val="00237D6C"/>
    <w:rsid w:val="00241CB4"/>
    <w:rsid w:val="00247AA4"/>
    <w:rsid w:val="002507B1"/>
    <w:rsid w:val="00254EED"/>
    <w:rsid w:val="00255787"/>
    <w:rsid w:val="00257625"/>
    <w:rsid w:val="00260DC0"/>
    <w:rsid w:val="00263BCC"/>
    <w:rsid w:val="00264718"/>
    <w:rsid w:val="00265654"/>
    <w:rsid w:val="00265D99"/>
    <w:rsid w:val="00266F08"/>
    <w:rsid w:val="00267755"/>
    <w:rsid w:val="002728A2"/>
    <w:rsid w:val="00272CF5"/>
    <w:rsid w:val="0027426C"/>
    <w:rsid w:val="00276490"/>
    <w:rsid w:val="0027659A"/>
    <w:rsid w:val="002802E7"/>
    <w:rsid w:val="002810A9"/>
    <w:rsid w:val="00281C96"/>
    <w:rsid w:val="00283210"/>
    <w:rsid w:val="0028401F"/>
    <w:rsid w:val="002846FA"/>
    <w:rsid w:val="0028480C"/>
    <w:rsid w:val="00284C85"/>
    <w:rsid w:val="00290804"/>
    <w:rsid w:val="0029402A"/>
    <w:rsid w:val="00295B94"/>
    <w:rsid w:val="00296696"/>
    <w:rsid w:val="002A107D"/>
    <w:rsid w:val="002A3898"/>
    <w:rsid w:val="002A4832"/>
    <w:rsid w:val="002A65E7"/>
    <w:rsid w:val="002A65FC"/>
    <w:rsid w:val="002B0820"/>
    <w:rsid w:val="002B274A"/>
    <w:rsid w:val="002B2E87"/>
    <w:rsid w:val="002B40EC"/>
    <w:rsid w:val="002B59ED"/>
    <w:rsid w:val="002C2037"/>
    <w:rsid w:val="002C2BCF"/>
    <w:rsid w:val="002C4C98"/>
    <w:rsid w:val="002D025F"/>
    <w:rsid w:val="002D27DA"/>
    <w:rsid w:val="002D3D82"/>
    <w:rsid w:val="002E68F3"/>
    <w:rsid w:val="002E758F"/>
    <w:rsid w:val="002F0D94"/>
    <w:rsid w:val="002F2550"/>
    <w:rsid w:val="002F7B20"/>
    <w:rsid w:val="0030263F"/>
    <w:rsid w:val="00303C34"/>
    <w:rsid w:val="00303F89"/>
    <w:rsid w:val="00304C60"/>
    <w:rsid w:val="00306138"/>
    <w:rsid w:val="00307B2B"/>
    <w:rsid w:val="00311931"/>
    <w:rsid w:val="00312CBF"/>
    <w:rsid w:val="00312F33"/>
    <w:rsid w:val="0031439B"/>
    <w:rsid w:val="00315910"/>
    <w:rsid w:val="00316A80"/>
    <w:rsid w:val="003174A4"/>
    <w:rsid w:val="00321485"/>
    <w:rsid w:val="00321B8C"/>
    <w:rsid w:val="00322ADA"/>
    <w:rsid w:val="0032780C"/>
    <w:rsid w:val="003303D0"/>
    <w:rsid w:val="00331927"/>
    <w:rsid w:val="00331DB2"/>
    <w:rsid w:val="0033264A"/>
    <w:rsid w:val="00332AB8"/>
    <w:rsid w:val="00332BA2"/>
    <w:rsid w:val="00333782"/>
    <w:rsid w:val="00333F23"/>
    <w:rsid w:val="00334113"/>
    <w:rsid w:val="00334E12"/>
    <w:rsid w:val="00335CF4"/>
    <w:rsid w:val="00335F87"/>
    <w:rsid w:val="003362C4"/>
    <w:rsid w:val="003366AF"/>
    <w:rsid w:val="003405B4"/>
    <w:rsid w:val="00341C5E"/>
    <w:rsid w:val="00341E26"/>
    <w:rsid w:val="003447F7"/>
    <w:rsid w:val="00346C43"/>
    <w:rsid w:val="00351D21"/>
    <w:rsid w:val="003551E1"/>
    <w:rsid w:val="00356DBF"/>
    <w:rsid w:val="00361A56"/>
    <w:rsid w:val="00361D3E"/>
    <w:rsid w:val="0036342B"/>
    <w:rsid w:val="0036352A"/>
    <w:rsid w:val="00363B67"/>
    <w:rsid w:val="003671D7"/>
    <w:rsid w:val="0036791A"/>
    <w:rsid w:val="00371E95"/>
    <w:rsid w:val="00372600"/>
    <w:rsid w:val="00372ACB"/>
    <w:rsid w:val="003756B1"/>
    <w:rsid w:val="003760CE"/>
    <w:rsid w:val="00377A1B"/>
    <w:rsid w:val="00380AFC"/>
    <w:rsid w:val="00381D08"/>
    <w:rsid w:val="0039060A"/>
    <w:rsid w:val="003924D9"/>
    <w:rsid w:val="003935F6"/>
    <w:rsid w:val="003957ED"/>
    <w:rsid w:val="003A4451"/>
    <w:rsid w:val="003A5F8B"/>
    <w:rsid w:val="003A78D1"/>
    <w:rsid w:val="003B0B21"/>
    <w:rsid w:val="003B1139"/>
    <w:rsid w:val="003B1EAC"/>
    <w:rsid w:val="003B4182"/>
    <w:rsid w:val="003B491F"/>
    <w:rsid w:val="003B5AE4"/>
    <w:rsid w:val="003B7E2F"/>
    <w:rsid w:val="003C35EC"/>
    <w:rsid w:val="003C538A"/>
    <w:rsid w:val="003C7210"/>
    <w:rsid w:val="003D14AD"/>
    <w:rsid w:val="003D1F75"/>
    <w:rsid w:val="003D2B1D"/>
    <w:rsid w:val="003D35C0"/>
    <w:rsid w:val="003D4926"/>
    <w:rsid w:val="003D4BB6"/>
    <w:rsid w:val="003D4C3D"/>
    <w:rsid w:val="003D7AB8"/>
    <w:rsid w:val="003E1255"/>
    <w:rsid w:val="003E1B5F"/>
    <w:rsid w:val="003E482C"/>
    <w:rsid w:val="003E5D8B"/>
    <w:rsid w:val="003E7796"/>
    <w:rsid w:val="003F1069"/>
    <w:rsid w:val="003F460D"/>
    <w:rsid w:val="003F578C"/>
    <w:rsid w:val="003F6AB1"/>
    <w:rsid w:val="0040171C"/>
    <w:rsid w:val="00401F9E"/>
    <w:rsid w:val="00403874"/>
    <w:rsid w:val="0040497F"/>
    <w:rsid w:val="00412C93"/>
    <w:rsid w:val="00412C9B"/>
    <w:rsid w:val="0041329D"/>
    <w:rsid w:val="004201EE"/>
    <w:rsid w:val="00421404"/>
    <w:rsid w:val="004249AA"/>
    <w:rsid w:val="00425B06"/>
    <w:rsid w:val="00430ABD"/>
    <w:rsid w:val="00432902"/>
    <w:rsid w:val="00432B2A"/>
    <w:rsid w:val="00433310"/>
    <w:rsid w:val="004347C4"/>
    <w:rsid w:val="00434864"/>
    <w:rsid w:val="00435020"/>
    <w:rsid w:val="004414AA"/>
    <w:rsid w:val="00444F1C"/>
    <w:rsid w:val="00450051"/>
    <w:rsid w:val="0045128B"/>
    <w:rsid w:val="00451CDC"/>
    <w:rsid w:val="00454E31"/>
    <w:rsid w:val="00455E70"/>
    <w:rsid w:val="00463E74"/>
    <w:rsid w:val="0046418A"/>
    <w:rsid w:val="004658AB"/>
    <w:rsid w:val="0046640E"/>
    <w:rsid w:val="0046697F"/>
    <w:rsid w:val="00467B0A"/>
    <w:rsid w:val="00470A76"/>
    <w:rsid w:val="00470FDF"/>
    <w:rsid w:val="00473086"/>
    <w:rsid w:val="00473202"/>
    <w:rsid w:val="00480AB3"/>
    <w:rsid w:val="00481221"/>
    <w:rsid w:val="004839B3"/>
    <w:rsid w:val="00484B8E"/>
    <w:rsid w:val="00485F43"/>
    <w:rsid w:val="0048796A"/>
    <w:rsid w:val="00490C8D"/>
    <w:rsid w:val="00491936"/>
    <w:rsid w:val="00496C37"/>
    <w:rsid w:val="00497048"/>
    <w:rsid w:val="004A12D1"/>
    <w:rsid w:val="004B0217"/>
    <w:rsid w:val="004B145D"/>
    <w:rsid w:val="004B3B1E"/>
    <w:rsid w:val="004B4CE1"/>
    <w:rsid w:val="004B7667"/>
    <w:rsid w:val="004C0E58"/>
    <w:rsid w:val="004C12D1"/>
    <w:rsid w:val="004C43CA"/>
    <w:rsid w:val="004D2759"/>
    <w:rsid w:val="004D3267"/>
    <w:rsid w:val="004D3F07"/>
    <w:rsid w:val="004D3FB4"/>
    <w:rsid w:val="004D61E3"/>
    <w:rsid w:val="004D7D82"/>
    <w:rsid w:val="004E01F5"/>
    <w:rsid w:val="004E0F97"/>
    <w:rsid w:val="004E2663"/>
    <w:rsid w:val="004E47E9"/>
    <w:rsid w:val="004E5204"/>
    <w:rsid w:val="004E61E5"/>
    <w:rsid w:val="004E65B2"/>
    <w:rsid w:val="004E7D63"/>
    <w:rsid w:val="004F17B5"/>
    <w:rsid w:val="004F2D4B"/>
    <w:rsid w:val="004F51F3"/>
    <w:rsid w:val="00502683"/>
    <w:rsid w:val="00505D85"/>
    <w:rsid w:val="00506FF9"/>
    <w:rsid w:val="00511489"/>
    <w:rsid w:val="00512291"/>
    <w:rsid w:val="00513C22"/>
    <w:rsid w:val="00520ED6"/>
    <w:rsid w:val="00521719"/>
    <w:rsid w:val="0052410F"/>
    <w:rsid w:val="00525F7B"/>
    <w:rsid w:val="00527260"/>
    <w:rsid w:val="00527A51"/>
    <w:rsid w:val="00530433"/>
    <w:rsid w:val="00536D15"/>
    <w:rsid w:val="00536E38"/>
    <w:rsid w:val="00540779"/>
    <w:rsid w:val="00544215"/>
    <w:rsid w:val="00545123"/>
    <w:rsid w:val="00547A8B"/>
    <w:rsid w:val="00552E4A"/>
    <w:rsid w:val="00552F0B"/>
    <w:rsid w:val="00555698"/>
    <w:rsid w:val="005613CE"/>
    <w:rsid w:val="00562186"/>
    <w:rsid w:val="00562607"/>
    <w:rsid w:val="00562621"/>
    <w:rsid w:val="00562D36"/>
    <w:rsid w:val="005645A0"/>
    <w:rsid w:val="005661A9"/>
    <w:rsid w:val="00571D90"/>
    <w:rsid w:val="00573272"/>
    <w:rsid w:val="00577682"/>
    <w:rsid w:val="00580B64"/>
    <w:rsid w:val="00580EB1"/>
    <w:rsid w:val="0058173C"/>
    <w:rsid w:val="00584C92"/>
    <w:rsid w:val="00586BB3"/>
    <w:rsid w:val="0058750D"/>
    <w:rsid w:val="00591527"/>
    <w:rsid w:val="00591C98"/>
    <w:rsid w:val="0059208B"/>
    <w:rsid w:val="0059231E"/>
    <w:rsid w:val="005923ED"/>
    <w:rsid w:val="005948A5"/>
    <w:rsid w:val="00596624"/>
    <w:rsid w:val="005A125B"/>
    <w:rsid w:val="005A288C"/>
    <w:rsid w:val="005A60D7"/>
    <w:rsid w:val="005A7E0A"/>
    <w:rsid w:val="005B36AC"/>
    <w:rsid w:val="005B6E8A"/>
    <w:rsid w:val="005B7239"/>
    <w:rsid w:val="005B7658"/>
    <w:rsid w:val="005B7CF4"/>
    <w:rsid w:val="005D3AFB"/>
    <w:rsid w:val="005D606C"/>
    <w:rsid w:val="005E035F"/>
    <w:rsid w:val="005E0CB4"/>
    <w:rsid w:val="005E1EAB"/>
    <w:rsid w:val="005E4874"/>
    <w:rsid w:val="005E49E6"/>
    <w:rsid w:val="005E5E14"/>
    <w:rsid w:val="005E63F1"/>
    <w:rsid w:val="005F0A5C"/>
    <w:rsid w:val="005F3A03"/>
    <w:rsid w:val="005F5125"/>
    <w:rsid w:val="005F53E7"/>
    <w:rsid w:val="005F5DF1"/>
    <w:rsid w:val="005F6DDD"/>
    <w:rsid w:val="005F71B8"/>
    <w:rsid w:val="00600748"/>
    <w:rsid w:val="00604452"/>
    <w:rsid w:val="00606428"/>
    <w:rsid w:val="00607511"/>
    <w:rsid w:val="00607A9B"/>
    <w:rsid w:val="00607F9E"/>
    <w:rsid w:val="006101C6"/>
    <w:rsid w:val="00611DBD"/>
    <w:rsid w:val="00612665"/>
    <w:rsid w:val="00612BF5"/>
    <w:rsid w:val="00614D89"/>
    <w:rsid w:val="00616176"/>
    <w:rsid w:val="00616F3F"/>
    <w:rsid w:val="00617120"/>
    <w:rsid w:val="00620C3C"/>
    <w:rsid w:val="00621BA8"/>
    <w:rsid w:val="00624D9D"/>
    <w:rsid w:val="0063001D"/>
    <w:rsid w:val="00631A6F"/>
    <w:rsid w:val="00631C76"/>
    <w:rsid w:val="006322E0"/>
    <w:rsid w:val="006338A9"/>
    <w:rsid w:val="00633B85"/>
    <w:rsid w:val="0063425F"/>
    <w:rsid w:val="00634667"/>
    <w:rsid w:val="006363DA"/>
    <w:rsid w:val="00636E47"/>
    <w:rsid w:val="0064025C"/>
    <w:rsid w:val="00641A2D"/>
    <w:rsid w:val="00642662"/>
    <w:rsid w:val="006433E0"/>
    <w:rsid w:val="00645B90"/>
    <w:rsid w:val="00645C4D"/>
    <w:rsid w:val="0065163E"/>
    <w:rsid w:val="006528E6"/>
    <w:rsid w:val="0065471D"/>
    <w:rsid w:val="00656600"/>
    <w:rsid w:val="006568D9"/>
    <w:rsid w:val="00657EED"/>
    <w:rsid w:val="00661A9E"/>
    <w:rsid w:val="0066591A"/>
    <w:rsid w:val="00666B29"/>
    <w:rsid w:val="00666CFB"/>
    <w:rsid w:val="0067021C"/>
    <w:rsid w:val="006707DC"/>
    <w:rsid w:val="006741EA"/>
    <w:rsid w:val="00674D4B"/>
    <w:rsid w:val="00675331"/>
    <w:rsid w:val="006758ED"/>
    <w:rsid w:val="006772A2"/>
    <w:rsid w:val="0068355A"/>
    <w:rsid w:val="00685543"/>
    <w:rsid w:val="006909FF"/>
    <w:rsid w:val="0069322F"/>
    <w:rsid w:val="0069395E"/>
    <w:rsid w:val="0069487E"/>
    <w:rsid w:val="006954B5"/>
    <w:rsid w:val="006957DB"/>
    <w:rsid w:val="00696834"/>
    <w:rsid w:val="00696951"/>
    <w:rsid w:val="006976BB"/>
    <w:rsid w:val="006A250A"/>
    <w:rsid w:val="006A4486"/>
    <w:rsid w:val="006B0F42"/>
    <w:rsid w:val="006B21F9"/>
    <w:rsid w:val="006C10A6"/>
    <w:rsid w:val="006C17FF"/>
    <w:rsid w:val="006C2FEA"/>
    <w:rsid w:val="006C4064"/>
    <w:rsid w:val="006C4DEE"/>
    <w:rsid w:val="006C67F8"/>
    <w:rsid w:val="006C6853"/>
    <w:rsid w:val="006D1A98"/>
    <w:rsid w:val="006D24A2"/>
    <w:rsid w:val="006D4013"/>
    <w:rsid w:val="006E28D3"/>
    <w:rsid w:val="006E335B"/>
    <w:rsid w:val="006E3643"/>
    <w:rsid w:val="006E64FA"/>
    <w:rsid w:val="006F014B"/>
    <w:rsid w:val="006F3471"/>
    <w:rsid w:val="006F4FD6"/>
    <w:rsid w:val="006F609C"/>
    <w:rsid w:val="00706320"/>
    <w:rsid w:val="007106D5"/>
    <w:rsid w:val="00712B78"/>
    <w:rsid w:val="00715473"/>
    <w:rsid w:val="00717518"/>
    <w:rsid w:val="007222D4"/>
    <w:rsid w:val="00722BCA"/>
    <w:rsid w:val="0072433B"/>
    <w:rsid w:val="007256F6"/>
    <w:rsid w:val="00726B1B"/>
    <w:rsid w:val="0072763E"/>
    <w:rsid w:val="00727ECD"/>
    <w:rsid w:val="007320B1"/>
    <w:rsid w:val="007321FD"/>
    <w:rsid w:val="00740533"/>
    <w:rsid w:val="0074264F"/>
    <w:rsid w:val="00742C74"/>
    <w:rsid w:val="00743070"/>
    <w:rsid w:val="00753F10"/>
    <w:rsid w:val="0075754D"/>
    <w:rsid w:val="00757ABC"/>
    <w:rsid w:val="0076077F"/>
    <w:rsid w:val="0076097E"/>
    <w:rsid w:val="00763588"/>
    <w:rsid w:val="00763D25"/>
    <w:rsid w:val="00763F8F"/>
    <w:rsid w:val="007679AA"/>
    <w:rsid w:val="00770B2C"/>
    <w:rsid w:val="00772CA6"/>
    <w:rsid w:val="007732DB"/>
    <w:rsid w:val="00773473"/>
    <w:rsid w:val="00773801"/>
    <w:rsid w:val="00776C49"/>
    <w:rsid w:val="0078183B"/>
    <w:rsid w:val="0078284A"/>
    <w:rsid w:val="00785839"/>
    <w:rsid w:val="00785D8F"/>
    <w:rsid w:val="00786198"/>
    <w:rsid w:val="0078691E"/>
    <w:rsid w:val="007912F4"/>
    <w:rsid w:val="0079394D"/>
    <w:rsid w:val="00797147"/>
    <w:rsid w:val="007A04B6"/>
    <w:rsid w:val="007A0CE0"/>
    <w:rsid w:val="007A308C"/>
    <w:rsid w:val="007A398E"/>
    <w:rsid w:val="007A66FF"/>
    <w:rsid w:val="007A6921"/>
    <w:rsid w:val="007A7221"/>
    <w:rsid w:val="007A794B"/>
    <w:rsid w:val="007B03F6"/>
    <w:rsid w:val="007B20DE"/>
    <w:rsid w:val="007B28CC"/>
    <w:rsid w:val="007B5D79"/>
    <w:rsid w:val="007B631C"/>
    <w:rsid w:val="007C007D"/>
    <w:rsid w:val="007C0463"/>
    <w:rsid w:val="007C0A3C"/>
    <w:rsid w:val="007C1AB1"/>
    <w:rsid w:val="007C2F12"/>
    <w:rsid w:val="007C49C7"/>
    <w:rsid w:val="007C67B5"/>
    <w:rsid w:val="007C79C5"/>
    <w:rsid w:val="007C7C7D"/>
    <w:rsid w:val="007D3EA0"/>
    <w:rsid w:val="007D444B"/>
    <w:rsid w:val="007E3982"/>
    <w:rsid w:val="007E5EE1"/>
    <w:rsid w:val="007F0048"/>
    <w:rsid w:val="007F523C"/>
    <w:rsid w:val="007F7850"/>
    <w:rsid w:val="00803D3F"/>
    <w:rsid w:val="008056E7"/>
    <w:rsid w:val="00805E6F"/>
    <w:rsid w:val="008076B6"/>
    <w:rsid w:val="0081025E"/>
    <w:rsid w:val="00811F17"/>
    <w:rsid w:val="00813AE7"/>
    <w:rsid w:val="00816641"/>
    <w:rsid w:val="00817D26"/>
    <w:rsid w:val="008213F2"/>
    <w:rsid w:val="008219B4"/>
    <w:rsid w:val="008220A9"/>
    <w:rsid w:val="0082369D"/>
    <w:rsid w:val="0082559C"/>
    <w:rsid w:val="00827487"/>
    <w:rsid w:val="00827A4E"/>
    <w:rsid w:val="0083094E"/>
    <w:rsid w:val="00832DB2"/>
    <w:rsid w:val="008330D6"/>
    <w:rsid w:val="0083325C"/>
    <w:rsid w:val="00834158"/>
    <w:rsid w:val="00836A57"/>
    <w:rsid w:val="00844137"/>
    <w:rsid w:val="0084427B"/>
    <w:rsid w:val="00844821"/>
    <w:rsid w:val="00845320"/>
    <w:rsid w:val="008465AA"/>
    <w:rsid w:val="008501E8"/>
    <w:rsid w:val="00851473"/>
    <w:rsid w:val="00853500"/>
    <w:rsid w:val="00853BC7"/>
    <w:rsid w:val="00857C9B"/>
    <w:rsid w:val="00862058"/>
    <w:rsid w:val="00862734"/>
    <w:rsid w:val="0086318C"/>
    <w:rsid w:val="00863765"/>
    <w:rsid w:val="00864D9D"/>
    <w:rsid w:val="008656B1"/>
    <w:rsid w:val="00866521"/>
    <w:rsid w:val="00867081"/>
    <w:rsid w:val="00867F19"/>
    <w:rsid w:val="00871294"/>
    <w:rsid w:val="008720D4"/>
    <w:rsid w:val="0087254C"/>
    <w:rsid w:val="00874464"/>
    <w:rsid w:val="008770D3"/>
    <w:rsid w:val="008802A1"/>
    <w:rsid w:val="0088109B"/>
    <w:rsid w:val="008816AB"/>
    <w:rsid w:val="00882B93"/>
    <w:rsid w:val="00883EA7"/>
    <w:rsid w:val="0088423D"/>
    <w:rsid w:val="00884A86"/>
    <w:rsid w:val="008862D6"/>
    <w:rsid w:val="008863B8"/>
    <w:rsid w:val="00887A31"/>
    <w:rsid w:val="008913DA"/>
    <w:rsid w:val="00893AD0"/>
    <w:rsid w:val="00895428"/>
    <w:rsid w:val="00897035"/>
    <w:rsid w:val="00897090"/>
    <w:rsid w:val="008973D7"/>
    <w:rsid w:val="008A164B"/>
    <w:rsid w:val="008A1878"/>
    <w:rsid w:val="008A444B"/>
    <w:rsid w:val="008B0997"/>
    <w:rsid w:val="008B1019"/>
    <w:rsid w:val="008B15FC"/>
    <w:rsid w:val="008B216A"/>
    <w:rsid w:val="008B69C8"/>
    <w:rsid w:val="008B6DF9"/>
    <w:rsid w:val="008C4D1E"/>
    <w:rsid w:val="008C5A1C"/>
    <w:rsid w:val="008C60A9"/>
    <w:rsid w:val="008C6505"/>
    <w:rsid w:val="008C6775"/>
    <w:rsid w:val="008D5C67"/>
    <w:rsid w:val="008D625C"/>
    <w:rsid w:val="008D67B1"/>
    <w:rsid w:val="008D6D56"/>
    <w:rsid w:val="008E2219"/>
    <w:rsid w:val="008E286B"/>
    <w:rsid w:val="008E584A"/>
    <w:rsid w:val="008E5C9C"/>
    <w:rsid w:val="008F06CD"/>
    <w:rsid w:val="008F1F59"/>
    <w:rsid w:val="008F2F7B"/>
    <w:rsid w:val="008F3215"/>
    <w:rsid w:val="008F39FF"/>
    <w:rsid w:val="008F5200"/>
    <w:rsid w:val="008F5AC8"/>
    <w:rsid w:val="008F70EA"/>
    <w:rsid w:val="00901902"/>
    <w:rsid w:val="00906EEE"/>
    <w:rsid w:val="00911205"/>
    <w:rsid w:val="00912244"/>
    <w:rsid w:val="0091245E"/>
    <w:rsid w:val="009141D8"/>
    <w:rsid w:val="0091422D"/>
    <w:rsid w:val="009142E1"/>
    <w:rsid w:val="00915D8B"/>
    <w:rsid w:val="00916213"/>
    <w:rsid w:val="00916FD2"/>
    <w:rsid w:val="0092046E"/>
    <w:rsid w:val="0092421B"/>
    <w:rsid w:val="00930C7F"/>
    <w:rsid w:val="009325F8"/>
    <w:rsid w:val="00932D47"/>
    <w:rsid w:val="0093340B"/>
    <w:rsid w:val="00933920"/>
    <w:rsid w:val="00933996"/>
    <w:rsid w:val="00937939"/>
    <w:rsid w:val="00937F82"/>
    <w:rsid w:val="00941D85"/>
    <w:rsid w:val="00943239"/>
    <w:rsid w:val="009513C7"/>
    <w:rsid w:val="00952231"/>
    <w:rsid w:val="00955A58"/>
    <w:rsid w:val="00957E01"/>
    <w:rsid w:val="009612B6"/>
    <w:rsid w:val="0096510A"/>
    <w:rsid w:val="00966606"/>
    <w:rsid w:val="00973129"/>
    <w:rsid w:val="00973141"/>
    <w:rsid w:val="00973515"/>
    <w:rsid w:val="00976215"/>
    <w:rsid w:val="00976A80"/>
    <w:rsid w:val="009773D3"/>
    <w:rsid w:val="00981B8E"/>
    <w:rsid w:val="00990A0D"/>
    <w:rsid w:val="00991FA2"/>
    <w:rsid w:val="00992408"/>
    <w:rsid w:val="009930BA"/>
    <w:rsid w:val="009945A3"/>
    <w:rsid w:val="00996634"/>
    <w:rsid w:val="00996B1C"/>
    <w:rsid w:val="00997E80"/>
    <w:rsid w:val="009A2E9B"/>
    <w:rsid w:val="009A3FF9"/>
    <w:rsid w:val="009A5250"/>
    <w:rsid w:val="009A638B"/>
    <w:rsid w:val="009A69E5"/>
    <w:rsid w:val="009A6ED9"/>
    <w:rsid w:val="009B1039"/>
    <w:rsid w:val="009B1073"/>
    <w:rsid w:val="009C2127"/>
    <w:rsid w:val="009D02B3"/>
    <w:rsid w:val="009D0C61"/>
    <w:rsid w:val="009D198A"/>
    <w:rsid w:val="009D1DDA"/>
    <w:rsid w:val="009D4B27"/>
    <w:rsid w:val="009D5A8F"/>
    <w:rsid w:val="009D7AEB"/>
    <w:rsid w:val="009E00E1"/>
    <w:rsid w:val="009E09D2"/>
    <w:rsid w:val="009E0F65"/>
    <w:rsid w:val="009E3AB9"/>
    <w:rsid w:val="009E4BDE"/>
    <w:rsid w:val="009E62B5"/>
    <w:rsid w:val="009F0210"/>
    <w:rsid w:val="009F3C4D"/>
    <w:rsid w:val="009F6309"/>
    <w:rsid w:val="00A02288"/>
    <w:rsid w:val="00A03C63"/>
    <w:rsid w:val="00A05853"/>
    <w:rsid w:val="00A1151B"/>
    <w:rsid w:val="00A129FB"/>
    <w:rsid w:val="00A12C59"/>
    <w:rsid w:val="00A13973"/>
    <w:rsid w:val="00A14C2A"/>
    <w:rsid w:val="00A14E24"/>
    <w:rsid w:val="00A166CA"/>
    <w:rsid w:val="00A17909"/>
    <w:rsid w:val="00A17F4C"/>
    <w:rsid w:val="00A21425"/>
    <w:rsid w:val="00A2205F"/>
    <w:rsid w:val="00A236E6"/>
    <w:rsid w:val="00A246FA"/>
    <w:rsid w:val="00A24F49"/>
    <w:rsid w:val="00A27A74"/>
    <w:rsid w:val="00A302D6"/>
    <w:rsid w:val="00A31113"/>
    <w:rsid w:val="00A3393F"/>
    <w:rsid w:val="00A33EDB"/>
    <w:rsid w:val="00A350DC"/>
    <w:rsid w:val="00A352CF"/>
    <w:rsid w:val="00A3746C"/>
    <w:rsid w:val="00A401BC"/>
    <w:rsid w:val="00A42483"/>
    <w:rsid w:val="00A42EE5"/>
    <w:rsid w:val="00A44DC4"/>
    <w:rsid w:val="00A46E30"/>
    <w:rsid w:val="00A47216"/>
    <w:rsid w:val="00A51714"/>
    <w:rsid w:val="00A55B67"/>
    <w:rsid w:val="00A566EB"/>
    <w:rsid w:val="00A574ED"/>
    <w:rsid w:val="00A57E73"/>
    <w:rsid w:val="00A648C1"/>
    <w:rsid w:val="00A658AC"/>
    <w:rsid w:val="00A72CB4"/>
    <w:rsid w:val="00A73C0E"/>
    <w:rsid w:val="00A75AA7"/>
    <w:rsid w:val="00A75F95"/>
    <w:rsid w:val="00A77200"/>
    <w:rsid w:val="00A775D9"/>
    <w:rsid w:val="00A80AB7"/>
    <w:rsid w:val="00A901AF"/>
    <w:rsid w:val="00A93034"/>
    <w:rsid w:val="00A93F9B"/>
    <w:rsid w:val="00A94004"/>
    <w:rsid w:val="00A95552"/>
    <w:rsid w:val="00A9562C"/>
    <w:rsid w:val="00A97636"/>
    <w:rsid w:val="00AA0BF6"/>
    <w:rsid w:val="00AA0D87"/>
    <w:rsid w:val="00AA1555"/>
    <w:rsid w:val="00AA62A0"/>
    <w:rsid w:val="00AA6728"/>
    <w:rsid w:val="00AA6A6F"/>
    <w:rsid w:val="00AA76C6"/>
    <w:rsid w:val="00AA7A14"/>
    <w:rsid w:val="00AA7FD0"/>
    <w:rsid w:val="00AB0E82"/>
    <w:rsid w:val="00AB32AC"/>
    <w:rsid w:val="00AE03CA"/>
    <w:rsid w:val="00AE0C9A"/>
    <w:rsid w:val="00AE1CBD"/>
    <w:rsid w:val="00AE4A5A"/>
    <w:rsid w:val="00AE5FF9"/>
    <w:rsid w:val="00AE7884"/>
    <w:rsid w:val="00AF1580"/>
    <w:rsid w:val="00AF2669"/>
    <w:rsid w:val="00AF544B"/>
    <w:rsid w:val="00AF657A"/>
    <w:rsid w:val="00AF66DB"/>
    <w:rsid w:val="00B01427"/>
    <w:rsid w:val="00B014AF"/>
    <w:rsid w:val="00B02CA6"/>
    <w:rsid w:val="00B03F55"/>
    <w:rsid w:val="00B10C32"/>
    <w:rsid w:val="00B1408B"/>
    <w:rsid w:val="00B14836"/>
    <w:rsid w:val="00B16680"/>
    <w:rsid w:val="00B172AF"/>
    <w:rsid w:val="00B239D3"/>
    <w:rsid w:val="00B24DE6"/>
    <w:rsid w:val="00B275D3"/>
    <w:rsid w:val="00B277B1"/>
    <w:rsid w:val="00B30F5B"/>
    <w:rsid w:val="00B31157"/>
    <w:rsid w:val="00B31A3B"/>
    <w:rsid w:val="00B32CD3"/>
    <w:rsid w:val="00B35427"/>
    <w:rsid w:val="00B35872"/>
    <w:rsid w:val="00B35978"/>
    <w:rsid w:val="00B35A02"/>
    <w:rsid w:val="00B367A5"/>
    <w:rsid w:val="00B41387"/>
    <w:rsid w:val="00B454BE"/>
    <w:rsid w:val="00B478F9"/>
    <w:rsid w:val="00B47B37"/>
    <w:rsid w:val="00B47FF6"/>
    <w:rsid w:val="00B543F0"/>
    <w:rsid w:val="00B54C03"/>
    <w:rsid w:val="00B54F6D"/>
    <w:rsid w:val="00B57C5C"/>
    <w:rsid w:val="00B61BD2"/>
    <w:rsid w:val="00B62A32"/>
    <w:rsid w:val="00B62DBB"/>
    <w:rsid w:val="00B669F1"/>
    <w:rsid w:val="00B67D11"/>
    <w:rsid w:val="00B708F1"/>
    <w:rsid w:val="00B71370"/>
    <w:rsid w:val="00B7163F"/>
    <w:rsid w:val="00B72B94"/>
    <w:rsid w:val="00B77109"/>
    <w:rsid w:val="00B80C0C"/>
    <w:rsid w:val="00B837B7"/>
    <w:rsid w:val="00B84235"/>
    <w:rsid w:val="00B84287"/>
    <w:rsid w:val="00B86BDD"/>
    <w:rsid w:val="00B92DC5"/>
    <w:rsid w:val="00B963C0"/>
    <w:rsid w:val="00B965D7"/>
    <w:rsid w:val="00B97BAF"/>
    <w:rsid w:val="00BA0938"/>
    <w:rsid w:val="00BA12F4"/>
    <w:rsid w:val="00BA1E53"/>
    <w:rsid w:val="00BA1EBD"/>
    <w:rsid w:val="00BA7270"/>
    <w:rsid w:val="00BA731E"/>
    <w:rsid w:val="00BB20DD"/>
    <w:rsid w:val="00BB288E"/>
    <w:rsid w:val="00BB2E5A"/>
    <w:rsid w:val="00BB6115"/>
    <w:rsid w:val="00BB670A"/>
    <w:rsid w:val="00BC1044"/>
    <w:rsid w:val="00BC174A"/>
    <w:rsid w:val="00BC294F"/>
    <w:rsid w:val="00BC550E"/>
    <w:rsid w:val="00BC55AD"/>
    <w:rsid w:val="00BD078B"/>
    <w:rsid w:val="00BD1427"/>
    <w:rsid w:val="00BD3F4F"/>
    <w:rsid w:val="00BD4DD0"/>
    <w:rsid w:val="00BD7E25"/>
    <w:rsid w:val="00BE1E20"/>
    <w:rsid w:val="00BE3062"/>
    <w:rsid w:val="00BE36C4"/>
    <w:rsid w:val="00BE431A"/>
    <w:rsid w:val="00BE62B2"/>
    <w:rsid w:val="00BE7AAA"/>
    <w:rsid w:val="00BF3C66"/>
    <w:rsid w:val="00C00B71"/>
    <w:rsid w:val="00C00EC4"/>
    <w:rsid w:val="00C02386"/>
    <w:rsid w:val="00C035E7"/>
    <w:rsid w:val="00C03F13"/>
    <w:rsid w:val="00C03F45"/>
    <w:rsid w:val="00C04D6B"/>
    <w:rsid w:val="00C072EF"/>
    <w:rsid w:val="00C07766"/>
    <w:rsid w:val="00C07A11"/>
    <w:rsid w:val="00C10182"/>
    <w:rsid w:val="00C16F53"/>
    <w:rsid w:val="00C17C62"/>
    <w:rsid w:val="00C22EFB"/>
    <w:rsid w:val="00C355CF"/>
    <w:rsid w:val="00C36ECD"/>
    <w:rsid w:val="00C400EA"/>
    <w:rsid w:val="00C42243"/>
    <w:rsid w:val="00C42313"/>
    <w:rsid w:val="00C423BA"/>
    <w:rsid w:val="00C4400A"/>
    <w:rsid w:val="00C47B12"/>
    <w:rsid w:val="00C50403"/>
    <w:rsid w:val="00C53C31"/>
    <w:rsid w:val="00C5487C"/>
    <w:rsid w:val="00C567F7"/>
    <w:rsid w:val="00C56EA2"/>
    <w:rsid w:val="00C603BA"/>
    <w:rsid w:val="00C61946"/>
    <w:rsid w:val="00C644B8"/>
    <w:rsid w:val="00C646B3"/>
    <w:rsid w:val="00C65CE8"/>
    <w:rsid w:val="00C6762F"/>
    <w:rsid w:val="00C717B6"/>
    <w:rsid w:val="00C731B3"/>
    <w:rsid w:val="00C736EF"/>
    <w:rsid w:val="00C76E19"/>
    <w:rsid w:val="00C77D8E"/>
    <w:rsid w:val="00C82A01"/>
    <w:rsid w:val="00C830A2"/>
    <w:rsid w:val="00C856FC"/>
    <w:rsid w:val="00C86128"/>
    <w:rsid w:val="00C8713A"/>
    <w:rsid w:val="00C963FD"/>
    <w:rsid w:val="00C96842"/>
    <w:rsid w:val="00C96C9D"/>
    <w:rsid w:val="00CA0990"/>
    <w:rsid w:val="00CA1513"/>
    <w:rsid w:val="00CA361F"/>
    <w:rsid w:val="00CA4761"/>
    <w:rsid w:val="00CA4892"/>
    <w:rsid w:val="00CA5415"/>
    <w:rsid w:val="00CA6432"/>
    <w:rsid w:val="00CA7FAE"/>
    <w:rsid w:val="00CB3ECF"/>
    <w:rsid w:val="00CB47C4"/>
    <w:rsid w:val="00CB74F9"/>
    <w:rsid w:val="00CC1314"/>
    <w:rsid w:val="00CC3B4D"/>
    <w:rsid w:val="00CC5CD9"/>
    <w:rsid w:val="00CC639E"/>
    <w:rsid w:val="00CD36FE"/>
    <w:rsid w:val="00CD43B4"/>
    <w:rsid w:val="00CD6551"/>
    <w:rsid w:val="00CE09FF"/>
    <w:rsid w:val="00CE1297"/>
    <w:rsid w:val="00CE263C"/>
    <w:rsid w:val="00CE50C8"/>
    <w:rsid w:val="00CE66C1"/>
    <w:rsid w:val="00CE74F9"/>
    <w:rsid w:val="00CE7714"/>
    <w:rsid w:val="00CF10F0"/>
    <w:rsid w:val="00CF24A4"/>
    <w:rsid w:val="00CF2945"/>
    <w:rsid w:val="00CF72C4"/>
    <w:rsid w:val="00CF7347"/>
    <w:rsid w:val="00CF7F43"/>
    <w:rsid w:val="00D14035"/>
    <w:rsid w:val="00D151EB"/>
    <w:rsid w:val="00D16D98"/>
    <w:rsid w:val="00D20742"/>
    <w:rsid w:val="00D21A2E"/>
    <w:rsid w:val="00D2429E"/>
    <w:rsid w:val="00D26C38"/>
    <w:rsid w:val="00D303A2"/>
    <w:rsid w:val="00D305C0"/>
    <w:rsid w:val="00D30B35"/>
    <w:rsid w:val="00D32B41"/>
    <w:rsid w:val="00D34A78"/>
    <w:rsid w:val="00D37F63"/>
    <w:rsid w:val="00D4025E"/>
    <w:rsid w:val="00D41E50"/>
    <w:rsid w:val="00D42533"/>
    <w:rsid w:val="00D42B8D"/>
    <w:rsid w:val="00D45A0A"/>
    <w:rsid w:val="00D46574"/>
    <w:rsid w:val="00D51670"/>
    <w:rsid w:val="00D52710"/>
    <w:rsid w:val="00D534F4"/>
    <w:rsid w:val="00D54B1C"/>
    <w:rsid w:val="00D54C29"/>
    <w:rsid w:val="00D6007F"/>
    <w:rsid w:val="00D612CE"/>
    <w:rsid w:val="00D62BAE"/>
    <w:rsid w:val="00D630AD"/>
    <w:rsid w:val="00D64DF1"/>
    <w:rsid w:val="00D653CE"/>
    <w:rsid w:val="00D65891"/>
    <w:rsid w:val="00D704BD"/>
    <w:rsid w:val="00D70D0C"/>
    <w:rsid w:val="00D71010"/>
    <w:rsid w:val="00D71147"/>
    <w:rsid w:val="00D71F65"/>
    <w:rsid w:val="00D72531"/>
    <w:rsid w:val="00D72E9D"/>
    <w:rsid w:val="00D74D86"/>
    <w:rsid w:val="00D757EF"/>
    <w:rsid w:val="00D779CA"/>
    <w:rsid w:val="00D802AF"/>
    <w:rsid w:val="00D80AE9"/>
    <w:rsid w:val="00D82557"/>
    <w:rsid w:val="00D8362D"/>
    <w:rsid w:val="00D83A95"/>
    <w:rsid w:val="00D85E75"/>
    <w:rsid w:val="00D86570"/>
    <w:rsid w:val="00D91348"/>
    <w:rsid w:val="00D94057"/>
    <w:rsid w:val="00D955C5"/>
    <w:rsid w:val="00D95D9D"/>
    <w:rsid w:val="00D97656"/>
    <w:rsid w:val="00DA631E"/>
    <w:rsid w:val="00DB0C46"/>
    <w:rsid w:val="00DB3075"/>
    <w:rsid w:val="00DB33E6"/>
    <w:rsid w:val="00DB7963"/>
    <w:rsid w:val="00DC0178"/>
    <w:rsid w:val="00DC2BD3"/>
    <w:rsid w:val="00DC5E0F"/>
    <w:rsid w:val="00DC6FDF"/>
    <w:rsid w:val="00DE4360"/>
    <w:rsid w:val="00DF07A4"/>
    <w:rsid w:val="00DF27F0"/>
    <w:rsid w:val="00E00708"/>
    <w:rsid w:val="00E01F8A"/>
    <w:rsid w:val="00E03BFE"/>
    <w:rsid w:val="00E05779"/>
    <w:rsid w:val="00E0758C"/>
    <w:rsid w:val="00E11C6B"/>
    <w:rsid w:val="00E1258D"/>
    <w:rsid w:val="00E1334A"/>
    <w:rsid w:val="00E14963"/>
    <w:rsid w:val="00E14FCB"/>
    <w:rsid w:val="00E1554E"/>
    <w:rsid w:val="00E258BC"/>
    <w:rsid w:val="00E26500"/>
    <w:rsid w:val="00E26C1E"/>
    <w:rsid w:val="00E2714F"/>
    <w:rsid w:val="00E279FF"/>
    <w:rsid w:val="00E304AC"/>
    <w:rsid w:val="00E3104D"/>
    <w:rsid w:val="00E33233"/>
    <w:rsid w:val="00E3350E"/>
    <w:rsid w:val="00E33C40"/>
    <w:rsid w:val="00E34EA7"/>
    <w:rsid w:val="00E37C4C"/>
    <w:rsid w:val="00E400C1"/>
    <w:rsid w:val="00E43252"/>
    <w:rsid w:val="00E467BB"/>
    <w:rsid w:val="00E50785"/>
    <w:rsid w:val="00E552F0"/>
    <w:rsid w:val="00E61302"/>
    <w:rsid w:val="00E632D0"/>
    <w:rsid w:val="00E66490"/>
    <w:rsid w:val="00E70CD2"/>
    <w:rsid w:val="00E74232"/>
    <w:rsid w:val="00E75E11"/>
    <w:rsid w:val="00E81A5B"/>
    <w:rsid w:val="00E8252F"/>
    <w:rsid w:val="00E82901"/>
    <w:rsid w:val="00E8372A"/>
    <w:rsid w:val="00E83790"/>
    <w:rsid w:val="00E83A16"/>
    <w:rsid w:val="00E84CC0"/>
    <w:rsid w:val="00E8500F"/>
    <w:rsid w:val="00E870B3"/>
    <w:rsid w:val="00E9235D"/>
    <w:rsid w:val="00E97AAB"/>
    <w:rsid w:val="00EA1F0D"/>
    <w:rsid w:val="00EA2409"/>
    <w:rsid w:val="00EA356B"/>
    <w:rsid w:val="00EA3650"/>
    <w:rsid w:val="00EA4389"/>
    <w:rsid w:val="00EA6230"/>
    <w:rsid w:val="00EA747A"/>
    <w:rsid w:val="00EA75B3"/>
    <w:rsid w:val="00EB08D0"/>
    <w:rsid w:val="00EB2AAC"/>
    <w:rsid w:val="00EB379C"/>
    <w:rsid w:val="00EB4535"/>
    <w:rsid w:val="00EB6F68"/>
    <w:rsid w:val="00EB71B1"/>
    <w:rsid w:val="00EB78B2"/>
    <w:rsid w:val="00EC0DD2"/>
    <w:rsid w:val="00EC4C1F"/>
    <w:rsid w:val="00EC52A2"/>
    <w:rsid w:val="00EC6284"/>
    <w:rsid w:val="00ED1416"/>
    <w:rsid w:val="00ED1AE5"/>
    <w:rsid w:val="00ED271B"/>
    <w:rsid w:val="00ED3CA7"/>
    <w:rsid w:val="00ED4291"/>
    <w:rsid w:val="00ED4650"/>
    <w:rsid w:val="00ED5DA0"/>
    <w:rsid w:val="00ED6102"/>
    <w:rsid w:val="00EE2811"/>
    <w:rsid w:val="00EE4769"/>
    <w:rsid w:val="00EE4CF0"/>
    <w:rsid w:val="00EF05AD"/>
    <w:rsid w:val="00EF2438"/>
    <w:rsid w:val="00EF2C35"/>
    <w:rsid w:val="00EF42A7"/>
    <w:rsid w:val="00EF5C3B"/>
    <w:rsid w:val="00EF639C"/>
    <w:rsid w:val="00EF6455"/>
    <w:rsid w:val="00EF6CED"/>
    <w:rsid w:val="00F018E7"/>
    <w:rsid w:val="00F01DF7"/>
    <w:rsid w:val="00F046F4"/>
    <w:rsid w:val="00F04CF0"/>
    <w:rsid w:val="00F057F6"/>
    <w:rsid w:val="00F058F5"/>
    <w:rsid w:val="00F071EB"/>
    <w:rsid w:val="00F10FAE"/>
    <w:rsid w:val="00F11809"/>
    <w:rsid w:val="00F12704"/>
    <w:rsid w:val="00F1407D"/>
    <w:rsid w:val="00F15A84"/>
    <w:rsid w:val="00F16AD1"/>
    <w:rsid w:val="00F16F2E"/>
    <w:rsid w:val="00F172E9"/>
    <w:rsid w:val="00F213A8"/>
    <w:rsid w:val="00F22DC4"/>
    <w:rsid w:val="00F279B0"/>
    <w:rsid w:val="00F3008F"/>
    <w:rsid w:val="00F300B5"/>
    <w:rsid w:val="00F35BB7"/>
    <w:rsid w:val="00F35CC4"/>
    <w:rsid w:val="00F3797A"/>
    <w:rsid w:val="00F407CE"/>
    <w:rsid w:val="00F41912"/>
    <w:rsid w:val="00F462A3"/>
    <w:rsid w:val="00F476BF"/>
    <w:rsid w:val="00F5042F"/>
    <w:rsid w:val="00F50D0F"/>
    <w:rsid w:val="00F50D31"/>
    <w:rsid w:val="00F51F93"/>
    <w:rsid w:val="00F52638"/>
    <w:rsid w:val="00F53ACD"/>
    <w:rsid w:val="00F5435F"/>
    <w:rsid w:val="00F5795A"/>
    <w:rsid w:val="00F61B1A"/>
    <w:rsid w:val="00F70B4B"/>
    <w:rsid w:val="00F714C9"/>
    <w:rsid w:val="00F72ABF"/>
    <w:rsid w:val="00F730A1"/>
    <w:rsid w:val="00F776E0"/>
    <w:rsid w:val="00F80F75"/>
    <w:rsid w:val="00F82886"/>
    <w:rsid w:val="00F84E6B"/>
    <w:rsid w:val="00F93B8F"/>
    <w:rsid w:val="00FA0022"/>
    <w:rsid w:val="00FA17BC"/>
    <w:rsid w:val="00FA3A1E"/>
    <w:rsid w:val="00FA554F"/>
    <w:rsid w:val="00FA58A1"/>
    <w:rsid w:val="00FA66A2"/>
    <w:rsid w:val="00FA7468"/>
    <w:rsid w:val="00FB2B9D"/>
    <w:rsid w:val="00FC136B"/>
    <w:rsid w:val="00FC2CCD"/>
    <w:rsid w:val="00FC31B3"/>
    <w:rsid w:val="00FC3E17"/>
    <w:rsid w:val="00FD00B8"/>
    <w:rsid w:val="00FD2330"/>
    <w:rsid w:val="00FD464E"/>
    <w:rsid w:val="00FD56E8"/>
    <w:rsid w:val="00FD58BF"/>
    <w:rsid w:val="00FD687F"/>
    <w:rsid w:val="00FE08D0"/>
    <w:rsid w:val="00FE11A1"/>
    <w:rsid w:val="00FE2B48"/>
    <w:rsid w:val="00FE4E97"/>
    <w:rsid w:val="00FE624F"/>
    <w:rsid w:val="00FE6468"/>
    <w:rsid w:val="00FF1BFA"/>
    <w:rsid w:val="00FF1D26"/>
    <w:rsid w:val="00FF32FC"/>
    <w:rsid w:val="00FF60DD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A53F-470C-4078-B0DD-05B5108C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177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22</cp:revision>
  <cp:lastPrinted>2023-10-05T08:59:00Z</cp:lastPrinted>
  <dcterms:created xsi:type="dcterms:W3CDTF">2023-10-04T07:01:00Z</dcterms:created>
  <dcterms:modified xsi:type="dcterms:W3CDTF">2023-10-05T08:59:00Z</dcterms:modified>
</cp:coreProperties>
</file>