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E11A1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E11A1">
        <w:rPr>
          <w:rFonts w:cs="Arial"/>
          <w:b/>
          <w:color w:val="000000"/>
          <w:sz w:val="18"/>
          <w:szCs w:val="18"/>
          <w:lang w:val="sr-Latn-RS"/>
        </w:rPr>
        <w:t>05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6C67F8" w:rsidRDefault="006C67F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Pr="00636E47" w:rsidRDefault="00675331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0171C">
              <w:rPr>
                <w:rFonts w:cs="Arial"/>
                <w:color w:val="000000"/>
                <w:sz w:val="19"/>
                <w:szCs w:val="19"/>
                <w:lang w:val="sr-Cyrl-RS"/>
              </w:rPr>
              <w:t>Драгише Брашована</w:t>
            </w:r>
            <w:r w:rsidR="005A60D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636E4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Шангај </w:t>
            </w:r>
            <w:r w:rsidR="00636E47">
              <w:rPr>
                <w:rFonts w:cs="Arial"/>
                <w:color w:val="000000"/>
                <w:sz w:val="19"/>
                <w:szCs w:val="19"/>
                <w:lang w:val="sr-Latn-RS"/>
              </w:rPr>
              <w:t>VI</w:t>
            </w:r>
            <w:r w:rsidR="0008096A">
              <w:rPr>
                <w:rFonts w:cs="Arial"/>
                <w:color w:val="000000"/>
                <w:sz w:val="19"/>
                <w:szCs w:val="19"/>
                <w:lang w:val="sr-Latn-RS"/>
              </w:rPr>
              <w:t>II</w:t>
            </w:r>
            <w:r w:rsidR="00636E47">
              <w:rPr>
                <w:rFonts w:cs="Arial"/>
                <w:color w:val="000000"/>
                <w:sz w:val="19"/>
                <w:szCs w:val="19"/>
                <w:lang w:val="sr-Latn-RS"/>
              </w:rPr>
              <w:t xml:space="preserve"> </w:t>
            </w:r>
            <w:r w:rsidR="00636E47">
              <w:rPr>
                <w:rFonts w:cs="Arial"/>
                <w:color w:val="000000"/>
                <w:sz w:val="19"/>
                <w:szCs w:val="19"/>
                <w:lang w:val="sr-Cyrl-RS"/>
              </w:rPr>
              <w:t>улица</w:t>
            </w:r>
          </w:p>
          <w:p w:rsidR="00D42B8D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5A125B">
              <w:rPr>
                <w:rFonts w:cs="Arial"/>
                <w:color w:val="000000"/>
                <w:sz w:val="19"/>
                <w:szCs w:val="19"/>
                <w:lang w:val="sr-Cyrl-RS"/>
              </w:rPr>
              <w:t>Брезина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, Јасминова, Трешњина</w:t>
            </w:r>
          </w:p>
          <w:p w:rsidR="0092046E" w:rsidRPr="003303D0" w:rsidRDefault="0092046E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Лазе Костића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  <w:p w:rsidR="003F578C" w:rsidRDefault="003F578C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B" w:rsidRDefault="00AE1CB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085FA8" w:rsidRDefault="00857C9B" w:rsidP="00085FA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12C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85FA8">
              <w:rPr>
                <w:rFonts w:cs="Arial"/>
                <w:color w:val="000000"/>
                <w:sz w:val="20"/>
                <w:szCs w:val="20"/>
                <w:lang w:val="sr-Cyrl-RS"/>
              </w:rPr>
              <w:t>Др Лазе Марковића, Игњац Шена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Default="00AE1CBD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</w:t>
            </w:r>
            <w:r w:rsidR="00857C9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 </w:t>
            </w:r>
          </w:p>
        </w:tc>
      </w:tr>
      <w:tr w:rsidR="00937F82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Default="00937F8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0" w:rsidRPr="00937F82" w:rsidRDefault="00BB20DD" w:rsidP="005661A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37F8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661A9"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Default="005661A9" w:rsidP="00BB20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бус стајалишта за пешаке</w:t>
            </w:r>
          </w:p>
        </w:tc>
      </w:tr>
      <w:tr w:rsidR="00F071EB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Default="00F071E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CE09FF" w:rsidRDefault="003D35C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071EB" w:rsidRDefault="00F071EB" w:rsidP="000860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5350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Default="00853500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Припрема коловоза за поправку </w:t>
            </w:r>
            <w:r w:rsidR="00CE09F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 поправка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асфалтом</w:t>
            </w:r>
          </w:p>
        </w:tc>
      </w:tr>
      <w:tr w:rsidR="00463E74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89709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Pr="00AE1CBD" w:rsidRDefault="00463E74" w:rsidP="00AE1CB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E1CB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Милана Шевића, Младена Лесковца, Краља Уроша </w:t>
            </w:r>
            <w:r w:rsidR="00AE1CBD"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1B7B4A" w:rsidP="00AE1CB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Уређење </w:t>
            </w:r>
            <w:r w:rsidR="00AE1CBD">
              <w:rPr>
                <w:rFonts w:cs="Arial"/>
                <w:color w:val="000000"/>
                <w:sz w:val="20"/>
                <w:szCs w:val="20"/>
                <w:lang w:val="sr-Cyrl-RS"/>
              </w:rPr>
              <w:t>банкина</w:t>
            </w:r>
          </w:p>
        </w:tc>
      </w:tr>
      <w:tr w:rsidR="00120772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Default="0012077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Pr="00120772" w:rsidRDefault="00BD078B" w:rsidP="00BD078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506FF9" w:rsidRPr="00506FF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06FF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плато 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Default="00BD078B" w:rsidP="00506FF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саобраћајне површине</w:t>
            </w:r>
          </w:p>
        </w:tc>
      </w:tr>
      <w:tr w:rsidR="00463E74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463E7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642662" w:rsidP="00EB08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63E7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1B7B4A">
              <w:rPr>
                <w:rFonts w:cs="Arial"/>
                <w:color w:val="000000"/>
                <w:sz w:val="20"/>
                <w:szCs w:val="20"/>
                <w:lang w:val="sr-Cyrl-RS"/>
              </w:rPr>
              <w:t>Ковиљска</w:t>
            </w:r>
          </w:p>
          <w:p w:rsidR="00EB08D0" w:rsidRPr="00463E74" w:rsidRDefault="00EB08D0" w:rsidP="00EB08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B08D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Мојковачка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642662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</w:p>
          <w:p w:rsidR="00EB08D0" w:rsidRDefault="00EB08D0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  <w:tr w:rsidR="000F3FE9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Default="000F3F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Pr="000F3FE9" w:rsidRDefault="000F3FE9" w:rsidP="00EB08D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73473">
              <w:rPr>
                <w:rFonts w:cs="Arial"/>
                <w:color w:val="000000"/>
                <w:sz w:val="20"/>
                <w:szCs w:val="20"/>
                <w:lang w:val="sr-Cyrl-RS"/>
              </w:rPr>
              <w:t>Деспота Угљеше, Христофо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 Жефаровића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Default="000F3FE9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туцаничког коловоза</w:t>
            </w:r>
          </w:p>
        </w:tc>
      </w:tr>
      <w:tr w:rsidR="006338A9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Default="006338A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Pr="00A236E6" w:rsidRDefault="006338A9" w:rsidP="000F3F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0F3FE9">
              <w:rPr>
                <w:rFonts w:cs="Arial"/>
                <w:color w:val="000000"/>
                <w:sz w:val="20"/>
                <w:szCs w:val="20"/>
                <w:lang w:val="sr-Cyrl-RS"/>
              </w:rPr>
              <w:t>Поенкар</w:t>
            </w:r>
            <w:r w:rsidR="00773473">
              <w:rPr>
                <w:rFonts w:cs="Arial"/>
                <w:color w:val="000000"/>
                <w:sz w:val="20"/>
                <w:szCs w:val="20"/>
                <w:lang w:val="sr-Cyrl-RS"/>
              </w:rPr>
              <w:t>е</w:t>
            </w:r>
            <w:bookmarkStart w:id="0" w:name="_GoBack"/>
            <w:bookmarkEnd w:id="0"/>
            <w:r w:rsidR="000F3FE9">
              <w:rPr>
                <w:rFonts w:cs="Arial"/>
                <w:color w:val="000000"/>
                <w:sz w:val="20"/>
                <w:szCs w:val="20"/>
                <w:lang w:val="sr-Cyrl-RS"/>
              </w:rPr>
              <w:t>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Default="006338A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туцаничког коловоза</w:t>
            </w:r>
          </w:p>
        </w:tc>
      </w:tr>
      <w:tr w:rsidR="006E64FA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F3FE9">
              <w:rPr>
                <w:rFonts w:cs="Arial"/>
                <w:color w:val="000000"/>
                <w:sz w:val="20"/>
                <w:szCs w:val="20"/>
                <w:lang w:val="sr-Cyrl-RS"/>
              </w:rPr>
              <w:t>ЈКП „Пут“ прати ЈКП „Градско зеленило“</w:t>
            </w:r>
          </w:p>
          <w:p w:rsidR="000F3FE9" w:rsidRDefault="000F3FE9" w:rsidP="000F3F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Лимански парк</w:t>
            </w:r>
          </w:p>
          <w:p w:rsidR="000F3FE9" w:rsidRPr="000F3FE9" w:rsidRDefault="000F3FE9" w:rsidP="000F3FE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 Насеље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6E64FA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6E64F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Pr="006E64FA" w:rsidRDefault="006E64FA" w:rsidP="000F3FE9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F3FE9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Скидање вишка земље са банкина</w:t>
            </w:r>
          </w:p>
        </w:tc>
      </w:tr>
    </w:tbl>
    <w:p w:rsidR="006E64FA" w:rsidRDefault="006E64FA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507B1" w:rsidRPr="007837F6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507B1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9FF" w:rsidRDefault="00CE09FF" w:rsidP="00CE09FF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C736EF" w:rsidRPr="000D08B4" w:rsidRDefault="00CE09FF" w:rsidP="001B7B4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FD687F" w:rsidRDefault="002507B1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="00FD687F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FD687F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="00FD687F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7837F6" w:rsidRDefault="00CE09FF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 коловоза за поправку и поправка асфалтом</w:t>
            </w:r>
          </w:p>
        </w:tc>
      </w:tr>
    </w:tbl>
    <w:p w:rsidR="006E64FA" w:rsidRDefault="006E64FA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27EC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86198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5839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84287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EC4C1F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Будисава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EC4C1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EC4C1F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 ознака на коловозу</w:t>
            </w:r>
          </w:p>
        </w:tc>
      </w:tr>
      <w:tr w:rsidR="00DB3075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Default="00DB307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Pr="00DB3075" w:rsidRDefault="00DB3075" w:rsidP="00EC4C1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C4C1F">
              <w:rPr>
                <w:rFonts w:cs="Arial"/>
                <w:color w:val="000000"/>
                <w:sz w:val="20"/>
                <w:szCs w:val="20"/>
                <w:lang w:val="sr-Cyrl-RS"/>
              </w:rPr>
              <w:t>манифестација „Корзо“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Pr="00D54C29" w:rsidRDefault="00DB3075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  <w:r w:rsidR="00EC4C1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за потребе одржавња манифестације</w:t>
            </w:r>
          </w:p>
        </w:tc>
      </w:tr>
      <w:tr w:rsidR="00EC4C1F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Ноћна смена</w:t>
            </w:r>
          </w:p>
          <w:p w:rsidR="00EC4C1F" w:rsidRDefault="00EC4C1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05.09./06.09.2023.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EC4C1F" w:rsidRDefault="00EC4C1F" w:rsidP="00EC4C1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(бочни излази)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EA747A" w:rsidRDefault="00EC4C1F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9F6309" w:rsidRDefault="00F213A8" w:rsidP="00C96C9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96C9D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Патријарха Чарнојевића – Косте Шокице</w:t>
            </w:r>
            <w:r w:rsidR="006954B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C96C9D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бројача пешачког времена, повезивање тастера за најаву пешака, монтажа опреме за оптичку комуникацију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96" w:rsidRDefault="00296696" w:rsidP="00612BF5">
      <w:r>
        <w:separator/>
      </w:r>
    </w:p>
  </w:endnote>
  <w:endnote w:type="continuationSeparator" w:id="0">
    <w:p w:rsidR="00296696" w:rsidRDefault="0029669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96" w:rsidRDefault="00296696" w:rsidP="00612BF5">
      <w:r>
        <w:separator/>
      </w:r>
    </w:p>
  </w:footnote>
  <w:footnote w:type="continuationSeparator" w:id="0">
    <w:p w:rsidR="00296696" w:rsidRDefault="0029669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966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EB4"/>
    <w:rsid w:val="000A3B09"/>
    <w:rsid w:val="000A3C7B"/>
    <w:rsid w:val="000A5A6C"/>
    <w:rsid w:val="000A5F7E"/>
    <w:rsid w:val="000A7CA1"/>
    <w:rsid w:val="000B00B4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63B7"/>
    <w:rsid w:val="00206FB6"/>
    <w:rsid w:val="00207EE1"/>
    <w:rsid w:val="002119EB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65E7"/>
    <w:rsid w:val="002A65FC"/>
    <w:rsid w:val="002B0820"/>
    <w:rsid w:val="002B274A"/>
    <w:rsid w:val="002B2E87"/>
    <w:rsid w:val="002B59ED"/>
    <w:rsid w:val="002C2037"/>
    <w:rsid w:val="002C2BCF"/>
    <w:rsid w:val="002C4C98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2600"/>
    <w:rsid w:val="00372ACB"/>
    <w:rsid w:val="003760CE"/>
    <w:rsid w:val="00377A1B"/>
    <w:rsid w:val="00380AFC"/>
    <w:rsid w:val="00381D08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C35EC"/>
    <w:rsid w:val="003C7210"/>
    <w:rsid w:val="003D14AD"/>
    <w:rsid w:val="003D1F75"/>
    <w:rsid w:val="003D2B1D"/>
    <w:rsid w:val="003D35C0"/>
    <w:rsid w:val="003D4926"/>
    <w:rsid w:val="003D4BB6"/>
    <w:rsid w:val="003E1B5F"/>
    <w:rsid w:val="003E482C"/>
    <w:rsid w:val="003E5D8B"/>
    <w:rsid w:val="003E7796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A51"/>
    <w:rsid w:val="00530433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4B5"/>
    <w:rsid w:val="006957DB"/>
    <w:rsid w:val="00696834"/>
    <w:rsid w:val="00696951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213F2"/>
    <w:rsid w:val="008219B4"/>
    <w:rsid w:val="0082369D"/>
    <w:rsid w:val="00827A4E"/>
    <w:rsid w:val="0083094E"/>
    <w:rsid w:val="00832DB2"/>
    <w:rsid w:val="0083325C"/>
    <w:rsid w:val="00834158"/>
    <w:rsid w:val="00844137"/>
    <w:rsid w:val="00844821"/>
    <w:rsid w:val="00845320"/>
    <w:rsid w:val="008465AA"/>
    <w:rsid w:val="008501E8"/>
    <w:rsid w:val="00851473"/>
    <w:rsid w:val="00853500"/>
    <w:rsid w:val="00853BC7"/>
    <w:rsid w:val="00857C9B"/>
    <w:rsid w:val="00862734"/>
    <w:rsid w:val="0086318C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C4D1E"/>
    <w:rsid w:val="008C5A1C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66CA"/>
    <w:rsid w:val="00A17F4C"/>
    <w:rsid w:val="00A236E6"/>
    <w:rsid w:val="00A246FA"/>
    <w:rsid w:val="00A24F49"/>
    <w:rsid w:val="00A302D6"/>
    <w:rsid w:val="00A31113"/>
    <w:rsid w:val="00A3393F"/>
    <w:rsid w:val="00A33EDB"/>
    <w:rsid w:val="00A350DC"/>
    <w:rsid w:val="00A352CF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239D3"/>
    <w:rsid w:val="00B275D3"/>
    <w:rsid w:val="00B30F5B"/>
    <w:rsid w:val="00B31157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4A78"/>
    <w:rsid w:val="00D37F63"/>
    <w:rsid w:val="00D4025E"/>
    <w:rsid w:val="00D41E50"/>
    <w:rsid w:val="00D42533"/>
    <w:rsid w:val="00D42B8D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1348"/>
    <w:rsid w:val="00D955C5"/>
    <w:rsid w:val="00D95D9D"/>
    <w:rsid w:val="00D97656"/>
    <w:rsid w:val="00DA631E"/>
    <w:rsid w:val="00DB3075"/>
    <w:rsid w:val="00DB7963"/>
    <w:rsid w:val="00DC0178"/>
    <w:rsid w:val="00DC2BD3"/>
    <w:rsid w:val="00DC5E0F"/>
    <w:rsid w:val="00DC6FDF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104D"/>
    <w:rsid w:val="00E33233"/>
    <w:rsid w:val="00E3350E"/>
    <w:rsid w:val="00E33C40"/>
    <w:rsid w:val="00E34EA7"/>
    <w:rsid w:val="00E37C4C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3650"/>
    <w:rsid w:val="00EA4389"/>
    <w:rsid w:val="00EA6230"/>
    <w:rsid w:val="00EA747A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6AD1"/>
    <w:rsid w:val="00F172E9"/>
    <w:rsid w:val="00F213A8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3A1E"/>
    <w:rsid w:val="00FA554F"/>
    <w:rsid w:val="00FA58A1"/>
    <w:rsid w:val="00FA7468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C450-3647-4F01-AAF5-FA401D2D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78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2023-09-05T08:42:00Z</cp:lastPrinted>
  <dcterms:created xsi:type="dcterms:W3CDTF">2023-09-05T07:27:00Z</dcterms:created>
  <dcterms:modified xsi:type="dcterms:W3CDTF">2023-09-05T08:45:00Z</dcterms:modified>
</cp:coreProperties>
</file>