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84235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Latn-RS"/>
        </w:rPr>
        <w:t>0</w:t>
      </w:r>
      <w:r w:rsidR="00B84235">
        <w:rPr>
          <w:rFonts w:cs="Arial"/>
          <w:b/>
          <w:color w:val="000000"/>
          <w:sz w:val="18"/>
          <w:szCs w:val="18"/>
          <w:lang w:val="sr-Latn-RS"/>
        </w:rPr>
        <w:t>4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361A56" w:rsidRDefault="00361A56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Љубичица, Љиљана, Нова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>Васе Ешкићевића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361A56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361A56" w:rsidRDefault="007C0A3C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0C4E54" w:rsidRDefault="000C4E54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9A6ED9" w:rsidRPr="002F2550" w:rsidRDefault="009A6ED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1799A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A1799A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8656B1" w:rsidRDefault="005B6E8A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656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A6ED9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Дечанског, Максима Горког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2F2550" w:rsidRDefault="009A6ED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асфалтом</w:t>
            </w:r>
          </w:p>
        </w:tc>
      </w:tr>
      <w:tr w:rsidR="009A6ED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9A6ED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9A6ED9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  <w:p w:rsidR="009A6ED9" w:rsidRPr="009A6ED9" w:rsidRDefault="009A6ED9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A6E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Јегричка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9A6ED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  <w:p w:rsidR="009A6ED9" w:rsidRDefault="009A6ED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4" w:rsidRPr="002F255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C4E54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0C4E54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3756B1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9A6ED9" w:rsidRPr="00656600" w:rsidRDefault="009A6ED9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0C4E54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</w:tbl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D2429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429E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D2429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уздужних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7A04B6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5271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Партизанска – </w:t>
            </w:r>
            <w:r w:rsidR="009325F8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D52710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</w:t>
            </w:r>
            <w:r w:rsidR="007A04B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црвеног </w:t>
            </w:r>
            <w:r w:rsidR="009325F8">
              <w:rPr>
                <w:rFonts w:cs="Arial"/>
                <w:color w:val="000000"/>
                <w:sz w:val="20"/>
                <w:szCs w:val="20"/>
                <w:lang w:val="sr-Cyrl-RS"/>
              </w:rPr>
              <w:t>возача</w:t>
            </w:r>
          </w:p>
        </w:tc>
      </w:tr>
      <w:tr w:rsidR="00E400C1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E400C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Pr="00E400C1" w:rsidRDefault="007A04B6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5271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Сентандрејски пут – </w:t>
            </w:r>
            <w:r w:rsidR="009325F8">
              <w:rPr>
                <w:rFonts w:cs="Arial"/>
                <w:color w:val="000000"/>
                <w:sz w:val="20"/>
                <w:szCs w:val="20"/>
                <w:lang w:val="sr-Cyrl-RS"/>
              </w:rPr>
              <w:t>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9325F8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тастера за најаву пешака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B4" w:rsidRDefault="00A72CB4" w:rsidP="00612BF5">
      <w:r>
        <w:separator/>
      </w:r>
    </w:p>
  </w:endnote>
  <w:endnote w:type="continuationSeparator" w:id="0">
    <w:p w:rsidR="00A72CB4" w:rsidRDefault="00A72CB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B4" w:rsidRDefault="00A72CB4" w:rsidP="00612BF5">
      <w:r>
        <w:separator/>
      </w:r>
    </w:p>
  </w:footnote>
  <w:footnote w:type="continuationSeparator" w:id="0">
    <w:p w:rsidR="00A72CB4" w:rsidRDefault="00A72CB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72C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04FB-BFAA-4599-9F3D-74520A5A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2023-10-04T09:31:00Z</cp:lastPrinted>
  <dcterms:created xsi:type="dcterms:W3CDTF">2023-10-04T07:01:00Z</dcterms:created>
  <dcterms:modified xsi:type="dcterms:W3CDTF">2023-10-04T09:41:00Z</dcterms:modified>
</cp:coreProperties>
</file>