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C35EC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C35EC">
        <w:rPr>
          <w:rFonts w:cs="Arial"/>
          <w:b/>
          <w:color w:val="000000"/>
          <w:sz w:val="18"/>
          <w:szCs w:val="18"/>
          <w:lang w:val="sr-Latn-RS"/>
        </w:rPr>
        <w:t>04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6C67F8" w:rsidRDefault="006C67F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636E47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0171C">
              <w:rPr>
                <w:rFonts w:cs="Arial"/>
                <w:color w:val="000000"/>
                <w:sz w:val="19"/>
                <w:szCs w:val="19"/>
                <w:lang w:val="sr-Cyrl-RS"/>
              </w:rPr>
              <w:t>Драгише Брашована</w:t>
            </w:r>
            <w:r w:rsidR="005A60D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Шангај </w:t>
            </w:r>
            <w:r w:rsidR="00636E47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VI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>улица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Филипа Филиповића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5A125B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Јасминова, Трешњина</w:t>
            </w:r>
          </w:p>
          <w:p w:rsidR="0092046E" w:rsidRPr="003303D0" w:rsidRDefault="0092046E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3F578C" w:rsidRDefault="003F578C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B" w:rsidRDefault="0083094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085FA8" w:rsidRDefault="00857C9B" w:rsidP="00085FA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85FA8">
              <w:rPr>
                <w:rFonts w:cs="Arial"/>
                <w:color w:val="000000"/>
                <w:sz w:val="20"/>
                <w:szCs w:val="20"/>
                <w:lang w:val="sr-Cyrl-RS"/>
              </w:rPr>
              <w:t>Др Лазе Марковића, Игњац Шена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857C9B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Припрема коловоза за поправку асфалтом </w:t>
            </w:r>
          </w:p>
        </w:tc>
      </w:tr>
      <w:tr w:rsidR="00937F8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937F8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0" w:rsidRPr="00937F82" w:rsidRDefault="00BB20DD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37F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661A9"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5661A9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бус стајалишта за пешаке</w:t>
            </w:r>
          </w:p>
        </w:tc>
      </w:tr>
      <w:tr w:rsidR="00F071EB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F071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E09FF" w:rsidRDefault="003D35C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071EB" w:rsidRDefault="00F071EB" w:rsidP="000860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5350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853500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Припрема коловоза за поправку </w:t>
            </w:r>
            <w:r w:rsidR="00CE09F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 поправка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89709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463E74" w:rsidRDefault="00463E74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B7B4A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1B7B4A" w:rsidP="001B7B4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рекреативне површине</w:t>
            </w:r>
          </w:p>
        </w:tc>
      </w:tr>
      <w:tr w:rsidR="0012077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Default="0012077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120772" w:rsidRDefault="00BD078B" w:rsidP="00BD078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506FF9" w:rsidRPr="00506FF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06FF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плато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Default="00BD078B" w:rsidP="00506FF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саобраћајне површине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463E7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Pr="00463E74" w:rsidRDefault="00642662" w:rsidP="00FC2CC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3E7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 w:rsidR="001B7B4A">
              <w:rPr>
                <w:rFonts w:cs="Arial"/>
                <w:color w:val="000000"/>
                <w:sz w:val="20"/>
                <w:szCs w:val="20"/>
                <w:lang w:val="sr-Cyrl-RS"/>
              </w:rPr>
              <w:t>, Ковиљска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642662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</w:tc>
      </w:tr>
      <w:tr w:rsidR="006338A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A236E6" w:rsidRDefault="006338A9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1B7B4A"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6E64FA" w:rsidRDefault="006E64FA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Шевића, Младена Лесковца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6E64FA" w:rsidRDefault="006E64FA" w:rsidP="001B7B4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E64F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Уроша </w:t>
            </w:r>
            <w:r w:rsidRPr="006E64FA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6E64FA" w:rsidRDefault="006E64FA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7837F6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507B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FF" w:rsidRDefault="00CE09FF" w:rsidP="00CE09FF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736EF" w:rsidRPr="000D08B4" w:rsidRDefault="00CE09FF" w:rsidP="001B7B4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D687F" w:rsidRDefault="002507B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FD687F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7837F6" w:rsidRDefault="00CE09FF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коловоза за поправку и поправка асфалтом</w:t>
            </w:r>
          </w:p>
        </w:tc>
      </w:tr>
    </w:tbl>
    <w:p w:rsidR="006E64FA" w:rsidRDefault="006E64FA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27EC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</w:t>
      </w:r>
      <w:bookmarkStart w:id="0" w:name="_GoBack"/>
      <w:bookmarkEnd w:id="0"/>
      <w:r w:rsidR="00786198">
        <w:rPr>
          <w:rFonts w:cs="Arial"/>
          <w:b/>
          <w:color w:val="000000"/>
          <w:sz w:val="20"/>
          <w:szCs w:val="20"/>
          <w:lang w:val="sr-Cyrl-CS"/>
        </w:rPr>
        <w:t>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86198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5839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84287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8428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B3075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Новосадског партизанског одреда - 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DB3075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</w:p>
        </w:tc>
      </w:tr>
      <w:tr w:rsidR="00DB3075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Default="00DB307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B3075" w:rsidRDefault="00DB3075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54C29" w:rsidRDefault="00DB3075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8619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9F6309" w:rsidRDefault="00F213A8" w:rsidP="006954B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Облачића Рада - Руменачка</w:t>
            </w:r>
            <w:r w:rsidR="006954B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F213A8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на висећој лантерни</w:t>
            </w:r>
          </w:p>
        </w:tc>
      </w:tr>
      <w:tr w:rsidR="001246A9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9" w:rsidRDefault="001246A9" w:rsidP="007732D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9" w:rsidRPr="001246A9" w:rsidRDefault="001246A9" w:rsidP="00F213A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213A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- Пролетерска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9" w:rsidRDefault="00F213A8" w:rsidP="00906EE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  <w:tr w:rsidR="00F213A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Default="00F213A8" w:rsidP="007732D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Pr="00F213A8" w:rsidRDefault="00F213A8" w:rsidP="00F213A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Default="00F213A8" w:rsidP="00906EE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  <w:tr w:rsidR="00F213A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Default="00F213A8" w:rsidP="007732D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Pr="00F213A8" w:rsidRDefault="00F213A8" w:rsidP="00F213A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A8" w:rsidRDefault="00F213A8" w:rsidP="00906EE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63" w:rsidRDefault="004E7D63" w:rsidP="00612BF5">
      <w:r>
        <w:separator/>
      </w:r>
    </w:p>
  </w:endnote>
  <w:endnote w:type="continuationSeparator" w:id="0">
    <w:p w:rsidR="004E7D63" w:rsidRDefault="004E7D6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63" w:rsidRDefault="004E7D63" w:rsidP="00612BF5">
      <w:r>
        <w:separator/>
      </w:r>
    </w:p>
  </w:footnote>
  <w:footnote w:type="continuationSeparator" w:id="0">
    <w:p w:rsidR="004E7D63" w:rsidRDefault="004E7D6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E7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EB4"/>
    <w:rsid w:val="000A3B09"/>
    <w:rsid w:val="000A3C7B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78A0"/>
    <w:rsid w:val="000F134A"/>
    <w:rsid w:val="000F556E"/>
    <w:rsid w:val="000F5ACE"/>
    <w:rsid w:val="000F6263"/>
    <w:rsid w:val="00101BE9"/>
    <w:rsid w:val="001025DD"/>
    <w:rsid w:val="001046BD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63B7"/>
    <w:rsid w:val="00206FB6"/>
    <w:rsid w:val="00207EE1"/>
    <w:rsid w:val="002119EB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213F2"/>
    <w:rsid w:val="008219B4"/>
    <w:rsid w:val="0082369D"/>
    <w:rsid w:val="00827A4E"/>
    <w:rsid w:val="0083094E"/>
    <w:rsid w:val="00832DB2"/>
    <w:rsid w:val="0083325C"/>
    <w:rsid w:val="00834158"/>
    <w:rsid w:val="00844137"/>
    <w:rsid w:val="00844821"/>
    <w:rsid w:val="00845320"/>
    <w:rsid w:val="008465AA"/>
    <w:rsid w:val="008501E8"/>
    <w:rsid w:val="00851473"/>
    <w:rsid w:val="00853500"/>
    <w:rsid w:val="00853BC7"/>
    <w:rsid w:val="00857C9B"/>
    <w:rsid w:val="00862734"/>
    <w:rsid w:val="0086318C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C4D1E"/>
    <w:rsid w:val="008C5A1C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A0990"/>
    <w:rsid w:val="00CA1513"/>
    <w:rsid w:val="00CA361F"/>
    <w:rsid w:val="00CA4761"/>
    <w:rsid w:val="00CA4892"/>
    <w:rsid w:val="00CA5415"/>
    <w:rsid w:val="00CA7FAE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650"/>
    <w:rsid w:val="00EA4389"/>
    <w:rsid w:val="00EA6230"/>
    <w:rsid w:val="00EB2AAC"/>
    <w:rsid w:val="00EB379C"/>
    <w:rsid w:val="00EB4535"/>
    <w:rsid w:val="00EB6F68"/>
    <w:rsid w:val="00EB71B1"/>
    <w:rsid w:val="00EB78B2"/>
    <w:rsid w:val="00EC0DD2"/>
    <w:rsid w:val="00EC52A2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6AD1"/>
    <w:rsid w:val="00F172E9"/>
    <w:rsid w:val="00F213A8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3A1E"/>
    <w:rsid w:val="00FA554F"/>
    <w:rsid w:val="00FA58A1"/>
    <w:rsid w:val="00FA7468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07B-C39E-480E-89E2-1AE14401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2023-08-31T08:46:00Z</cp:lastPrinted>
  <dcterms:created xsi:type="dcterms:W3CDTF">2023-09-04T06:27:00Z</dcterms:created>
  <dcterms:modified xsi:type="dcterms:W3CDTF">2023-09-04T08:10:00Z</dcterms:modified>
</cp:coreProperties>
</file>