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03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361A56" w:rsidRDefault="00361A56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61A56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361A56" w:rsidRPr="000C4E54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Љубичица, Љиљана</w:t>
            </w:r>
            <w:r w:rsidR="008D5C67">
              <w:rPr>
                <w:rFonts w:cs="Arial"/>
                <w:color w:val="000000"/>
                <w:sz w:val="19"/>
                <w:szCs w:val="19"/>
                <w:lang w:val="sr-Cyrl-RS"/>
              </w:rPr>
              <w:t>, Нова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B0683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D4B2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361A56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65660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B068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F018E7" w:rsidRDefault="00361A56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361A56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361A56" w:rsidRDefault="007C0A3C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0C4E54" w:rsidRPr="002F2550" w:rsidRDefault="000C4E54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D82557" w:rsidP="0032148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61A56"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21485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Томића, Максима Горког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Default="00321485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1799A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Default="005B6E8A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656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Луке Дотлића, Мирона Ђорђевића</w:t>
            </w:r>
          </w:p>
          <w:p w:rsidR="005B6E8A" w:rsidRPr="008656B1" w:rsidRDefault="005B6E8A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B6E8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Љубена Каравелова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Default="005B6E8A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5B6E8A" w:rsidRPr="002F2550" w:rsidRDefault="005B6E8A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361A56" w:rsidRPr="00656600" w:rsidRDefault="00361A56" w:rsidP="00361A56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4" w:rsidRPr="002F255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C4E54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0C4E54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3756B1" w:rsidRPr="0065660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0C4E54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3C538A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A" w:rsidRPr="002F2550" w:rsidRDefault="003C538A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A" w:rsidRPr="003C538A" w:rsidRDefault="0059231E" w:rsidP="003C538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</w:t>
            </w:r>
            <w:bookmarkStart w:id="0" w:name="_GoBack"/>
            <w:bookmarkEnd w:id="0"/>
            <w:r w:rsidR="003C538A" w:rsidRPr="003C538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ржавни путеви </w:t>
            </w:r>
            <w:r w:rsidR="003C538A" w:rsidRPr="003C538A">
              <w:rPr>
                <w:rFonts w:cs="Arial"/>
                <w:color w:val="000000"/>
                <w:sz w:val="20"/>
                <w:szCs w:val="20"/>
                <w:lang w:val="sr-Latn-RS"/>
              </w:rPr>
              <w:t>II</w:t>
            </w:r>
            <w:r w:rsidR="003C538A" w:rsidRPr="003C538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 313, </w:t>
            </w:r>
            <w:r w:rsidR="003C538A" w:rsidRPr="003C538A">
              <w:rPr>
                <w:rFonts w:cs="Arial"/>
                <w:color w:val="000000"/>
                <w:sz w:val="20"/>
                <w:szCs w:val="20"/>
                <w:lang w:val="sr-Latn-RS"/>
              </w:rPr>
              <w:t>IIA 119</w:t>
            </w:r>
            <w:r w:rsidR="003C538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C538A" w:rsidRPr="003C538A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IIA </w:t>
            </w:r>
            <w:r w:rsidR="003C538A">
              <w:rPr>
                <w:rFonts w:cs="Arial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A" w:rsidRPr="002F2550" w:rsidRDefault="003C538A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912F4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7912F4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Pr="007912F4" w:rsidRDefault="00FA17BC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7912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F4" w:rsidRDefault="00FA17BC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бициклистичких стаза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7A04B6" w:rsidP="00D5271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52710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Радоја Домановића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D52710" w:rsidP="00D5271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</w:t>
            </w:r>
            <w:r w:rsidR="007A04B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црвеног пешака</w:t>
            </w:r>
          </w:p>
        </w:tc>
      </w:tr>
      <w:tr w:rsidR="00E400C1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E400C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Pr="00E400C1" w:rsidRDefault="007A04B6" w:rsidP="00D5271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52710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Отокара Кершованија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C1" w:rsidRDefault="00D52710" w:rsidP="00F140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напајања бројача пешачког времена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8E" w:rsidRDefault="00C77D8E" w:rsidP="00612BF5">
      <w:r>
        <w:separator/>
      </w:r>
    </w:p>
  </w:endnote>
  <w:endnote w:type="continuationSeparator" w:id="0">
    <w:p w:rsidR="00C77D8E" w:rsidRDefault="00C77D8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8E" w:rsidRDefault="00C77D8E" w:rsidP="00612BF5">
      <w:r>
        <w:separator/>
      </w:r>
    </w:p>
  </w:footnote>
  <w:footnote w:type="continuationSeparator" w:id="0">
    <w:p w:rsidR="00C77D8E" w:rsidRDefault="00C77D8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77D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F0A2-C638-48C3-99EB-D1CE2F5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2023-09-27T06:23:00Z</cp:lastPrinted>
  <dcterms:created xsi:type="dcterms:W3CDTF">2023-10-03T08:22:00Z</dcterms:created>
  <dcterms:modified xsi:type="dcterms:W3CDTF">2023-10-03T10:11:00Z</dcterms:modified>
</cp:coreProperties>
</file>