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F3797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706320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06320">
        <w:rPr>
          <w:rFonts w:cs="Arial"/>
          <w:b/>
          <w:color w:val="000000"/>
          <w:sz w:val="18"/>
          <w:szCs w:val="18"/>
          <w:lang w:val="sr-Cyrl-RS"/>
        </w:rPr>
        <w:t>01.08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81025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7A" w:rsidRDefault="00B275D3" w:rsidP="00B275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Карађорђева</w:t>
            </w:r>
          </w:p>
          <w:p w:rsidR="00B275D3" w:rsidRDefault="00B275D3" w:rsidP="00B275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Саве Ковачевића</w:t>
            </w:r>
          </w:p>
          <w:p w:rsidR="00B275D3" w:rsidRDefault="00B275D3" w:rsidP="00B275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парк Бистрица 1</w:t>
            </w:r>
          </w:p>
          <w:p w:rsidR="00B275D3" w:rsidRPr="00B275D3" w:rsidRDefault="00B275D3" w:rsidP="00B275D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касарна Мајевица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B275D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Default="00B275D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B275D3" w:rsidRDefault="00B275D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Pr="00B275D3" w:rsidRDefault="00B275D3" w:rsidP="00B275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275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Default="00B275D3" w:rsidP="00B275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бициклистичке стазе асфалтом</w:t>
            </w:r>
          </w:p>
        </w:tc>
      </w:tr>
      <w:tr w:rsidR="00B275D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Default="00B275D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Default="00B275D3" w:rsidP="00B275D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275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Футошка – Цара Лазара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Default="00B275D3" w:rsidP="00B275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</w:tbl>
    <w:p w:rsidR="00B275D3" w:rsidRDefault="00B275D3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B275D3" w:rsidRDefault="00B275D3" w:rsidP="00B275D3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B275D3" w:rsidRPr="007837F6" w:rsidRDefault="00B275D3" w:rsidP="00B275D3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B275D3" w:rsidRPr="007837F6" w:rsidTr="00631D00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D3" w:rsidRPr="007837F6" w:rsidRDefault="00B275D3" w:rsidP="00631D0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Pr="004839B3" w:rsidRDefault="00B275D3" w:rsidP="00B275D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4839B3">
              <w:rPr>
                <w:rFonts w:cs="Arial"/>
                <w:color w:val="000000"/>
                <w:sz w:val="20"/>
                <w:szCs w:val="20"/>
                <w:lang w:val="sr-Cyrl-RS"/>
              </w:rPr>
              <w:t>Др</w:t>
            </w:r>
            <w:r w:rsidRPr="0083415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жавни пут </w:t>
            </w:r>
            <w:r>
              <w:rPr>
                <w:sz w:val="20"/>
                <w:szCs w:val="20"/>
                <w:lang w:val="sr-Latn-RS"/>
              </w:rPr>
              <w:t>II</w:t>
            </w:r>
            <w:r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Latn-RS"/>
              </w:rPr>
              <w:t xml:space="preserve"> 11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3" w:rsidRPr="007837F6" w:rsidRDefault="00B275D3" w:rsidP="00631D0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</w:tbl>
    <w:p w:rsidR="00B275D3" w:rsidRDefault="00B275D3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B275D3" w:rsidRDefault="00B275D3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D955C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F93B8F" w:rsidP="00101B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93B8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01BE9">
              <w:rPr>
                <w:rFonts w:cs="Arial"/>
                <w:color w:val="000000"/>
                <w:sz w:val="20"/>
                <w:szCs w:val="20"/>
                <w:lang w:val="sr-Cyrl-RS"/>
              </w:rPr>
              <w:t>Берислава Берића - Кисачка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F93B8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  <w:r w:rsidR="00101BE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101BE9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E9" w:rsidRDefault="00101BE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E9" w:rsidRPr="00F93B8F" w:rsidRDefault="00101BE9" w:rsidP="00101BE9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E9" w:rsidRDefault="00101BE9" w:rsidP="00101B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уздужних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 коловозу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D95D9D" w:rsidRDefault="00A93F9B" w:rsidP="007063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06320">
              <w:rPr>
                <w:rFonts w:cs="Arial"/>
                <w:color w:val="000000"/>
                <w:sz w:val="20"/>
                <w:szCs w:val="20"/>
                <w:lang w:val="sr-Cyrl-RS"/>
              </w:rPr>
              <w:t>Јаше Томића - Руменачка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70632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семафорске</w:t>
            </w:r>
            <w:r w:rsidR="00F3797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лантерне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7063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="007063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Футошка – 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70632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сегмента црвеног пешака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  <w:bookmarkStart w:id="0" w:name="_GoBack"/>
      <w:bookmarkEnd w:id="0"/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3797A" w:rsidRDefault="00786198" w:rsidP="00D95D9D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F3797A" w:rsidRPr="00F3797A" w:rsidRDefault="00F3797A" w:rsidP="00F3797A">
      <w:pPr>
        <w:rPr>
          <w:rFonts w:cs="Arial"/>
          <w:sz w:val="18"/>
          <w:szCs w:val="19"/>
          <w:lang w:val="sr-Cyrl-RS"/>
        </w:rPr>
      </w:pPr>
    </w:p>
    <w:p w:rsidR="00F3797A" w:rsidRPr="00F3797A" w:rsidRDefault="00F3797A" w:rsidP="00F3797A">
      <w:pPr>
        <w:rPr>
          <w:rFonts w:cs="Arial"/>
          <w:sz w:val="18"/>
          <w:szCs w:val="19"/>
          <w:lang w:val="sr-Cyrl-RS"/>
        </w:rPr>
      </w:pPr>
    </w:p>
    <w:sectPr w:rsidR="00F3797A" w:rsidRPr="00F3797A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A7" w:rsidRDefault="00883EA7" w:rsidP="00612BF5">
      <w:r>
        <w:separator/>
      </w:r>
    </w:p>
  </w:endnote>
  <w:endnote w:type="continuationSeparator" w:id="0">
    <w:p w:rsidR="00883EA7" w:rsidRDefault="00883EA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A7" w:rsidRDefault="00883EA7" w:rsidP="00612BF5">
      <w:r>
        <w:separator/>
      </w:r>
    </w:p>
  </w:footnote>
  <w:footnote w:type="continuationSeparator" w:id="0">
    <w:p w:rsidR="00883EA7" w:rsidRDefault="00883EA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83E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883E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0"/>
  </w:num>
  <w:num w:numId="16">
    <w:abstractNumId w:val="0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1BE9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08EB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3898"/>
    <w:rsid w:val="002A65E7"/>
    <w:rsid w:val="002A65FC"/>
    <w:rsid w:val="002B59ED"/>
    <w:rsid w:val="002C2037"/>
    <w:rsid w:val="002C2BCF"/>
    <w:rsid w:val="002C4C98"/>
    <w:rsid w:val="002D27DA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5910"/>
    <w:rsid w:val="00316A80"/>
    <w:rsid w:val="003174A4"/>
    <w:rsid w:val="00321B8C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3486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A12D1"/>
    <w:rsid w:val="004B021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6F609C"/>
    <w:rsid w:val="00706320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007D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025E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0C7F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AA7"/>
    <w:rsid w:val="00A75F95"/>
    <w:rsid w:val="00A77200"/>
    <w:rsid w:val="00A80AB7"/>
    <w:rsid w:val="00A901AF"/>
    <w:rsid w:val="00A93034"/>
    <w:rsid w:val="00A93F9B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75D3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2B94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6762F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7F63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55C5"/>
    <w:rsid w:val="00D95D9D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1554E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3797A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93B8F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26B6-B600-48C3-9FBE-D27F3966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2023-08-01T07:36:00Z</cp:lastPrinted>
  <dcterms:created xsi:type="dcterms:W3CDTF">2023-08-01T06:48:00Z</dcterms:created>
  <dcterms:modified xsi:type="dcterms:W3CDTF">2023-08-01T07:36:00Z</dcterms:modified>
</cp:coreProperties>
</file>