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260DC0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50738">
        <w:rPr>
          <w:rFonts w:cs="Arial"/>
          <w:b/>
          <w:color w:val="000000"/>
          <w:sz w:val="18"/>
          <w:szCs w:val="18"/>
          <w:lang w:val="sr-Cyrl-RS"/>
        </w:rPr>
        <w:t>2</w:t>
      </w:r>
      <w:r w:rsidR="00260DC0">
        <w:rPr>
          <w:rFonts w:cs="Arial"/>
          <w:b/>
          <w:color w:val="000000"/>
          <w:sz w:val="18"/>
          <w:szCs w:val="18"/>
          <w:lang w:val="sr-Cyrl-RS"/>
        </w:rPr>
        <w:t>7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bookmarkStart w:id="0" w:name="_GoBack"/>
            <w:bookmarkEnd w:id="0"/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30AB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30ABD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32B2A" w:rsidP="009773D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773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Шекспирова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32B2A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9773D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D3" w:rsidRDefault="009773D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D3" w:rsidRDefault="009773D3" w:rsidP="00977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773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Шекспирова (међублоковски простор)</w:t>
            </w:r>
          </w:p>
          <w:p w:rsidR="00432B2A" w:rsidRPr="009773D3" w:rsidRDefault="00432B2A" w:rsidP="00977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32B2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Руменачка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D3" w:rsidRDefault="00432B2A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9773D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саобраћајне површине</w:t>
            </w:r>
          </w:p>
          <w:p w:rsidR="00432B2A" w:rsidRDefault="00432B2A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432B2A" w:rsidRDefault="00432B2A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866521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Pr="00866521" w:rsidRDefault="00866521" w:rsidP="00977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међублоковске површине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Поправке оштећења на коловозу</w:t>
            </w:r>
          </w:p>
        </w:tc>
      </w:tr>
      <w:tr w:rsidR="00866521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Pr="00866521" w:rsidRDefault="00866521" w:rsidP="00977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 w:rsidRPr="00866521"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 - Словачка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</w:tbl>
    <w:p w:rsidR="00131D90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834158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Венизелосова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9D7A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575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9D7AEB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Pr="00675331" w:rsidRDefault="0075754D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9D7AEB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Default="009D7AE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Pr="009D7AEB" w:rsidRDefault="0088109B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Default="009D7AEB" w:rsidP="00881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попречних ознака </w:t>
            </w:r>
          </w:p>
        </w:tc>
      </w:tr>
      <w:tr w:rsidR="009D7AEB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Default="009D7AE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Pr="009D7AEB" w:rsidRDefault="009D7AEB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Железничка, Лазе Костића, Аугуста Цесарца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Default="009D7AE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синализације према ТРС С-123/23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8A164B" w:rsidRDefault="008A164B" w:rsidP="0091224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12244">
              <w:rPr>
                <w:rFonts w:cs="Arial"/>
                <w:color w:val="000000"/>
                <w:sz w:val="20"/>
                <w:szCs w:val="20"/>
                <w:lang w:val="sr-Cyrl-RS"/>
              </w:rPr>
              <w:t>Цара Душана – Лазе Нанчића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912244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8A164B" w:rsidRDefault="008A164B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B1" w:rsidRDefault="007C1AB1" w:rsidP="00612BF5">
      <w:r>
        <w:separator/>
      </w:r>
    </w:p>
  </w:endnote>
  <w:endnote w:type="continuationSeparator" w:id="0">
    <w:p w:rsidR="007C1AB1" w:rsidRDefault="007C1AB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B1" w:rsidRDefault="007C1AB1" w:rsidP="00612BF5">
      <w:r>
        <w:separator/>
      </w:r>
    </w:p>
  </w:footnote>
  <w:footnote w:type="continuationSeparator" w:id="0">
    <w:p w:rsidR="007C1AB1" w:rsidRDefault="007C1AB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C1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C1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0ABD"/>
    <w:rsid w:val="00432902"/>
    <w:rsid w:val="00432B2A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70D3"/>
    <w:rsid w:val="0088109B"/>
    <w:rsid w:val="008816AB"/>
    <w:rsid w:val="00882B93"/>
    <w:rsid w:val="008862D6"/>
    <w:rsid w:val="00887A31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244"/>
    <w:rsid w:val="0091245E"/>
    <w:rsid w:val="0091422D"/>
    <w:rsid w:val="00915D8B"/>
    <w:rsid w:val="00916FD2"/>
    <w:rsid w:val="0092421B"/>
    <w:rsid w:val="00933920"/>
    <w:rsid w:val="00937939"/>
    <w:rsid w:val="00941D85"/>
    <w:rsid w:val="009513C7"/>
    <w:rsid w:val="00955A58"/>
    <w:rsid w:val="00957E01"/>
    <w:rsid w:val="0096510A"/>
    <w:rsid w:val="00973129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A6F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6115"/>
    <w:rsid w:val="00BC1044"/>
    <w:rsid w:val="00BC174A"/>
    <w:rsid w:val="00BC294F"/>
    <w:rsid w:val="00BC550E"/>
    <w:rsid w:val="00BE3062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007F"/>
    <w:rsid w:val="00D612CE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A713-6C10-4463-A2AF-4D8AC887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2023-06-27T06:33:00Z</cp:lastPrinted>
  <dcterms:created xsi:type="dcterms:W3CDTF">2023-06-27T05:54:00Z</dcterms:created>
  <dcterms:modified xsi:type="dcterms:W3CDTF">2023-06-27T06:36:00Z</dcterms:modified>
</cp:coreProperties>
</file>