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A93F9B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A93F9B">
        <w:rPr>
          <w:rFonts w:cs="Arial"/>
          <w:b/>
          <w:color w:val="000000"/>
          <w:sz w:val="18"/>
          <w:szCs w:val="18"/>
          <w:lang w:val="sr-Cyrl-RS"/>
        </w:rPr>
        <w:t>Среда</w:t>
      </w:r>
    </w:p>
    <w:p w:rsidR="00B543F0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72B94">
        <w:rPr>
          <w:rFonts w:cs="Arial"/>
          <w:b/>
          <w:color w:val="000000"/>
          <w:sz w:val="18"/>
          <w:szCs w:val="18"/>
          <w:lang w:val="sr-Cyrl-RS"/>
        </w:rPr>
        <w:t>2</w:t>
      </w:r>
      <w:r w:rsidR="00A93F9B">
        <w:rPr>
          <w:rFonts w:cs="Arial"/>
          <w:b/>
          <w:color w:val="000000"/>
          <w:sz w:val="18"/>
          <w:szCs w:val="18"/>
          <w:lang w:val="sr-Cyrl-RS"/>
        </w:rPr>
        <w:t>6</w:t>
      </w:r>
      <w:r w:rsidR="00D42533">
        <w:rPr>
          <w:rFonts w:cs="Arial"/>
          <w:b/>
          <w:color w:val="000000"/>
          <w:sz w:val="18"/>
          <w:szCs w:val="18"/>
          <w:lang w:val="sr-Cyrl-RS"/>
        </w:rPr>
        <w:t>.07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             </w:t>
      </w:r>
    </w:p>
    <w:p w:rsidR="00786198" w:rsidRPr="00564F31" w:rsidRDefault="00786198" w:rsidP="00B543F0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79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675331" w:rsidRPr="00A12139" w:rsidRDefault="00675331" w:rsidP="0011138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675331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Булевар ослобођења</w:t>
            </w:r>
            <w:r w:rsidR="00AE0C9A">
              <w:rPr>
                <w:rFonts w:cs="Arial"/>
                <w:color w:val="000000"/>
                <w:sz w:val="19"/>
                <w:szCs w:val="19"/>
                <w:lang w:val="sr-Cyrl-RS"/>
              </w:rPr>
              <w:t>, Јована Суботића, Успенска, Шафарикова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5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  <w:p w:rsidR="00675331" w:rsidRDefault="00675331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</w:p>
          <w:p w:rsidR="00675331" w:rsidRDefault="00BE3062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коловоза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за поправку </w:t>
            </w:r>
            <w:r w:rsidR="00675331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1608EB" w:rsidRPr="00A20C7A" w:rsidTr="001608EB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Default="001608EB" w:rsidP="00AA405B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1608EB" w:rsidRDefault="001608EB" w:rsidP="00AA405B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Pr="001608EB" w:rsidRDefault="001608EB" w:rsidP="001608EB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1608EB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Нови Сад, </w:t>
            </w:r>
            <w:r w:rsidRPr="001608EB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Тунелска цев од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Новог Сада до Сремске Каменице и мост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Default="001608EB" w:rsidP="001608EB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 асфалтом</w:t>
            </w:r>
          </w:p>
        </w:tc>
      </w:tr>
      <w:tr w:rsidR="001B378C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C" w:rsidRDefault="0081025E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НОВИ САД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F63" w:rsidRDefault="001608EB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 Славија</w:t>
            </w:r>
          </w:p>
          <w:p w:rsidR="00A93F9B" w:rsidRDefault="00A93F9B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-Подбара</w:t>
            </w:r>
          </w:p>
          <w:p w:rsidR="00A93F9B" w:rsidRDefault="00A93F9B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-Лиман</w:t>
            </w:r>
          </w:p>
          <w:p w:rsidR="00A93F9B" w:rsidRDefault="0081025E" w:rsidP="00A93F9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1608EB">
              <w:rPr>
                <w:rFonts w:cs="Arial"/>
                <w:color w:val="000000"/>
                <w:sz w:val="20"/>
                <w:szCs w:val="20"/>
                <w:lang w:val="sr-Cyrl-RS"/>
              </w:rPr>
              <w:t>Стари Град</w:t>
            </w:r>
          </w:p>
          <w:p w:rsidR="00A93F9B" w:rsidRDefault="00A93F9B" w:rsidP="00A93F9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-Футошки парк</w:t>
            </w:r>
          </w:p>
          <w:p w:rsidR="00A93F9B" w:rsidRPr="00CF2945" w:rsidRDefault="00A93F9B" w:rsidP="00A93F9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Касарна „Мајевица“, Булевар Европе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AA7" w:rsidRDefault="00A75AA7" w:rsidP="00B72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  <w:tr w:rsidR="001608EB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Default="001608E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ПЕТРОВАРАДИН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Default="00A93F9B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</w:t>
            </w:r>
            <w:r w:rsidR="001608EB" w:rsidRPr="001608E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Прерадовићева </w:t>
            </w:r>
          </w:p>
          <w:p w:rsidR="00A93F9B" w:rsidRPr="001608EB" w:rsidRDefault="00A93F9B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-Војна Болница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EB" w:rsidRDefault="001608EB" w:rsidP="00B72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Уклањање последица невремена</w:t>
            </w:r>
          </w:p>
        </w:tc>
      </w:tr>
      <w:tr w:rsidR="00A93F9B" w:rsidRPr="00A20C7A" w:rsidTr="003405B4">
        <w:trPr>
          <w:trHeight w:val="28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КОВИЉ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Pr="001608EB" w:rsidRDefault="00A93F9B" w:rsidP="00A75AA7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Натпутњак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B72B9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Дежурство</w:t>
            </w:r>
          </w:p>
        </w:tc>
      </w:tr>
    </w:tbl>
    <w:p w:rsidR="001608EB" w:rsidRDefault="001608EB" w:rsidP="00A93F9B">
      <w:pPr>
        <w:tabs>
          <w:tab w:val="left" w:pos="4695"/>
        </w:tabs>
        <w:rPr>
          <w:rFonts w:cs="Arial"/>
          <w:b/>
          <w:color w:val="000000"/>
          <w:sz w:val="20"/>
          <w:szCs w:val="20"/>
          <w:lang w:val="sr-Cyrl-CS"/>
        </w:rPr>
      </w:pPr>
    </w:p>
    <w:p w:rsidR="001608EB" w:rsidRDefault="001608EB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1608EB" w:rsidRDefault="001608EB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4B0217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Pr="00D37F63" w:rsidRDefault="00D37F63" w:rsidP="00A93F9B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НОЋНА СМЕНА </w:t>
            </w:r>
            <w:r w:rsidR="00A93F9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26/27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.07.2023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Default="00D37F63" w:rsidP="002A389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37F63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 w:rsidRPr="00D37F6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2A3898">
              <w:rPr>
                <w:rFonts w:cs="Arial"/>
                <w:color w:val="000000"/>
                <w:sz w:val="20"/>
                <w:szCs w:val="20"/>
                <w:lang w:val="sr-Cyrl-RS"/>
              </w:rPr>
              <w:t>Краља Петра Првог-Саве Ковачевића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217" w:rsidRDefault="00D37F6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D37F63">
              <w:rPr>
                <w:rFonts w:cs="Arial"/>
                <w:color w:val="000000"/>
                <w:sz w:val="20"/>
                <w:szCs w:val="20"/>
                <w:lang w:val="sr-Cyrl-RS"/>
              </w:rPr>
              <w:t>Обележавање и фарбање попречних ознака на коловозу</w:t>
            </w:r>
          </w:p>
        </w:tc>
      </w:tr>
      <w:tr w:rsidR="00786198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DA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A93F9B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A93F9B">
              <w:rPr>
                <w:rFonts w:cs="Arial"/>
                <w:color w:val="000000"/>
                <w:sz w:val="20"/>
                <w:szCs w:val="20"/>
                <w:lang w:val="sr-Cyrl-RS"/>
              </w:rPr>
              <w:t>Београдски кеј-Трг незнаног јунака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ЛЕД сегмента црвеног возача</w:t>
            </w:r>
          </w:p>
        </w:tc>
      </w:tr>
      <w:tr w:rsidR="00A93F9B" w:rsidTr="002846FA">
        <w:trPr>
          <w:trHeight w:val="38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 w:rsidRPr="00A93F9B">
              <w:rPr>
                <w:rFonts w:cs="Arial"/>
                <w:color w:val="000000"/>
                <w:sz w:val="20"/>
                <w:szCs w:val="20"/>
                <w:lang w:val="sr-Cyrl-RS"/>
              </w:rPr>
              <w:t>Краљевића Марка-Берислава Берића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F9B" w:rsidRDefault="00A93F9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семафорског стуба са возачком и пешачком латерном</w:t>
            </w:r>
          </w:p>
        </w:tc>
      </w:tr>
    </w:tbl>
    <w:p w:rsidR="008213F2" w:rsidRDefault="008213F2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C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C4400A" w:rsidRDefault="00786198" w:rsidP="002F0D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p w:rsidR="002A3898" w:rsidRDefault="002A3898" w:rsidP="004B0217">
      <w:pPr>
        <w:rPr>
          <w:rFonts w:cs="Arial"/>
          <w:sz w:val="18"/>
          <w:szCs w:val="19"/>
          <w:lang w:val="sr-Cyrl-RS"/>
        </w:rPr>
      </w:pPr>
    </w:p>
    <w:p w:rsidR="00A93F9B" w:rsidRDefault="00A93F9B" w:rsidP="002A3898">
      <w:pPr>
        <w:rPr>
          <w:rFonts w:cs="Arial"/>
          <w:sz w:val="18"/>
          <w:szCs w:val="19"/>
          <w:lang w:val="sr-Cyrl-RS"/>
        </w:rPr>
      </w:pPr>
    </w:p>
    <w:p w:rsidR="00A93F9B" w:rsidRPr="00A93F9B" w:rsidRDefault="00A93F9B" w:rsidP="00A93F9B">
      <w:pPr>
        <w:rPr>
          <w:rFonts w:cs="Arial"/>
          <w:sz w:val="18"/>
          <w:szCs w:val="19"/>
          <w:lang w:val="sr-Cyrl-RS"/>
        </w:rPr>
      </w:pPr>
    </w:p>
    <w:p w:rsidR="002A3898" w:rsidRPr="00A93F9B" w:rsidRDefault="002A3898" w:rsidP="00A93F9B">
      <w:pPr>
        <w:rPr>
          <w:rFonts w:cs="Arial"/>
          <w:sz w:val="18"/>
          <w:szCs w:val="19"/>
          <w:lang w:val="sr-Cyrl-RS"/>
        </w:rPr>
      </w:pPr>
      <w:bookmarkStart w:id="0" w:name="_GoBack"/>
      <w:bookmarkEnd w:id="0"/>
    </w:p>
    <w:sectPr w:rsidR="002A3898" w:rsidRPr="00A93F9B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64" w:rsidRDefault="00434864" w:rsidP="00612BF5">
      <w:r>
        <w:separator/>
      </w:r>
    </w:p>
  </w:endnote>
  <w:endnote w:type="continuationSeparator" w:id="0">
    <w:p w:rsidR="00434864" w:rsidRDefault="00434864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64" w:rsidRDefault="00434864" w:rsidP="00612BF5">
      <w:r>
        <w:separator/>
      </w:r>
    </w:p>
  </w:footnote>
  <w:footnote w:type="continuationSeparator" w:id="0">
    <w:p w:rsidR="00434864" w:rsidRDefault="00434864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4348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43486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0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941"/>
    <w:rsid w:val="00024AAF"/>
    <w:rsid w:val="00024BB5"/>
    <w:rsid w:val="00026AE0"/>
    <w:rsid w:val="0003338C"/>
    <w:rsid w:val="00033A17"/>
    <w:rsid w:val="00036032"/>
    <w:rsid w:val="000418D2"/>
    <w:rsid w:val="000460FA"/>
    <w:rsid w:val="0004690D"/>
    <w:rsid w:val="00047310"/>
    <w:rsid w:val="00047A4D"/>
    <w:rsid w:val="00050738"/>
    <w:rsid w:val="00053627"/>
    <w:rsid w:val="0005630F"/>
    <w:rsid w:val="00060DF7"/>
    <w:rsid w:val="0006316B"/>
    <w:rsid w:val="0006327D"/>
    <w:rsid w:val="000634CA"/>
    <w:rsid w:val="000739A6"/>
    <w:rsid w:val="0008259F"/>
    <w:rsid w:val="00082AA1"/>
    <w:rsid w:val="00084042"/>
    <w:rsid w:val="00084301"/>
    <w:rsid w:val="00091410"/>
    <w:rsid w:val="00092358"/>
    <w:rsid w:val="0009503E"/>
    <w:rsid w:val="00095132"/>
    <w:rsid w:val="00095538"/>
    <w:rsid w:val="00096174"/>
    <w:rsid w:val="000A0FE6"/>
    <w:rsid w:val="000A1EB4"/>
    <w:rsid w:val="000A3C7B"/>
    <w:rsid w:val="000A5A6C"/>
    <w:rsid w:val="000A5F7E"/>
    <w:rsid w:val="000B00B4"/>
    <w:rsid w:val="000B25FA"/>
    <w:rsid w:val="000D46FD"/>
    <w:rsid w:val="000D6E29"/>
    <w:rsid w:val="000E0CDE"/>
    <w:rsid w:val="000E4AED"/>
    <w:rsid w:val="000E78A0"/>
    <w:rsid w:val="000F134A"/>
    <w:rsid w:val="000F556E"/>
    <w:rsid w:val="000F5ACE"/>
    <w:rsid w:val="000F6263"/>
    <w:rsid w:val="001025DD"/>
    <w:rsid w:val="001046BD"/>
    <w:rsid w:val="00111380"/>
    <w:rsid w:val="00112FC5"/>
    <w:rsid w:val="00115949"/>
    <w:rsid w:val="001170BB"/>
    <w:rsid w:val="001175F0"/>
    <w:rsid w:val="00117DE4"/>
    <w:rsid w:val="001207DB"/>
    <w:rsid w:val="00122F58"/>
    <w:rsid w:val="001306E4"/>
    <w:rsid w:val="001311A9"/>
    <w:rsid w:val="00131B8E"/>
    <w:rsid w:val="00131D90"/>
    <w:rsid w:val="00133CAF"/>
    <w:rsid w:val="00134210"/>
    <w:rsid w:val="001426BE"/>
    <w:rsid w:val="00142C3F"/>
    <w:rsid w:val="00142FD1"/>
    <w:rsid w:val="00155403"/>
    <w:rsid w:val="001572E1"/>
    <w:rsid w:val="00157367"/>
    <w:rsid w:val="00157E78"/>
    <w:rsid w:val="001608EB"/>
    <w:rsid w:val="001651C6"/>
    <w:rsid w:val="00166E19"/>
    <w:rsid w:val="00172C7C"/>
    <w:rsid w:val="00174B15"/>
    <w:rsid w:val="001821D6"/>
    <w:rsid w:val="00194832"/>
    <w:rsid w:val="001A611F"/>
    <w:rsid w:val="001A7B03"/>
    <w:rsid w:val="001A7DB1"/>
    <w:rsid w:val="001B1561"/>
    <w:rsid w:val="001B21E0"/>
    <w:rsid w:val="001B378C"/>
    <w:rsid w:val="001B497A"/>
    <w:rsid w:val="001C06B8"/>
    <w:rsid w:val="001C3ADD"/>
    <w:rsid w:val="001C696F"/>
    <w:rsid w:val="001D41D2"/>
    <w:rsid w:val="001D54E8"/>
    <w:rsid w:val="001D564C"/>
    <w:rsid w:val="001D5B26"/>
    <w:rsid w:val="001D5D23"/>
    <w:rsid w:val="001E7608"/>
    <w:rsid w:val="001F0D16"/>
    <w:rsid w:val="001F2B81"/>
    <w:rsid w:val="001F2BF0"/>
    <w:rsid w:val="001F55CF"/>
    <w:rsid w:val="001F5932"/>
    <w:rsid w:val="001F7B8D"/>
    <w:rsid w:val="002011B5"/>
    <w:rsid w:val="00206FB6"/>
    <w:rsid w:val="00207EE1"/>
    <w:rsid w:val="002119EB"/>
    <w:rsid w:val="002229CE"/>
    <w:rsid w:val="00224870"/>
    <w:rsid w:val="00224F65"/>
    <w:rsid w:val="00226369"/>
    <w:rsid w:val="00226F6B"/>
    <w:rsid w:val="00233A10"/>
    <w:rsid w:val="00241CB4"/>
    <w:rsid w:val="00247AA4"/>
    <w:rsid w:val="00254EED"/>
    <w:rsid w:val="00255787"/>
    <w:rsid w:val="00260DC0"/>
    <w:rsid w:val="00263BCC"/>
    <w:rsid w:val="00264718"/>
    <w:rsid w:val="00265654"/>
    <w:rsid w:val="00265D99"/>
    <w:rsid w:val="002728A2"/>
    <w:rsid w:val="00272CF5"/>
    <w:rsid w:val="00276490"/>
    <w:rsid w:val="002810A9"/>
    <w:rsid w:val="00281C96"/>
    <w:rsid w:val="0028401F"/>
    <w:rsid w:val="002846FA"/>
    <w:rsid w:val="0028480C"/>
    <w:rsid w:val="00284C85"/>
    <w:rsid w:val="00290804"/>
    <w:rsid w:val="00295B94"/>
    <w:rsid w:val="002A107D"/>
    <w:rsid w:val="002A3898"/>
    <w:rsid w:val="002A65E7"/>
    <w:rsid w:val="002A65FC"/>
    <w:rsid w:val="002C2037"/>
    <w:rsid w:val="002C2BCF"/>
    <w:rsid w:val="002C4C98"/>
    <w:rsid w:val="002D27DA"/>
    <w:rsid w:val="002E758F"/>
    <w:rsid w:val="002F0D94"/>
    <w:rsid w:val="002F7B20"/>
    <w:rsid w:val="00303C34"/>
    <w:rsid w:val="00306138"/>
    <w:rsid w:val="00311931"/>
    <w:rsid w:val="00312CBF"/>
    <w:rsid w:val="00312F33"/>
    <w:rsid w:val="0031439B"/>
    <w:rsid w:val="00316A80"/>
    <w:rsid w:val="003174A4"/>
    <w:rsid w:val="00321B8C"/>
    <w:rsid w:val="0032780C"/>
    <w:rsid w:val="00331927"/>
    <w:rsid w:val="00332AB8"/>
    <w:rsid w:val="00332BA2"/>
    <w:rsid w:val="00333782"/>
    <w:rsid w:val="00333F23"/>
    <w:rsid w:val="00334113"/>
    <w:rsid w:val="00335CF4"/>
    <w:rsid w:val="00335F87"/>
    <w:rsid w:val="003362C4"/>
    <w:rsid w:val="003366AF"/>
    <w:rsid w:val="003405B4"/>
    <w:rsid w:val="00341C5E"/>
    <w:rsid w:val="00341E26"/>
    <w:rsid w:val="00351D21"/>
    <w:rsid w:val="003551E1"/>
    <w:rsid w:val="00356DBF"/>
    <w:rsid w:val="00361D3E"/>
    <w:rsid w:val="0036791A"/>
    <w:rsid w:val="00372600"/>
    <w:rsid w:val="00377A1B"/>
    <w:rsid w:val="00380AFC"/>
    <w:rsid w:val="00381D08"/>
    <w:rsid w:val="003924D9"/>
    <w:rsid w:val="003A5F8B"/>
    <w:rsid w:val="003A78D1"/>
    <w:rsid w:val="003B0B21"/>
    <w:rsid w:val="003B4182"/>
    <w:rsid w:val="003C7210"/>
    <w:rsid w:val="003D14AD"/>
    <w:rsid w:val="003D1F75"/>
    <w:rsid w:val="003D2B1D"/>
    <w:rsid w:val="003D4926"/>
    <w:rsid w:val="003D4BB6"/>
    <w:rsid w:val="003E482C"/>
    <w:rsid w:val="003E5D8B"/>
    <w:rsid w:val="003F460D"/>
    <w:rsid w:val="003F6AB1"/>
    <w:rsid w:val="00401F9E"/>
    <w:rsid w:val="00403874"/>
    <w:rsid w:val="00412C93"/>
    <w:rsid w:val="00412C9B"/>
    <w:rsid w:val="0041329D"/>
    <w:rsid w:val="004201EE"/>
    <w:rsid w:val="00421404"/>
    <w:rsid w:val="004249AA"/>
    <w:rsid w:val="00430ABD"/>
    <w:rsid w:val="00432902"/>
    <w:rsid w:val="00432B2A"/>
    <w:rsid w:val="00433310"/>
    <w:rsid w:val="004347C4"/>
    <w:rsid w:val="00434864"/>
    <w:rsid w:val="00450051"/>
    <w:rsid w:val="00455E70"/>
    <w:rsid w:val="0046418A"/>
    <w:rsid w:val="004658AB"/>
    <w:rsid w:val="0046640E"/>
    <w:rsid w:val="0046697F"/>
    <w:rsid w:val="00467B0A"/>
    <w:rsid w:val="00473202"/>
    <w:rsid w:val="00481221"/>
    <w:rsid w:val="004839B3"/>
    <w:rsid w:val="0048796A"/>
    <w:rsid w:val="00491936"/>
    <w:rsid w:val="00496C37"/>
    <w:rsid w:val="004A12D1"/>
    <w:rsid w:val="004B0217"/>
    <w:rsid w:val="004B4CE1"/>
    <w:rsid w:val="004B7667"/>
    <w:rsid w:val="004C0E58"/>
    <w:rsid w:val="004C12D1"/>
    <w:rsid w:val="004C43CA"/>
    <w:rsid w:val="004D2759"/>
    <w:rsid w:val="004D3267"/>
    <w:rsid w:val="004D3FB4"/>
    <w:rsid w:val="004D61E3"/>
    <w:rsid w:val="004D7D82"/>
    <w:rsid w:val="004E01F5"/>
    <w:rsid w:val="004E0F97"/>
    <w:rsid w:val="004E2663"/>
    <w:rsid w:val="004E61E5"/>
    <w:rsid w:val="004E65B2"/>
    <w:rsid w:val="004F51F3"/>
    <w:rsid w:val="00512291"/>
    <w:rsid w:val="00513C22"/>
    <w:rsid w:val="00520ED6"/>
    <w:rsid w:val="00521719"/>
    <w:rsid w:val="0052410F"/>
    <w:rsid w:val="00525F7B"/>
    <w:rsid w:val="00530433"/>
    <w:rsid w:val="00540779"/>
    <w:rsid w:val="00544215"/>
    <w:rsid w:val="00545123"/>
    <w:rsid w:val="00552E4A"/>
    <w:rsid w:val="00555698"/>
    <w:rsid w:val="005613CE"/>
    <w:rsid w:val="00562D36"/>
    <w:rsid w:val="00573272"/>
    <w:rsid w:val="00577682"/>
    <w:rsid w:val="0058173C"/>
    <w:rsid w:val="00591527"/>
    <w:rsid w:val="00591C98"/>
    <w:rsid w:val="0059208B"/>
    <w:rsid w:val="005923ED"/>
    <w:rsid w:val="005948A5"/>
    <w:rsid w:val="005A288C"/>
    <w:rsid w:val="005B36AC"/>
    <w:rsid w:val="005B7239"/>
    <w:rsid w:val="005B7658"/>
    <w:rsid w:val="005B7CF4"/>
    <w:rsid w:val="005D3AFB"/>
    <w:rsid w:val="005D606C"/>
    <w:rsid w:val="005E0CB4"/>
    <w:rsid w:val="005E1EAB"/>
    <w:rsid w:val="005E4874"/>
    <w:rsid w:val="005E49E6"/>
    <w:rsid w:val="005E5E14"/>
    <w:rsid w:val="005F0A5C"/>
    <w:rsid w:val="005F53E7"/>
    <w:rsid w:val="005F5DF1"/>
    <w:rsid w:val="005F6DDD"/>
    <w:rsid w:val="005F71B8"/>
    <w:rsid w:val="00604452"/>
    <w:rsid w:val="00606428"/>
    <w:rsid w:val="00607511"/>
    <w:rsid w:val="00607F9E"/>
    <w:rsid w:val="006101C6"/>
    <w:rsid w:val="00612665"/>
    <w:rsid w:val="00612BF5"/>
    <w:rsid w:val="00614D89"/>
    <w:rsid w:val="00616F3F"/>
    <w:rsid w:val="00620C3C"/>
    <w:rsid w:val="00621BA8"/>
    <w:rsid w:val="0063001D"/>
    <w:rsid w:val="00631C76"/>
    <w:rsid w:val="006322E0"/>
    <w:rsid w:val="0063425F"/>
    <w:rsid w:val="00634667"/>
    <w:rsid w:val="006363DA"/>
    <w:rsid w:val="0064025C"/>
    <w:rsid w:val="00641A2D"/>
    <w:rsid w:val="006433E0"/>
    <w:rsid w:val="00645B90"/>
    <w:rsid w:val="00645C4D"/>
    <w:rsid w:val="006528E6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72A2"/>
    <w:rsid w:val="0068355A"/>
    <w:rsid w:val="00685543"/>
    <w:rsid w:val="006909FF"/>
    <w:rsid w:val="0069322F"/>
    <w:rsid w:val="0069395E"/>
    <w:rsid w:val="006957DB"/>
    <w:rsid w:val="00696951"/>
    <w:rsid w:val="006A4486"/>
    <w:rsid w:val="006C10A6"/>
    <w:rsid w:val="006C2FEA"/>
    <w:rsid w:val="006C4064"/>
    <w:rsid w:val="006D4013"/>
    <w:rsid w:val="006E28D3"/>
    <w:rsid w:val="006E335B"/>
    <w:rsid w:val="006F014B"/>
    <w:rsid w:val="006F3471"/>
    <w:rsid w:val="006F4FD6"/>
    <w:rsid w:val="007106D5"/>
    <w:rsid w:val="00712B78"/>
    <w:rsid w:val="00717518"/>
    <w:rsid w:val="007222D4"/>
    <w:rsid w:val="00722BCA"/>
    <w:rsid w:val="0072433B"/>
    <w:rsid w:val="007256F6"/>
    <w:rsid w:val="00726B1B"/>
    <w:rsid w:val="0072763E"/>
    <w:rsid w:val="007321FD"/>
    <w:rsid w:val="00742C74"/>
    <w:rsid w:val="00743070"/>
    <w:rsid w:val="00753F10"/>
    <w:rsid w:val="0075754D"/>
    <w:rsid w:val="0076077F"/>
    <w:rsid w:val="0076097E"/>
    <w:rsid w:val="00763588"/>
    <w:rsid w:val="007679AA"/>
    <w:rsid w:val="00770B2C"/>
    <w:rsid w:val="00772CA6"/>
    <w:rsid w:val="00776C49"/>
    <w:rsid w:val="00786198"/>
    <w:rsid w:val="0078691E"/>
    <w:rsid w:val="00797147"/>
    <w:rsid w:val="007A0CE0"/>
    <w:rsid w:val="007A308C"/>
    <w:rsid w:val="007A794B"/>
    <w:rsid w:val="007B03F6"/>
    <w:rsid w:val="007B28CC"/>
    <w:rsid w:val="007B5D79"/>
    <w:rsid w:val="007B631C"/>
    <w:rsid w:val="007C007D"/>
    <w:rsid w:val="007C1AB1"/>
    <w:rsid w:val="007C2F12"/>
    <w:rsid w:val="007C49C7"/>
    <w:rsid w:val="007C67B5"/>
    <w:rsid w:val="007C7C7D"/>
    <w:rsid w:val="007D3EA0"/>
    <w:rsid w:val="007D444B"/>
    <w:rsid w:val="007E3982"/>
    <w:rsid w:val="007F0048"/>
    <w:rsid w:val="007F523C"/>
    <w:rsid w:val="007F7850"/>
    <w:rsid w:val="008056E7"/>
    <w:rsid w:val="008076B6"/>
    <w:rsid w:val="0081025E"/>
    <w:rsid w:val="00816641"/>
    <w:rsid w:val="008213F2"/>
    <w:rsid w:val="0082369D"/>
    <w:rsid w:val="00827A4E"/>
    <w:rsid w:val="00832DB2"/>
    <w:rsid w:val="00834158"/>
    <w:rsid w:val="00844137"/>
    <w:rsid w:val="00844821"/>
    <w:rsid w:val="008501E8"/>
    <w:rsid w:val="00862734"/>
    <w:rsid w:val="00863765"/>
    <w:rsid w:val="0086652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423D"/>
    <w:rsid w:val="00884A86"/>
    <w:rsid w:val="008862D6"/>
    <w:rsid w:val="00887A31"/>
    <w:rsid w:val="008913DA"/>
    <w:rsid w:val="00893AD0"/>
    <w:rsid w:val="00895428"/>
    <w:rsid w:val="00897035"/>
    <w:rsid w:val="008973D7"/>
    <w:rsid w:val="008A164B"/>
    <w:rsid w:val="008A444B"/>
    <w:rsid w:val="008B0997"/>
    <w:rsid w:val="008B216A"/>
    <w:rsid w:val="008C4D1E"/>
    <w:rsid w:val="008C5A1C"/>
    <w:rsid w:val="008C6775"/>
    <w:rsid w:val="008D67B1"/>
    <w:rsid w:val="008D6D56"/>
    <w:rsid w:val="008E286B"/>
    <w:rsid w:val="008E584A"/>
    <w:rsid w:val="008E5C9C"/>
    <w:rsid w:val="008F06CD"/>
    <w:rsid w:val="008F1F59"/>
    <w:rsid w:val="008F2F7B"/>
    <w:rsid w:val="008F5200"/>
    <w:rsid w:val="008F5AC8"/>
    <w:rsid w:val="008F70EA"/>
    <w:rsid w:val="00901902"/>
    <w:rsid w:val="00911205"/>
    <w:rsid w:val="00912244"/>
    <w:rsid w:val="0091245E"/>
    <w:rsid w:val="009141D8"/>
    <w:rsid w:val="0091422D"/>
    <w:rsid w:val="00915D8B"/>
    <w:rsid w:val="00916FD2"/>
    <w:rsid w:val="0092421B"/>
    <w:rsid w:val="00930C7F"/>
    <w:rsid w:val="0093340B"/>
    <w:rsid w:val="00933920"/>
    <w:rsid w:val="00933996"/>
    <w:rsid w:val="00937939"/>
    <w:rsid w:val="00941D85"/>
    <w:rsid w:val="009513C7"/>
    <w:rsid w:val="00955A58"/>
    <w:rsid w:val="00957E01"/>
    <w:rsid w:val="0096510A"/>
    <w:rsid w:val="00973129"/>
    <w:rsid w:val="00973141"/>
    <w:rsid w:val="00973515"/>
    <w:rsid w:val="00976215"/>
    <w:rsid w:val="00976A80"/>
    <w:rsid w:val="009773D3"/>
    <w:rsid w:val="00990A0D"/>
    <w:rsid w:val="00991FA2"/>
    <w:rsid w:val="009930BA"/>
    <w:rsid w:val="009945A3"/>
    <w:rsid w:val="00996634"/>
    <w:rsid w:val="00996B1C"/>
    <w:rsid w:val="00997E80"/>
    <w:rsid w:val="009A2E9B"/>
    <w:rsid w:val="009A3FF9"/>
    <w:rsid w:val="009A5250"/>
    <w:rsid w:val="009A69E5"/>
    <w:rsid w:val="009B1039"/>
    <w:rsid w:val="009B1073"/>
    <w:rsid w:val="009D02B3"/>
    <w:rsid w:val="009D0C61"/>
    <w:rsid w:val="009D198A"/>
    <w:rsid w:val="009D1DDA"/>
    <w:rsid w:val="009D7AEB"/>
    <w:rsid w:val="009E00E1"/>
    <w:rsid w:val="009E09D2"/>
    <w:rsid w:val="009E3AB9"/>
    <w:rsid w:val="009E62B5"/>
    <w:rsid w:val="009F0210"/>
    <w:rsid w:val="00A02288"/>
    <w:rsid w:val="00A03C63"/>
    <w:rsid w:val="00A05853"/>
    <w:rsid w:val="00A129FB"/>
    <w:rsid w:val="00A13973"/>
    <w:rsid w:val="00A17F4C"/>
    <w:rsid w:val="00A246FA"/>
    <w:rsid w:val="00A24F49"/>
    <w:rsid w:val="00A302D6"/>
    <w:rsid w:val="00A3393F"/>
    <w:rsid w:val="00A33EDB"/>
    <w:rsid w:val="00A350DC"/>
    <w:rsid w:val="00A352CF"/>
    <w:rsid w:val="00A42483"/>
    <w:rsid w:val="00A46E30"/>
    <w:rsid w:val="00A47216"/>
    <w:rsid w:val="00A51714"/>
    <w:rsid w:val="00A55B67"/>
    <w:rsid w:val="00A57E73"/>
    <w:rsid w:val="00A648C1"/>
    <w:rsid w:val="00A658AC"/>
    <w:rsid w:val="00A73C0E"/>
    <w:rsid w:val="00A75AA7"/>
    <w:rsid w:val="00A75F95"/>
    <w:rsid w:val="00A77200"/>
    <w:rsid w:val="00A80AB7"/>
    <w:rsid w:val="00A901AF"/>
    <w:rsid w:val="00A93034"/>
    <w:rsid w:val="00A93F9B"/>
    <w:rsid w:val="00A94004"/>
    <w:rsid w:val="00A95552"/>
    <w:rsid w:val="00A97636"/>
    <w:rsid w:val="00AA0BF6"/>
    <w:rsid w:val="00AA0D87"/>
    <w:rsid w:val="00AA6728"/>
    <w:rsid w:val="00AA6A6F"/>
    <w:rsid w:val="00AA76C6"/>
    <w:rsid w:val="00AA7A14"/>
    <w:rsid w:val="00AA7FD0"/>
    <w:rsid w:val="00AB32AC"/>
    <w:rsid w:val="00AE0C9A"/>
    <w:rsid w:val="00AE5FF9"/>
    <w:rsid w:val="00AE7884"/>
    <w:rsid w:val="00AF2669"/>
    <w:rsid w:val="00AF544B"/>
    <w:rsid w:val="00AF66DB"/>
    <w:rsid w:val="00B01427"/>
    <w:rsid w:val="00B014AF"/>
    <w:rsid w:val="00B02CA6"/>
    <w:rsid w:val="00B03F55"/>
    <w:rsid w:val="00B10C32"/>
    <w:rsid w:val="00B14836"/>
    <w:rsid w:val="00B16680"/>
    <w:rsid w:val="00B172AF"/>
    <w:rsid w:val="00B30F5B"/>
    <w:rsid w:val="00B31157"/>
    <w:rsid w:val="00B35A02"/>
    <w:rsid w:val="00B367A5"/>
    <w:rsid w:val="00B543F0"/>
    <w:rsid w:val="00B54C03"/>
    <w:rsid w:val="00B57C5C"/>
    <w:rsid w:val="00B62A32"/>
    <w:rsid w:val="00B62DBB"/>
    <w:rsid w:val="00B669F1"/>
    <w:rsid w:val="00B71370"/>
    <w:rsid w:val="00B7163F"/>
    <w:rsid w:val="00B72B94"/>
    <w:rsid w:val="00B77109"/>
    <w:rsid w:val="00B80C0C"/>
    <w:rsid w:val="00B837B7"/>
    <w:rsid w:val="00B86BDD"/>
    <w:rsid w:val="00B92DC5"/>
    <w:rsid w:val="00B965D7"/>
    <w:rsid w:val="00B97BAF"/>
    <w:rsid w:val="00BA1E53"/>
    <w:rsid w:val="00BA1EBD"/>
    <w:rsid w:val="00BA7270"/>
    <w:rsid w:val="00BB288E"/>
    <w:rsid w:val="00BB2E5A"/>
    <w:rsid w:val="00BB6115"/>
    <w:rsid w:val="00BC1044"/>
    <w:rsid w:val="00BC174A"/>
    <w:rsid w:val="00BC294F"/>
    <w:rsid w:val="00BC550E"/>
    <w:rsid w:val="00BD3F4F"/>
    <w:rsid w:val="00BE3062"/>
    <w:rsid w:val="00BE36C4"/>
    <w:rsid w:val="00BE431A"/>
    <w:rsid w:val="00C00B71"/>
    <w:rsid w:val="00C02386"/>
    <w:rsid w:val="00C035E7"/>
    <w:rsid w:val="00C03F13"/>
    <w:rsid w:val="00C04D6B"/>
    <w:rsid w:val="00C072EF"/>
    <w:rsid w:val="00C07766"/>
    <w:rsid w:val="00C10182"/>
    <w:rsid w:val="00C22EFB"/>
    <w:rsid w:val="00C355CF"/>
    <w:rsid w:val="00C36ECD"/>
    <w:rsid w:val="00C42313"/>
    <w:rsid w:val="00C423BA"/>
    <w:rsid w:val="00C4400A"/>
    <w:rsid w:val="00C47B12"/>
    <w:rsid w:val="00C50403"/>
    <w:rsid w:val="00C53C31"/>
    <w:rsid w:val="00C567F7"/>
    <w:rsid w:val="00C603BA"/>
    <w:rsid w:val="00C61946"/>
    <w:rsid w:val="00C646B3"/>
    <w:rsid w:val="00C6762F"/>
    <w:rsid w:val="00C717B6"/>
    <w:rsid w:val="00C731B3"/>
    <w:rsid w:val="00C76E19"/>
    <w:rsid w:val="00C82A01"/>
    <w:rsid w:val="00C86128"/>
    <w:rsid w:val="00C8713A"/>
    <w:rsid w:val="00C963FD"/>
    <w:rsid w:val="00C96842"/>
    <w:rsid w:val="00CA1513"/>
    <w:rsid w:val="00CA361F"/>
    <w:rsid w:val="00CA4761"/>
    <w:rsid w:val="00CA4892"/>
    <w:rsid w:val="00CA5415"/>
    <w:rsid w:val="00CA7FAE"/>
    <w:rsid w:val="00CB47C4"/>
    <w:rsid w:val="00CB74F9"/>
    <w:rsid w:val="00CC5CD9"/>
    <w:rsid w:val="00CD36FE"/>
    <w:rsid w:val="00CD43B4"/>
    <w:rsid w:val="00CE263C"/>
    <w:rsid w:val="00CE66C1"/>
    <w:rsid w:val="00CE771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6C38"/>
    <w:rsid w:val="00D305C0"/>
    <w:rsid w:val="00D37F63"/>
    <w:rsid w:val="00D4025E"/>
    <w:rsid w:val="00D41E50"/>
    <w:rsid w:val="00D42533"/>
    <w:rsid w:val="00D46574"/>
    <w:rsid w:val="00D51670"/>
    <w:rsid w:val="00D54B1C"/>
    <w:rsid w:val="00D6007F"/>
    <w:rsid w:val="00D612CE"/>
    <w:rsid w:val="00D62BAE"/>
    <w:rsid w:val="00D630AD"/>
    <w:rsid w:val="00D64DF1"/>
    <w:rsid w:val="00D653CE"/>
    <w:rsid w:val="00D704BD"/>
    <w:rsid w:val="00D70D0C"/>
    <w:rsid w:val="00D71F65"/>
    <w:rsid w:val="00D72531"/>
    <w:rsid w:val="00D72E9D"/>
    <w:rsid w:val="00D757EF"/>
    <w:rsid w:val="00D779CA"/>
    <w:rsid w:val="00D802AF"/>
    <w:rsid w:val="00D80AE9"/>
    <w:rsid w:val="00D8362D"/>
    <w:rsid w:val="00D83A95"/>
    <w:rsid w:val="00D86570"/>
    <w:rsid w:val="00D97656"/>
    <w:rsid w:val="00DA631E"/>
    <w:rsid w:val="00DB7963"/>
    <w:rsid w:val="00DC0178"/>
    <w:rsid w:val="00DC2BD3"/>
    <w:rsid w:val="00DC5E0F"/>
    <w:rsid w:val="00DC6FDF"/>
    <w:rsid w:val="00DF27F0"/>
    <w:rsid w:val="00E00708"/>
    <w:rsid w:val="00E01F8A"/>
    <w:rsid w:val="00E03BFE"/>
    <w:rsid w:val="00E11C6B"/>
    <w:rsid w:val="00E1258D"/>
    <w:rsid w:val="00E1334A"/>
    <w:rsid w:val="00E14FCB"/>
    <w:rsid w:val="00E1554E"/>
    <w:rsid w:val="00E258BC"/>
    <w:rsid w:val="00E2714F"/>
    <w:rsid w:val="00E34EA7"/>
    <w:rsid w:val="00E50785"/>
    <w:rsid w:val="00E552F0"/>
    <w:rsid w:val="00E61302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500F"/>
    <w:rsid w:val="00E870B3"/>
    <w:rsid w:val="00E97AAB"/>
    <w:rsid w:val="00EA1F0D"/>
    <w:rsid w:val="00EA3650"/>
    <w:rsid w:val="00EA6230"/>
    <w:rsid w:val="00EB4535"/>
    <w:rsid w:val="00EB71B1"/>
    <w:rsid w:val="00EC0DD2"/>
    <w:rsid w:val="00ED271B"/>
    <w:rsid w:val="00ED3CA7"/>
    <w:rsid w:val="00ED4291"/>
    <w:rsid w:val="00ED4650"/>
    <w:rsid w:val="00ED5DA0"/>
    <w:rsid w:val="00EE4769"/>
    <w:rsid w:val="00EF05AD"/>
    <w:rsid w:val="00EF42A7"/>
    <w:rsid w:val="00EF639C"/>
    <w:rsid w:val="00EF6CED"/>
    <w:rsid w:val="00F01DF7"/>
    <w:rsid w:val="00F046F4"/>
    <w:rsid w:val="00F04CF0"/>
    <w:rsid w:val="00F057F6"/>
    <w:rsid w:val="00F058F5"/>
    <w:rsid w:val="00F10FAE"/>
    <w:rsid w:val="00F11809"/>
    <w:rsid w:val="00F12704"/>
    <w:rsid w:val="00F16AD1"/>
    <w:rsid w:val="00F172E9"/>
    <w:rsid w:val="00F279B0"/>
    <w:rsid w:val="00F3008F"/>
    <w:rsid w:val="00F300B5"/>
    <w:rsid w:val="00F35BB7"/>
    <w:rsid w:val="00F35CC4"/>
    <w:rsid w:val="00F41912"/>
    <w:rsid w:val="00F462A3"/>
    <w:rsid w:val="00F476BF"/>
    <w:rsid w:val="00F50D0F"/>
    <w:rsid w:val="00F51F93"/>
    <w:rsid w:val="00F52638"/>
    <w:rsid w:val="00F53ACD"/>
    <w:rsid w:val="00F5435F"/>
    <w:rsid w:val="00F70B4B"/>
    <w:rsid w:val="00F72ABF"/>
    <w:rsid w:val="00F730A1"/>
    <w:rsid w:val="00F776E0"/>
    <w:rsid w:val="00F82886"/>
    <w:rsid w:val="00F84E6B"/>
    <w:rsid w:val="00FA3A1E"/>
    <w:rsid w:val="00FA554F"/>
    <w:rsid w:val="00FA58A1"/>
    <w:rsid w:val="00FC31B3"/>
    <w:rsid w:val="00FD00B8"/>
    <w:rsid w:val="00FD2330"/>
    <w:rsid w:val="00FD464E"/>
    <w:rsid w:val="00FD56E8"/>
    <w:rsid w:val="00FE08D0"/>
    <w:rsid w:val="00FE624F"/>
    <w:rsid w:val="00FE6468"/>
    <w:rsid w:val="00FF1BFA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457E-2BB4-4906-9269-786EB55B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183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19</cp:revision>
  <cp:lastPrinted>2023-07-26T05:58:00Z</cp:lastPrinted>
  <dcterms:created xsi:type="dcterms:W3CDTF">2023-07-14T05:27:00Z</dcterms:created>
  <dcterms:modified xsi:type="dcterms:W3CDTF">2023-07-26T06:01:00Z</dcterms:modified>
</cp:coreProperties>
</file>