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1608EB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1608EB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72B94">
        <w:rPr>
          <w:rFonts w:cs="Arial"/>
          <w:b/>
          <w:color w:val="000000"/>
          <w:sz w:val="18"/>
          <w:szCs w:val="18"/>
          <w:lang w:val="sr-Cyrl-RS"/>
        </w:rPr>
        <w:t>2</w:t>
      </w:r>
      <w:r w:rsidR="001608EB">
        <w:rPr>
          <w:rFonts w:cs="Arial"/>
          <w:b/>
          <w:color w:val="000000"/>
          <w:sz w:val="18"/>
          <w:szCs w:val="18"/>
          <w:lang w:val="sr-Cyrl-RS"/>
        </w:rPr>
        <w:t>5</w:t>
      </w:r>
      <w:r w:rsidR="00D42533">
        <w:rPr>
          <w:rFonts w:cs="Arial"/>
          <w:b/>
          <w:color w:val="000000"/>
          <w:sz w:val="18"/>
          <w:szCs w:val="18"/>
          <w:lang w:val="sr-Cyrl-RS"/>
        </w:rPr>
        <w:t>.07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  <w:r w:rsidR="00AE0C9A">
              <w:rPr>
                <w:rFonts w:cs="Arial"/>
                <w:color w:val="000000"/>
                <w:sz w:val="19"/>
                <w:szCs w:val="19"/>
                <w:lang w:val="sr-Cyrl-RS"/>
              </w:rPr>
              <w:t>, Јована Суботића, Успенска, Шафарикова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1608EB" w:rsidRPr="00A20C7A" w:rsidTr="001608EB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1608EB" w:rsidP="00AA405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1608EB" w:rsidRDefault="001608EB" w:rsidP="00AA405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Pr="001608EB" w:rsidRDefault="001608EB" w:rsidP="001608EB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1608EB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Нови Сад, </w:t>
            </w:r>
            <w:r w:rsidRPr="001608E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Тунелска цев од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Новог Сада до Сремске Каменице и мост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1608EB" w:rsidP="001608EB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1608EB" w:rsidRPr="00A20C7A" w:rsidTr="001608EB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1608EB" w:rsidP="00AA405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Pr="001608EB" w:rsidRDefault="001608EB" w:rsidP="00AA405B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1608EB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Сремска Каменица, </w:t>
            </w:r>
            <w:r w:rsidRPr="002A3898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крак код Цркве Светог Илије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1608EB" w:rsidP="001608EB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коловоза 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81025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НОВИ САД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63" w:rsidRDefault="001608EB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 Славија</w:t>
            </w:r>
          </w:p>
          <w:p w:rsidR="00D37F63" w:rsidRDefault="0081025E" w:rsidP="001608E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608EB">
              <w:rPr>
                <w:rFonts w:cs="Arial"/>
                <w:color w:val="000000"/>
                <w:sz w:val="20"/>
                <w:szCs w:val="20"/>
                <w:lang w:val="sr-Cyrl-RS"/>
              </w:rPr>
              <w:t>Стари Град</w:t>
            </w:r>
          </w:p>
          <w:p w:rsidR="00D37F63" w:rsidRDefault="0081025E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-</w:t>
            </w:r>
            <w:r w:rsidR="00D37F6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37F63" w:rsidRPr="001608EB">
              <w:rPr>
                <w:rFonts w:cs="Arial"/>
                <w:color w:val="000000"/>
                <w:sz w:val="20"/>
                <w:szCs w:val="20"/>
                <w:lang w:val="sr-Cyrl-RS"/>
              </w:rPr>
              <w:t>Штранд</w:t>
            </w:r>
            <w:bookmarkStart w:id="0" w:name="_GoBack"/>
            <w:bookmarkEnd w:id="0"/>
          </w:p>
          <w:p w:rsidR="00D37F63" w:rsidRDefault="0081025E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608EB">
              <w:rPr>
                <w:rFonts w:cs="Arial"/>
                <w:color w:val="000000"/>
                <w:sz w:val="20"/>
                <w:szCs w:val="20"/>
                <w:lang w:val="sr-Cyrl-RS"/>
              </w:rPr>
              <w:t>Балзакова</w:t>
            </w:r>
          </w:p>
          <w:p w:rsidR="001608EB" w:rsidRPr="00CF2945" w:rsidRDefault="0081025E" w:rsidP="001608E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608EB">
              <w:rPr>
                <w:rFonts w:cs="Arial"/>
                <w:color w:val="000000"/>
                <w:sz w:val="20"/>
                <w:szCs w:val="20"/>
                <w:lang w:val="sr-Cyrl-RS"/>
              </w:rPr>
              <w:t>МЗ Слана Бара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A7" w:rsidRDefault="00A75AA7" w:rsidP="00B72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1608EB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1608E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ПЕТРОВАРАДИН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Pr="001608EB" w:rsidRDefault="001608EB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608E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Прерадовићева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1608EB" w:rsidP="00B72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</w:tbl>
    <w:p w:rsidR="001F0D16" w:rsidRDefault="001F0D16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1608EB" w:rsidRPr="007837F6" w:rsidRDefault="001608EB" w:rsidP="001608EB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</w:t>
      </w:r>
      <w:r>
        <w:rPr>
          <w:rFonts w:cs="Arial"/>
          <w:b/>
          <w:color w:val="000000"/>
          <w:sz w:val="20"/>
          <w:szCs w:val="20"/>
          <w:lang w:val="sr-Cyrl-CS"/>
        </w:rPr>
        <w:t>ИНВЕСТИЦИЈЕ</w:t>
      </w:r>
      <w:r w:rsidRPr="007837F6">
        <w:rPr>
          <w:rFonts w:cs="Arial"/>
          <w:b/>
          <w:color w:val="000000"/>
          <w:sz w:val="20"/>
          <w:szCs w:val="20"/>
          <w:lang w:val="sr-Cyrl-CS"/>
        </w:rPr>
        <w:t>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1608EB" w:rsidRPr="007837F6" w:rsidTr="00AA405B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EB" w:rsidRPr="007837F6" w:rsidRDefault="001608EB" w:rsidP="00AA405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Pr="00591C98" w:rsidRDefault="001608EB" w:rsidP="00AA405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 (прилазни пут бензинској пумпи)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Pr="007837F6" w:rsidRDefault="001608EB" w:rsidP="00AA405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 асфалтом</w:t>
            </w:r>
          </w:p>
        </w:tc>
      </w:tr>
    </w:tbl>
    <w:p w:rsidR="001608EB" w:rsidRDefault="001608EB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1608EB" w:rsidRDefault="001608EB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1608EB" w:rsidRDefault="001608EB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4B0217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Pr="00D37F63" w:rsidRDefault="00D37F63" w:rsidP="002A389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НОЋНА СМЕНА </w:t>
            </w:r>
            <w:r w:rsidR="002A389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25/26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.07.2023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Default="00D37F63" w:rsidP="002A38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37F6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 w:rsidRPr="00D37F6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2A3898">
              <w:rPr>
                <w:rFonts w:cs="Arial"/>
                <w:color w:val="000000"/>
                <w:sz w:val="20"/>
                <w:szCs w:val="20"/>
                <w:lang w:val="sr-Cyrl-RS"/>
              </w:rPr>
              <w:t>Краља Петра Првог-Саве Ковачевића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Default="00D37F6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37F63"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786198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DA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</w:tbl>
    <w:p w:rsidR="008213F2" w:rsidRDefault="008213F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C4400A" w:rsidRDefault="00786198" w:rsidP="002F0D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p w:rsidR="002A3898" w:rsidRDefault="002A3898" w:rsidP="004B0217">
      <w:pPr>
        <w:rPr>
          <w:rFonts w:cs="Arial"/>
          <w:sz w:val="18"/>
          <w:szCs w:val="19"/>
          <w:lang w:val="sr-Cyrl-RS"/>
        </w:rPr>
      </w:pPr>
    </w:p>
    <w:p w:rsidR="002A3898" w:rsidRDefault="002A3898" w:rsidP="002A3898">
      <w:pPr>
        <w:rPr>
          <w:rFonts w:cs="Arial"/>
          <w:sz w:val="18"/>
          <w:szCs w:val="19"/>
          <w:lang w:val="sr-Cyrl-RS"/>
        </w:rPr>
      </w:pPr>
    </w:p>
    <w:sectPr w:rsidR="002A3898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4E" w:rsidRDefault="00E1554E" w:rsidP="00612BF5">
      <w:r>
        <w:separator/>
      </w:r>
    </w:p>
  </w:endnote>
  <w:endnote w:type="continuationSeparator" w:id="0">
    <w:p w:rsidR="00E1554E" w:rsidRDefault="00E1554E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4E" w:rsidRDefault="00E1554E" w:rsidP="00612BF5">
      <w:r>
        <w:separator/>
      </w:r>
    </w:p>
  </w:footnote>
  <w:footnote w:type="continuationSeparator" w:id="0">
    <w:p w:rsidR="00E1554E" w:rsidRDefault="00E1554E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E155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E155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3A17"/>
    <w:rsid w:val="00036032"/>
    <w:rsid w:val="000418D2"/>
    <w:rsid w:val="000460FA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84301"/>
    <w:rsid w:val="00091410"/>
    <w:rsid w:val="00092358"/>
    <w:rsid w:val="0009503E"/>
    <w:rsid w:val="00095132"/>
    <w:rsid w:val="00095538"/>
    <w:rsid w:val="00096174"/>
    <w:rsid w:val="000A0FE6"/>
    <w:rsid w:val="000A1EB4"/>
    <w:rsid w:val="000A3C7B"/>
    <w:rsid w:val="000A5A6C"/>
    <w:rsid w:val="000A5F7E"/>
    <w:rsid w:val="000B00B4"/>
    <w:rsid w:val="000B25FA"/>
    <w:rsid w:val="000D46FD"/>
    <w:rsid w:val="000D6E29"/>
    <w:rsid w:val="000E0CDE"/>
    <w:rsid w:val="000E4AED"/>
    <w:rsid w:val="000E78A0"/>
    <w:rsid w:val="000F134A"/>
    <w:rsid w:val="000F556E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1A9"/>
    <w:rsid w:val="00131B8E"/>
    <w:rsid w:val="00131D90"/>
    <w:rsid w:val="00133CAF"/>
    <w:rsid w:val="00134210"/>
    <w:rsid w:val="001426BE"/>
    <w:rsid w:val="00142C3F"/>
    <w:rsid w:val="00142FD1"/>
    <w:rsid w:val="00155403"/>
    <w:rsid w:val="001572E1"/>
    <w:rsid w:val="00157367"/>
    <w:rsid w:val="00157E78"/>
    <w:rsid w:val="001608EB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0D16"/>
    <w:rsid w:val="001F2B81"/>
    <w:rsid w:val="001F2BF0"/>
    <w:rsid w:val="001F55CF"/>
    <w:rsid w:val="001F5932"/>
    <w:rsid w:val="001F7B8D"/>
    <w:rsid w:val="002011B5"/>
    <w:rsid w:val="00206FB6"/>
    <w:rsid w:val="00207EE1"/>
    <w:rsid w:val="002119EB"/>
    <w:rsid w:val="002229CE"/>
    <w:rsid w:val="00224870"/>
    <w:rsid w:val="00224F65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76490"/>
    <w:rsid w:val="002810A9"/>
    <w:rsid w:val="00281C96"/>
    <w:rsid w:val="0028401F"/>
    <w:rsid w:val="002846FA"/>
    <w:rsid w:val="0028480C"/>
    <w:rsid w:val="00284C85"/>
    <w:rsid w:val="00290804"/>
    <w:rsid w:val="00295B94"/>
    <w:rsid w:val="002A107D"/>
    <w:rsid w:val="002A3898"/>
    <w:rsid w:val="002A65E7"/>
    <w:rsid w:val="002A65FC"/>
    <w:rsid w:val="002C2037"/>
    <w:rsid w:val="002C2BCF"/>
    <w:rsid w:val="002C4C98"/>
    <w:rsid w:val="002D27DA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1B8C"/>
    <w:rsid w:val="0032780C"/>
    <w:rsid w:val="00331927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C5E"/>
    <w:rsid w:val="00341E26"/>
    <w:rsid w:val="00351D21"/>
    <w:rsid w:val="003551E1"/>
    <w:rsid w:val="00356DBF"/>
    <w:rsid w:val="00361D3E"/>
    <w:rsid w:val="0036791A"/>
    <w:rsid w:val="00372600"/>
    <w:rsid w:val="00377A1B"/>
    <w:rsid w:val="00380AFC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E5D8B"/>
    <w:rsid w:val="003F460D"/>
    <w:rsid w:val="003F6AB1"/>
    <w:rsid w:val="00401F9E"/>
    <w:rsid w:val="00403874"/>
    <w:rsid w:val="00412C93"/>
    <w:rsid w:val="00412C9B"/>
    <w:rsid w:val="0041329D"/>
    <w:rsid w:val="004201EE"/>
    <w:rsid w:val="00421404"/>
    <w:rsid w:val="004249AA"/>
    <w:rsid w:val="00430ABD"/>
    <w:rsid w:val="00432902"/>
    <w:rsid w:val="00432B2A"/>
    <w:rsid w:val="00433310"/>
    <w:rsid w:val="004347C4"/>
    <w:rsid w:val="00450051"/>
    <w:rsid w:val="00455E70"/>
    <w:rsid w:val="0046418A"/>
    <w:rsid w:val="004658AB"/>
    <w:rsid w:val="0046640E"/>
    <w:rsid w:val="0046697F"/>
    <w:rsid w:val="00467B0A"/>
    <w:rsid w:val="00473202"/>
    <w:rsid w:val="00481221"/>
    <w:rsid w:val="004839B3"/>
    <w:rsid w:val="0048796A"/>
    <w:rsid w:val="00491936"/>
    <w:rsid w:val="00496C37"/>
    <w:rsid w:val="004A12D1"/>
    <w:rsid w:val="004B0217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61E5"/>
    <w:rsid w:val="004E65B2"/>
    <w:rsid w:val="004F51F3"/>
    <w:rsid w:val="00512291"/>
    <w:rsid w:val="00513C22"/>
    <w:rsid w:val="00520ED6"/>
    <w:rsid w:val="00521719"/>
    <w:rsid w:val="0052410F"/>
    <w:rsid w:val="00525F7B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1C98"/>
    <w:rsid w:val="0059208B"/>
    <w:rsid w:val="005923ED"/>
    <w:rsid w:val="005948A5"/>
    <w:rsid w:val="005A288C"/>
    <w:rsid w:val="005B36AC"/>
    <w:rsid w:val="005B7239"/>
    <w:rsid w:val="005B7658"/>
    <w:rsid w:val="005B7CF4"/>
    <w:rsid w:val="005D3AFB"/>
    <w:rsid w:val="005D606C"/>
    <w:rsid w:val="005E0CB4"/>
    <w:rsid w:val="005E1EAB"/>
    <w:rsid w:val="005E4874"/>
    <w:rsid w:val="005E49E6"/>
    <w:rsid w:val="005E5E14"/>
    <w:rsid w:val="005F0A5C"/>
    <w:rsid w:val="005F53E7"/>
    <w:rsid w:val="005F5DF1"/>
    <w:rsid w:val="005F6DDD"/>
    <w:rsid w:val="005F71B8"/>
    <w:rsid w:val="00604452"/>
    <w:rsid w:val="00606428"/>
    <w:rsid w:val="00607511"/>
    <w:rsid w:val="00607F9E"/>
    <w:rsid w:val="006101C6"/>
    <w:rsid w:val="00612665"/>
    <w:rsid w:val="00612BF5"/>
    <w:rsid w:val="00614D89"/>
    <w:rsid w:val="00616F3F"/>
    <w:rsid w:val="00620C3C"/>
    <w:rsid w:val="00621BA8"/>
    <w:rsid w:val="0063001D"/>
    <w:rsid w:val="00631C76"/>
    <w:rsid w:val="006322E0"/>
    <w:rsid w:val="0063425F"/>
    <w:rsid w:val="00634667"/>
    <w:rsid w:val="006363DA"/>
    <w:rsid w:val="0064025C"/>
    <w:rsid w:val="00641A2D"/>
    <w:rsid w:val="006433E0"/>
    <w:rsid w:val="00645B90"/>
    <w:rsid w:val="00645C4D"/>
    <w:rsid w:val="006528E6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57DB"/>
    <w:rsid w:val="00696951"/>
    <w:rsid w:val="006A4486"/>
    <w:rsid w:val="006C10A6"/>
    <w:rsid w:val="006C2FEA"/>
    <w:rsid w:val="006C4064"/>
    <w:rsid w:val="006D4013"/>
    <w:rsid w:val="006E28D3"/>
    <w:rsid w:val="006E335B"/>
    <w:rsid w:val="006F014B"/>
    <w:rsid w:val="006F3471"/>
    <w:rsid w:val="006F4FD6"/>
    <w:rsid w:val="007106D5"/>
    <w:rsid w:val="00712B78"/>
    <w:rsid w:val="00717518"/>
    <w:rsid w:val="007222D4"/>
    <w:rsid w:val="00722BCA"/>
    <w:rsid w:val="0072433B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76C49"/>
    <w:rsid w:val="00786198"/>
    <w:rsid w:val="0078691E"/>
    <w:rsid w:val="00797147"/>
    <w:rsid w:val="007A0CE0"/>
    <w:rsid w:val="007A308C"/>
    <w:rsid w:val="007A794B"/>
    <w:rsid w:val="007B03F6"/>
    <w:rsid w:val="007B28CC"/>
    <w:rsid w:val="007B5D79"/>
    <w:rsid w:val="007B631C"/>
    <w:rsid w:val="007C007D"/>
    <w:rsid w:val="007C1AB1"/>
    <w:rsid w:val="007C2F12"/>
    <w:rsid w:val="007C49C7"/>
    <w:rsid w:val="007C67B5"/>
    <w:rsid w:val="007C7C7D"/>
    <w:rsid w:val="007D3EA0"/>
    <w:rsid w:val="007D444B"/>
    <w:rsid w:val="007E3982"/>
    <w:rsid w:val="007F0048"/>
    <w:rsid w:val="007F523C"/>
    <w:rsid w:val="007F7850"/>
    <w:rsid w:val="008056E7"/>
    <w:rsid w:val="008076B6"/>
    <w:rsid w:val="0081025E"/>
    <w:rsid w:val="00816641"/>
    <w:rsid w:val="008213F2"/>
    <w:rsid w:val="0082369D"/>
    <w:rsid w:val="00827A4E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423D"/>
    <w:rsid w:val="00884A86"/>
    <w:rsid w:val="008862D6"/>
    <w:rsid w:val="00887A31"/>
    <w:rsid w:val="008913DA"/>
    <w:rsid w:val="00893AD0"/>
    <w:rsid w:val="00895428"/>
    <w:rsid w:val="00897035"/>
    <w:rsid w:val="008973D7"/>
    <w:rsid w:val="008A164B"/>
    <w:rsid w:val="008A444B"/>
    <w:rsid w:val="008B0997"/>
    <w:rsid w:val="008B216A"/>
    <w:rsid w:val="008C4D1E"/>
    <w:rsid w:val="008C5A1C"/>
    <w:rsid w:val="008C6775"/>
    <w:rsid w:val="008D67B1"/>
    <w:rsid w:val="008D6D56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1205"/>
    <w:rsid w:val="00912244"/>
    <w:rsid w:val="0091245E"/>
    <w:rsid w:val="009141D8"/>
    <w:rsid w:val="0091422D"/>
    <w:rsid w:val="00915D8B"/>
    <w:rsid w:val="00916FD2"/>
    <w:rsid w:val="0092421B"/>
    <w:rsid w:val="00930C7F"/>
    <w:rsid w:val="0093340B"/>
    <w:rsid w:val="00933920"/>
    <w:rsid w:val="00933996"/>
    <w:rsid w:val="00937939"/>
    <w:rsid w:val="00941D85"/>
    <w:rsid w:val="009513C7"/>
    <w:rsid w:val="00955A58"/>
    <w:rsid w:val="00957E01"/>
    <w:rsid w:val="0096510A"/>
    <w:rsid w:val="00973129"/>
    <w:rsid w:val="00973141"/>
    <w:rsid w:val="00973515"/>
    <w:rsid w:val="00976215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2288"/>
    <w:rsid w:val="00A03C63"/>
    <w:rsid w:val="00A05853"/>
    <w:rsid w:val="00A129FB"/>
    <w:rsid w:val="00A13973"/>
    <w:rsid w:val="00A17F4C"/>
    <w:rsid w:val="00A246FA"/>
    <w:rsid w:val="00A24F49"/>
    <w:rsid w:val="00A302D6"/>
    <w:rsid w:val="00A3393F"/>
    <w:rsid w:val="00A33EDB"/>
    <w:rsid w:val="00A350DC"/>
    <w:rsid w:val="00A352CF"/>
    <w:rsid w:val="00A42483"/>
    <w:rsid w:val="00A46E30"/>
    <w:rsid w:val="00A47216"/>
    <w:rsid w:val="00A51714"/>
    <w:rsid w:val="00A55B67"/>
    <w:rsid w:val="00A57E73"/>
    <w:rsid w:val="00A648C1"/>
    <w:rsid w:val="00A658AC"/>
    <w:rsid w:val="00A73C0E"/>
    <w:rsid w:val="00A75AA7"/>
    <w:rsid w:val="00A75F95"/>
    <w:rsid w:val="00A77200"/>
    <w:rsid w:val="00A80AB7"/>
    <w:rsid w:val="00A901AF"/>
    <w:rsid w:val="00A93034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A7FD0"/>
    <w:rsid w:val="00AB32AC"/>
    <w:rsid w:val="00AE0C9A"/>
    <w:rsid w:val="00AE5FF9"/>
    <w:rsid w:val="00AE7884"/>
    <w:rsid w:val="00AF2669"/>
    <w:rsid w:val="00AF544B"/>
    <w:rsid w:val="00AF66DB"/>
    <w:rsid w:val="00B01427"/>
    <w:rsid w:val="00B014AF"/>
    <w:rsid w:val="00B02CA6"/>
    <w:rsid w:val="00B03F55"/>
    <w:rsid w:val="00B10C32"/>
    <w:rsid w:val="00B14836"/>
    <w:rsid w:val="00B16680"/>
    <w:rsid w:val="00B172AF"/>
    <w:rsid w:val="00B30F5B"/>
    <w:rsid w:val="00B31157"/>
    <w:rsid w:val="00B35A02"/>
    <w:rsid w:val="00B367A5"/>
    <w:rsid w:val="00B543F0"/>
    <w:rsid w:val="00B54C03"/>
    <w:rsid w:val="00B57C5C"/>
    <w:rsid w:val="00B62A32"/>
    <w:rsid w:val="00B62DBB"/>
    <w:rsid w:val="00B669F1"/>
    <w:rsid w:val="00B71370"/>
    <w:rsid w:val="00B7163F"/>
    <w:rsid w:val="00B72B94"/>
    <w:rsid w:val="00B77109"/>
    <w:rsid w:val="00B80C0C"/>
    <w:rsid w:val="00B837B7"/>
    <w:rsid w:val="00B86BDD"/>
    <w:rsid w:val="00B92DC5"/>
    <w:rsid w:val="00B965D7"/>
    <w:rsid w:val="00B97BAF"/>
    <w:rsid w:val="00BA1E53"/>
    <w:rsid w:val="00BA1EBD"/>
    <w:rsid w:val="00BA7270"/>
    <w:rsid w:val="00BB288E"/>
    <w:rsid w:val="00BB2E5A"/>
    <w:rsid w:val="00BB6115"/>
    <w:rsid w:val="00BC1044"/>
    <w:rsid w:val="00BC174A"/>
    <w:rsid w:val="00BC294F"/>
    <w:rsid w:val="00BC550E"/>
    <w:rsid w:val="00BD3F4F"/>
    <w:rsid w:val="00BE3062"/>
    <w:rsid w:val="00BE36C4"/>
    <w:rsid w:val="00BE431A"/>
    <w:rsid w:val="00C00B71"/>
    <w:rsid w:val="00C02386"/>
    <w:rsid w:val="00C035E7"/>
    <w:rsid w:val="00C03F13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67F7"/>
    <w:rsid w:val="00C603BA"/>
    <w:rsid w:val="00C61946"/>
    <w:rsid w:val="00C646B3"/>
    <w:rsid w:val="00C6762F"/>
    <w:rsid w:val="00C717B6"/>
    <w:rsid w:val="00C731B3"/>
    <w:rsid w:val="00C76E19"/>
    <w:rsid w:val="00C82A01"/>
    <w:rsid w:val="00C86128"/>
    <w:rsid w:val="00C8713A"/>
    <w:rsid w:val="00C963FD"/>
    <w:rsid w:val="00C96842"/>
    <w:rsid w:val="00CA1513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37F63"/>
    <w:rsid w:val="00D4025E"/>
    <w:rsid w:val="00D41E50"/>
    <w:rsid w:val="00D42533"/>
    <w:rsid w:val="00D46574"/>
    <w:rsid w:val="00D51670"/>
    <w:rsid w:val="00D54B1C"/>
    <w:rsid w:val="00D6007F"/>
    <w:rsid w:val="00D612CE"/>
    <w:rsid w:val="00D62BAE"/>
    <w:rsid w:val="00D630AD"/>
    <w:rsid w:val="00D64DF1"/>
    <w:rsid w:val="00D653CE"/>
    <w:rsid w:val="00D704BD"/>
    <w:rsid w:val="00D70D0C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0708"/>
    <w:rsid w:val="00E01F8A"/>
    <w:rsid w:val="00E03BFE"/>
    <w:rsid w:val="00E11C6B"/>
    <w:rsid w:val="00E1258D"/>
    <w:rsid w:val="00E1334A"/>
    <w:rsid w:val="00E14FCB"/>
    <w:rsid w:val="00E1554E"/>
    <w:rsid w:val="00E258BC"/>
    <w:rsid w:val="00E2714F"/>
    <w:rsid w:val="00E34EA7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3CA7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7F6"/>
    <w:rsid w:val="00F058F5"/>
    <w:rsid w:val="00F10FAE"/>
    <w:rsid w:val="00F11809"/>
    <w:rsid w:val="00F12704"/>
    <w:rsid w:val="00F16AD1"/>
    <w:rsid w:val="00F172E9"/>
    <w:rsid w:val="00F279B0"/>
    <w:rsid w:val="00F3008F"/>
    <w:rsid w:val="00F300B5"/>
    <w:rsid w:val="00F35BB7"/>
    <w:rsid w:val="00F35CC4"/>
    <w:rsid w:val="00F41912"/>
    <w:rsid w:val="00F462A3"/>
    <w:rsid w:val="00F476BF"/>
    <w:rsid w:val="00F50D0F"/>
    <w:rsid w:val="00F51F93"/>
    <w:rsid w:val="00F52638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C31B3"/>
    <w:rsid w:val="00FD00B8"/>
    <w:rsid w:val="00FD2330"/>
    <w:rsid w:val="00FD464E"/>
    <w:rsid w:val="00FD56E8"/>
    <w:rsid w:val="00FE08D0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2810-DFCE-4374-8205-0E179FDC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175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18</cp:revision>
  <cp:lastPrinted>2023-07-25T10:34:00Z</cp:lastPrinted>
  <dcterms:created xsi:type="dcterms:W3CDTF">2023-07-14T05:27:00Z</dcterms:created>
  <dcterms:modified xsi:type="dcterms:W3CDTF">2023-07-25T10:34:00Z</dcterms:modified>
</cp:coreProperties>
</file>