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75754D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50738">
        <w:rPr>
          <w:rFonts w:cs="Arial"/>
          <w:b/>
          <w:color w:val="000000"/>
          <w:sz w:val="18"/>
          <w:szCs w:val="18"/>
          <w:lang w:val="sr-Cyrl-RS"/>
        </w:rPr>
        <w:t>2</w:t>
      </w:r>
      <w:r w:rsidR="0075754D">
        <w:rPr>
          <w:rFonts w:cs="Arial"/>
          <w:b/>
          <w:color w:val="000000"/>
          <w:sz w:val="18"/>
          <w:szCs w:val="18"/>
          <w:lang w:val="sr-Cyrl-RS"/>
        </w:rPr>
        <w:t>3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C5CD9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67533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  <w:p w:rsidR="0075754D" w:rsidRDefault="0075754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675331" w:rsidP="00B35A02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Каће Дејановић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675331" w:rsidP="001B378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</w:t>
            </w:r>
            <w:r w:rsidR="00CC5CD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оправка </w:t>
            </w:r>
            <w:r w:rsidR="001B378C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  <w:r w:rsidR="00CC5CD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955A58" w:rsidRDefault="005923ED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923E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Јована Суботића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5923ED" w:rsidRDefault="00955A58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A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 од Булевара ослобођења до Париске комуне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30AB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30ABD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75754D" w:rsidP="00430AB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75754D">
              <w:rPr>
                <w:rFonts w:cs="Arial"/>
                <w:color w:val="000000"/>
                <w:sz w:val="20"/>
                <w:szCs w:val="20"/>
                <w:lang w:val="sr-Cyrl-RS"/>
              </w:rPr>
              <w:t>Илариона Руварца, Футошки пут, Сељачких буна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75754D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7575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5754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Томића, Јована Суботића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Pr="00675331" w:rsidRDefault="0075754D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E8500F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Default="00E8500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Pr="00E8500F" w:rsidRDefault="00E8500F" w:rsidP="007575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5754D"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Јеврејска-Булевар Михајла Пупина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Default="0075754D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семафорске лантерне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FE624F" w:rsidRPr="00401F9E" w:rsidRDefault="00FE624F" w:rsidP="00401F9E">
      <w:pPr>
        <w:rPr>
          <w:rFonts w:cs="Arial"/>
          <w:sz w:val="18"/>
          <w:szCs w:val="19"/>
          <w:lang w:val="sr-Cyrl-RS"/>
        </w:rPr>
      </w:pPr>
      <w:bookmarkStart w:id="0" w:name="_GoBack"/>
      <w:bookmarkEnd w:id="0"/>
    </w:p>
    <w:sectPr w:rsidR="00FE624F" w:rsidRPr="00401F9E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DB" w:rsidRDefault="001207DB" w:rsidP="00612BF5">
      <w:r>
        <w:separator/>
      </w:r>
    </w:p>
  </w:endnote>
  <w:endnote w:type="continuationSeparator" w:id="0">
    <w:p w:rsidR="001207DB" w:rsidRDefault="001207DB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DB" w:rsidRDefault="001207DB" w:rsidP="00612BF5">
      <w:r>
        <w:separator/>
      </w:r>
    </w:p>
  </w:footnote>
  <w:footnote w:type="continuationSeparator" w:id="0">
    <w:p w:rsidR="001207DB" w:rsidRDefault="001207DB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20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20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654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0ABD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2B93"/>
    <w:rsid w:val="008862D6"/>
    <w:rsid w:val="00887A31"/>
    <w:rsid w:val="00893AD0"/>
    <w:rsid w:val="00895428"/>
    <w:rsid w:val="00897035"/>
    <w:rsid w:val="008973D7"/>
    <w:rsid w:val="008A444B"/>
    <w:rsid w:val="008B216A"/>
    <w:rsid w:val="008C4D1E"/>
    <w:rsid w:val="008C6775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37939"/>
    <w:rsid w:val="00941D85"/>
    <w:rsid w:val="009513C7"/>
    <w:rsid w:val="00955A58"/>
    <w:rsid w:val="00957E01"/>
    <w:rsid w:val="0096510A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E00E1"/>
    <w:rsid w:val="009E09D2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901AF"/>
    <w:rsid w:val="00A93034"/>
    <w:rsid w:val="00A94004"/>
    <w:rsid w:val="00A95552"/>
    <w:rsid w:val="00A97636"/>
    <w:rsid w:val="00AA0BF6"/>
    <w:rsid w:val="00AA0D87"/>
    <w:rsid w:val="00AA6A6F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6115"/>
    <w:rsid w:val="00BC1044"/>
    <w:rsid w:val="00BC174A"/>
    <w:rsid w:val="00BC294F"/>
    <w:rsid w:val="00BC550E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007F"/>
    <w:rsid w:val="00D612CE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1C1F-0B84-45E6-AC90-791A4D77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2023-06-23T07:52:00Z</cp:lastPrinted>
  <dcterms:created xsi:type="dcterms:W3CDTF">2023-06-22T05:42:00Z</dcterms:created>
  <dcterms:modified xsi:type="dcterms:W3CDTF">2023-06-23T07:54:00Z</dcterms:modified>
</cp:coreProperties>
</file>