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B72B94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B72B94">
        <w:rPr>
          <w:rFonts w:cs="Arial"/>
          <w:b/>
          <w:color w:val="000000"/>
          <w:sz w:val="18"/>
          <w:szCs w:val="18"/>
          <w:lang w:val="sr-Cyrl-RS"/>
        </w:rPr>
        <w:t>Четвртак</w:t>
      </w:r>
    </w:p>
    <w:p w:rsidR="00B543F0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B72B94">
        <w:rPr>
          <w:rFonts w:cs="Arial"/>
          <w:b/>
          <w:color w:val="000000"/>
          <w:sz w:val="18"/>
          <w:szCs w:val="18"/>
          <w:lang w:val="sr-Cyrl-RS"/>
        </w:rPr>
        <w:t>20</w:t>
      </w:r>
      <w:r w:rsidR="00D42533">
        <w:rPr>
          <w:rFonts w:cs="Arial"/>
          <w:b/>
          <w:color w:val="000000"/>
          <w:sz w:val="18"/>
          <w:szCs w:val="18"/>
          <w:lang w:val="sr-Cyrl-RS"/>
        </w:rPr>
        <w:t>.07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</w:t>
      </w:r>
    </w:p>
    <w:p w:rsidR="00786198" w:rsidRPr="00564F31" w:rsidRDefault="0078619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84"/>
        <w:gridCol w:w="4167"/>
        <w:gridCol w:w="4441"/>
      </w:tblGrid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79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8D390C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Поенкареова, Савке Суботић, Јована Обреновића</w:t>
            </w:r>
          </w:p>
          <w:p w:rsidR="00675331" w:rsidRPr="00A12139" w:rsidRDefault="00675331" w:rsidP="0011138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75331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Булевар ослобођења</w:t>
            </w:r>
            <w:r w:rsidR="00AE0C9A">
              <w:rPr>
                <w:rFonts w:cs="Arial"/>
                <w:color w:val="000000"/>
                <w:sz w:val="19"/>
                <w:szCs w:val="19"/>
                <w:lang w:val="sr-Cyrl-RS"/>
              </w:rPr>
              <w:t>, Јована Суботића, Успенска, Шафарикова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5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</w:t>
            </w:r>
          </w:p>
          <w:p w:rsidR="00675331" w:rsidRDefault="00675331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675331" w:rsidRDefault="00BE3062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</w:t>
            </w:r>
            <w:r w:rsidR="00675331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коловоза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за поправку </w:t>
            </w:r>
            <w:r w:rsidR="00675331">
              <w:rPr>
                <w:rFonts w:cs="Arial"/>
                <w:color w:val="000000"/>
                <w:sz w:val="19"/>
                <w:szCs w:val="19"/>
                <w:lang w:val="sr-Cyrl-RS"/>
              </w:rPr>
              <w:t>асфалтом</w:t>
            </w:r>
          </w:p>
        </w:tc>
      </w:tr>
      <w:tr w:rsidR="001B378C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C" w:rsidRDefault="00412C9B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C" w:rsidRPr="00CF2945" w:rsidRDefault="00B72B94" w:rsidP="007D3EA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B72B9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Цара Лазара, Максима Горког, </w:t>
            </w:r>
            <w:r w:rsidR="00C4400A" w:rsidRPr="00B72B9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Шарпланинска, 1300 Каплара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C" w:rsidRDefault="00B72B94" w:rsidP="00B72B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Уклањање последица невремена</w:t>
            </w:r>
          </w:p>
        </w:tc>
      </w:tr>
      <w:tr w:rsidR="00884A86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BB" w:rsidRDefault="00B62DBB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6" w:rsidRPr="00884A86" w:rsidRDefault="00B72B94" w:rsidP="00525F7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B72B94">
              <w:rPr>
                <w:rFonts w:cs="Arial"/>
                <w:color w:val="000000"/>
                <w:sz w:val="20"/>
                <w:szCs w:val="20"/>
                <w:lang w:val="sr-Cyrl-RS"/>
              </w:rPr>
              <w:t>Футошка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6" w:rsidRDefault="00B72B94" w:rsidP="00525F7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пешачке стазе асфалтом</w:t>
            </w:r>
          </w:p>
        </w:tc>
      </w:tr>
      <w:tr w:rsidR="00CE7714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Default="00CE7714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Миливоје</w:t>
            </w:r>
          </w:p>
          <w:p w:rsidR="00B72B94" w:rsidRDefault="00B72B94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Default="00B72B94" w:rsidP="00525F7B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B72B94">
              <w:rPr>
                <w:rFonts w:cs="Arial"/>
                <w:color w:val="000000"/>
                <w:sz w:val="20"/>
                <w:szCs w:val="20"/>
                <w:lang w:val="sr-Cyrl-RS"/>
              </w:rPr>
              <w:t>Јеврејска, Футошка, Футошки пут, Новосадски пут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, Пут шајкашког одреда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Default="00B72B94" w:rsidP="00525F7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Уклањање последица невремена</w:t>
            </w:r>
          </w:p>
        </w:tc>
      </w:tr>
      <w:tr w:rsidR="00CA1513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3" w:rsidRDefault="00CA1513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Арсић Данијела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BC" w:rsidRPr="00CA1513" w:rsidRDefault="00B72B94" w:rsidP="00C4400A">
            <w:pPr>
              <w:spacing w:line="276" w:lineRule="auto"/>
              <w:ind w:left="720" w:hanging="720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B72B94">
              <w:rPr>
                <w:rFonts w:cs="Arial"/>
                <w:color w:val="000000"/>
                <w:sz w:val="20"/>
                <w:szCs w:val="20"/>
                <w:lang w:val="sr-Cyrl-RS"/>
              </w:rPr>
              <w:t>Кисачка</w:t>
            </w:r>
            <w:r w:rsidR="00C4400A" w:rsidRPr="00B72B9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BC" w:rsidRDefault="00D62BAE" w:rsidP="005E5E1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раскопане површине у технички исправно стање</w:t>
            </w:r>
          </w:p>
        </w:tc>
      </w:tr>
      <w:tr w:rsidR="00F35CC4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BB" w:rsidRDefault="00F35CC4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  <w:p w:rsidR="00B72B94" w:rsidRDefault="00B72B94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4" w:rsidRDefault="00B72B94" w:rsidP="00B31157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B72B94">
              <w:rPr>
                <w:rFonts w:cs="Arial"/>
                <w:color w:val="000000"/>
                <w:sz w:val="20"/>
                <w:szCs w:val="20"/>
                <w:lang w:val="sr-Cyrl-RS"/>
              </w:rPr>
              <w:t>Успенска, Шафарикова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4" w:rsidRDefault="00B72B94" w:rsidP="005E5E1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CE7714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Default="00CE7714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Default="00CE7714" w:rsidP="00B31157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 w:rsidRPr="00CE7714">
              <w:rPr>
                <w:rFonts w:cs="Arial"/>
                <w:color w:val="000000"/>
                <w:sz w:val="20"/>
                <w:szCs w:val="20"/>
                <w:lang w:val="sr-Cyrl-RS"/>
              </w:rPr>
              <w:t>по списку МЗ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Default="00CE7714" w:rsidP="005E5E1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</w:t>
            </w:r>
          </w:p>
        </w:tc>
      </w:tr>
      <w:tr w:rsidR="00B72B94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94" w:rsidRDefault="00B72B94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адић Драгомир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94" w:rsidRDefault="00B72B94" w:rsidP="00B31157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Футог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94" w:rsidRDefault="00B72B94" w:rsidP="005E5E1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Уклањање последица невремена</w:t>
            </w:r>
          </w:p>
        </w:tc>
      </w:tr>
    </w:tbl>
    <w:p w:rsidR="001F0D16" w:rsidRDefault="001F0D16" w:rsidP="00131D90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D3EA0" w:rsidRPr="007837F6" w:rsidRDefault="007D3EA0" w:rsidP="007D3EA0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7837F6">
        <w:rPr>
          <w:rFonts w:cs="Arial"/>
          <w:b/>
          <w:color w:val="000000"/>
          <w:sz w:val="20"/>
          <w:szCs w:val="20"/>
          <w:lang w:val="sr-Cyrl-CS"/>
        </w:rPr>
        <w:t>„</w:t>
      </w:r>
      <w:r>
        <w:rPr>
          <w:rFonts w:cs="Arial"/>
          <w:b/>
          <w:color w:val="000000"/>
          <w:sz w:val="20"/>
          <w:szCs w:val="20"/>
          <w:lang w:val="sr-Cyrl-CS"/>
        </w:rPr>
        <w:t>ИНВЕСТИЦИЈЕ</w:t>
      </w:r>
      <w:r w:rsidRPr="007837F6">
        <w:rPr>
          <w:rFonts w:cs="Arial"/>
          <w:b/>
          <w:color w:val="000000"/>
          <w:sz w:val="20"/>
          <w:szCs w:val="20"/>
          <w:lang w:val="sr-Cyrl-CS"/>
        </w:rPr>
        <w:t>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7D3EA0" w:rsidRPr="007837F6" w:rsidTr="00001ED8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A0" w:rsidRPr="007837F6" w:rsidRDefault="00C4400A" w:rsidP="00001ED8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A0" w:rsidRPr="00591C98" w:rsidRDefault="007D3EA0" w:rsidP="007D3EA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Руменачки пут (прилазни пут бензинској пумпи</w:t>
            </w:r>
            <w:r w:rsidR="0041329D">
              <w:rPr>
                <w:rFonts w:cs="Arial"/>
                <w:color w:val="000000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A0" w:rsidRPr="007837F6" w:rsidRDefault="007D3EA0" w:rsidP="00001ED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саобраћајне површине за поправку асфалтом</w:t>
            </w:r>
          </w:p>
        </w:tc>
      </w:tr>
    </w:tbl>
    <w:p w:rsidR="00B62DBB" w:rsidRDefault="00B62DBB" w:rsidP="00F35CC4">
      <w:pPr>
        <w:tabs>
          <w:tab w:val="left" w:pos="4695"/>
        </w:tabs>
        <w:rPr>
          <w:rFonts w:cs="Arial"/>
          <w:b/>
          <w:color w:val="000000"/>
          <w:sz w:val="20"/>
          <w:szCs w:val="20"/>
          <w:lang w:val="sr-Cyrl-CS"/>
        </w:rPr>
      </w:pPr>
    </w:p>
    <w:p w:rsidR="00786198" w:rsidRDefault="00F04CF0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 xml:space="preserve"> </w:t>
      </w:r>
      <w:r w:rsidR="00786198"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86198" w:rsidTr="002846FA">
        <w:trPr>
          <w:trHeight w:val="38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DA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2D27DA" w:rsidTr="002846FA">
        <w:trPr>
          <w:trHeight w:val="38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DA" w:rsidRDefault="002D27DA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DA" w:rsidRDefault="002D27DA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bookmarkStart w:id="0" w:name="_GoBack"/>
            <w:bookmarkEnd w:id="0"/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DA" w:rsidRDefault="002D27DA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D27DA">
              <w:rPr>
                <w:rFonts w:cs="Arial"/>
                <w:color w:val="000000"/>
                <w:sz w:val="20"/>
                <w:szCs w:val="20"/>
                <w:lang w:val="sr-Cyrl-RS"/>
              </w:rPr>
              <w:t>Отклањање хаварија на семафорским уређајима након неверемена</w:t>
            </w:r>
          </w:p>
        </w:tc>
      </w:tr>
    </w:tbl>
    <w:p w:rsidR="008213F2" w:rsidRDefault="008213F2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C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Сања Крунић</w:t>
      </w:r>
    </w:p>
    <w:p w:rsidR="00C4400A" w:rsidRDefault="00786198" w:rsidP="002F0D94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инж.грађ. </w:t>
      </w:r>
    </w:p>
    <w:p w:rsidR="00C4400A" w:rsidRPr="00C4400A" w:rsidRDefault="00C4400A" w:rsidP="00C4400A">
      <w:pPr>
        <w:rPr>
          <w:rFonts w:cs="Arial"/>
          <w:sz w:val="18"/>
          <w:szCs w:val="19"/>
          <w:lang w:val="sr-Cyrl-RS"/>
        </w:rPr>
      </w:pPr>
    </w:p>
    <w:p w:rsidR="00401F9E" w:rsidRPr="00C4400A" w:rsidRDefault="00401F9E" w:rsidP="00C4400A">
      <w:pPr>
        <w:rPr>
          <w:rFonts w:cs="Arial"/>
          <w:sz w:val="18"/>
          <w:szCs w:val="19"/>
          <w:lang w:val="sr-Cyrl-RS"/>
        </w:rPr>
      </w:pPr>
    </w:p>
    <w:sectPr w:rsidR="00401F9E" w:rsidRPr="00C4400A" w:rsidSect="00B86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C7F" w:rsidRDefault="00930C7F" w:rsidP="00612BF5">
      <w:r>
        <w:separator/>
      </w:r>
    </w:p>
  </w:endnote>
  <w:endnote w:type="continuationSeparator" w:id="0">
    <w:p w:rsidR="00930C7F" w:rsidRDefault="00930C7F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C7F" w:rsidRDefault="00930C7F" w:rsidP="00612BF5">
      <w:r>
        <w:separator/>
      </w:r>
    </w:p>
  </w:footnote>
  <w:footnote w:type="continuationSeparator" w:id="0">
    <w:p w:rsidR="00930C7F" w:rsidRDefault="00930C7F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930C7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9" o:spid="_x0000_s2053" type="#_x0000_t75" style="position:absolute;margin-left:0;margin-top:0;width:269.5pt;height:209.5pt;z-index:-251658752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930C7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9776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0"/>
  </w:num>
  <w:num w:numId="13">
    <w:abstractNumId w:val="0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941"/>
    <w:rsid w:val="00024AAF"/>
    <w:rsid w:val="00024BB5"/>
    <w:rsid w:val="00026AE0"/>
    <w:rsid w:val="0003338C"/>
    <w:rsid w:val="00033A17"/>
    <w:rsid w:val="00036032"/>
    <w:rsid w:val="000418D2"/>
    <w:rsid w:val="000460FA"/>
    <w:rsid w:val="0004690D"/>
    <w:rsid w:val="00047310"/>
    <w:rsid w:val="00047A4D"/>
    <w:rsid w:val="00050738"/>
    <w:rsid w:val="00053627"/>
    <w:rsid w:val="0005630F"/>
    <w:rsid w:val="00060DF7"/>
    <w:rsid w:val="0006316B"/>
    <w:rsid w:val="0006327D"/>
    <w:rsid w:val="000634CA"/>
    <w:rsid w:val="000739A6"/>
    <w:rsid w:val="0008259F"/>
    <w:rsid w:val="00082AA1"/>
    <w:rsid w:val="00084042"/>
    <w:rsid w:val="00084301"/>
    <w:rsid w:val="00091410"/>
    <w:rsid w:val="00092358"/>
    <w:rsid w:val="0009503E"/>
    <w:rsid w:val="00095132"/>
    <w:rsid w:val="00095538"/>
    <w:rsid w:val="00096174"/>
    <w:rsid w:val="000A0FE6"/>
    <w:rsid w:val="000A1EB4"/>
    <w:rsid w:val="000A3C7B"/>
    <w:rsid w:val="000A5A6C"/>
    <w:rsid w:val="000A5F7E"/>
    <w:rsid w:val="000B00B4"/>
    <w:rsid w:val="000B25FA"/>
    <w:rsid w:val="000D46FD"/>
    <w:rsid w:val="000D6E29"/>
    <w:rsid w:val="000E0CDE"/>
    <w:rsid w:val="000E4AED"/>
    <w:rsid w:val="000E78A0"/>
    <w:rsid w:val="000F134A"/>
    <w:rsid w:val="000F556E"/>
    <w:rsid w:val="000F5ACE"/>
    <w:rsid w:val="000F6263"/>
    <w:rsid w:val="001025DD"/>
    <w:rsid w:val="001046BD"/>
    <w:rsid w:val="00111380"/>
    <w:rsid w:val="00112FC5"/>
    <w:rsid w:val="00115949"/>
    <w:rsid w:val="001170BB"/>
    <w:rsid w:val="001175F0"/>
    <w:rsid w:val="00117DE4"/>
    <w:rsid w:val="001207DB"/>
    <w:rsid w:val="00122F58"/>
    <w:rsid w:val="001306E4"/>
    <w:rsid w:val="001311A9"/>
    <w:rsid w:val="00131B8E"/>
    <w:rsid w:val="00131D90"/>
    <w:rsid w:val="00133CAF"/>
    <w:rsid w:val="00134210"/>
    <w:rsid w:val="001426BE"/>
    <w:rsid w:val="00142C3F"/>
    <w:rsid w:val="00142FD1"/>
    <w:rsid w:val="00155403"/>
    <w:rsid w:val="001572E1"/>
    <w:rsid w:val="00157367"/>
    <w:rsid w:val="00157E78"/>
    <w:rsid w:val="001651C6"/>
    <w:rsid w:val="00166E19"/>
    <w:rsid w:val="00172C7C"/>
    <w:rsid w:val="00174B15"/>
    <w:rsid w:val="001821D6"/>
    <w:rsid w:val="00194832"/>
    <w:rsid w:val="001A611F"/>
    <w:rsid w:val="001A7B03"/>
    <w:rsid w:val="001A7DB1"/>
    <w:rsid w:val="001B1561"/>
    <w:rsid w:val="001B21E0"/>
    <w:rsid w:val="001B378C"/>
    <w:rsid w:val="001B497A"/>
    <w:rsid w:val="001C06B8"/>
    <w:rsid w:val="001C3ADD"/>
    <w:rsid w:val="001C696F"/>
    <w:rsid w:val="001D41D2"/>
    <w:rsid w:val="001D54E8"/>
    <w:rsid w:val="001D564C"/>
    <w:rsid w:val="001D5B26"/>
    <w:rsid w:val="001D5D23"/>
    <w:rsid w:val="001E7608"/>
    <w:rsid w:val="001F0D16"/>
    <w:rsid w:val="001F2B81"/>
    <w:rsid w:val="001F2BF0"/>
    <w:rsid w:val="001F55CF"/>
    <w:rsid w:val="001F5932"/>
    <w:rsid w:val="001F7B8D"/>
    <w:rsid w:val="002011B5"/>
    <w:rsid w:val="00206FB6"/>
    <w:rsid w:val="00207EE1"/>
    <w:rsid w:val="002119EB"/>
    <w:rsid w:val="002229CE"/>
    <w:rsid w:val="00224870"/>
    <w:rsid w:val="00224F65"/>
    <w:rsid w:val="00226369"/>
    <w:rsid w:val="00226F6B"/>
    <w:rsid w:val="00233A10"/>
    <w:rsid w:val="00241CB4"/>
    <w:rsid w:val="00247AA4"/>
    <w:rsid w:val="00254EED"/>
    <w:rsid w:val="00255787"/>
    <w:rsid w:val="00260DC0"/>
    <w:rsid w:val="00263BCC"/>
    <w:rsid w:val="00264718"/>
    <w:rsid w:val="00265654"/>
    <w:rsid w:val="00265D99"/>
    <w:rsid w:val="002728A2"/>
    <w:rsid w:val="00272CF5"/>
    <w:rsid w:val="00276490"/>
    <w:rsid w:val="002810A9"/>
    <w:rsid w:val="00281C96"/>
    <w:rsid w:val="0028401F"/>
    <w:rsid w:val="002846FA"/>
    <w:rsid w:val="0028480C"/>
    <w:rsid w:val="00284C85"/>
    <w:rsid w:val="00290804"/>
    <w:rsid w:val="00295B94"/>
    <w:rsid w:val="002A107D"/>
    <w:rsid w:val="002A65E7"/>
    <w:rsid w:val="002A65FC"/>
    <w:rsid w:val="002C2037"/>
    <w:rsid w:val="002C2BCF"/>
    <w:rsid w:val="002C4C98"/>
    <w:rsid w:val="002D27DA"/>
    <w:rsid w:val="002E758F"/>
    <w:rsid w:val="002F0D94"/>
    <w:rsid w:val="002F7B20"/>
    <w:rsid w:val="00303C34"/>
    <w:rsid w:val="00306138"/>
    <w:rsid w:val="00311931"/>
    <w:rsid w:val="00312CBF"/>
    <w:rsid w:val="00312F33"/>
    <w:rsid w:val="0031439B"/>
    <w:rsid w:val="00316A80"/>
    <w:rsid w:val="003174A4"/>
    <w:rsid w:val="0032780C"/>
    <w:rsid w:val="00331927"/>
    <w:rsid w:val="00332AB8"/>
    <w:rsid w:val="00332BA2"/>
    <w:rsid w:val="00333782"/>
    <w:rsid w:val="00333F23"/>
    <w:rsid w:val="00334113"/>
    <w:rsid w:val="00335CF4"/>
    <w:rsid w:val="00335F87"/>
    <w:rsid w:val="003362C4"/>
    <w:rsid w:val="003366AF"/>
    <w:rsid w:val="003405B4"/>
    <w:rsid w:val="00341E26"/>
    <w:rsid w:val="00351D21"/>
    <w:rsid w:val="003551E1"/>
    <w:rsid w:val="00356DBF"/>
    <w:rsid w:val="00361D3E"/>
    <w:rsid w:val="0036791A"/>
    <w:rsid w:val="00372600"/>
    <w:rsid w:val="00377A1B"/>
    <w:rsid w:val="00380AFC"/>
    <w:rsid w:val="00381D08"/>
    <w:rsid w:val="003924D9"/>
    <w:rsid w:val="003A5F8B"/>
    <w:rsid w:val="003A78D1"/>
    <w:rsid w:val="003B0B21"/>
    <w:rsid w:val="003B4182"/>
    <w:rsid w:val="003C7210"/>
    <w:rsid w:val="003D14AD"/>
    <w:rsid w:val="003D1F75"/>
    <w:rsid w:val="003D2B1D"/>
    <w:rsid w:val="003D4926"/>
    <w:rsid w:val="003D4BB6"/>
    <w:rsid w:val="003E482C"/>
    <w:rsid w:val="003E5D8B"/>
    <w:rsid w:val="003F460D"/>
    <w:rsid w:val="003F6AB1"/>
    <w:rsid w:val="00401F9E"/>
    <w:rsid w:val="00403874"/>
    <w:rsid w:val="00412C93"/>
    <w:rsid w:val="00412C9B"/>
    <w:rsid w:val="0041329D"/>
    <w:rsid w:val="004201EE"/>
    <w:rsid w:val="00421404"/>
    <w:rsid w:val="004249AA"/>
    <w:rsid w:val="00430ABD"/>
    <w:rsid w:val="00432902"/>
    <w:rsid w:val="00432B2A"/>
    <w:rsid w:val="00433310"/>
    <w:rsid w:val="004347C4"/>
    <w:rsid w:val="00450051"/>
    <w:rsid w:val="00455E70"/>
    <w:rsid w:val="0046418A"/>
    <w:rsid w:val="004658AB"/>
    <w:rsid w:val="0046640E"/>
    <w:rsid w:val="0046697F"/>
    <w:rsid w:val="00467B0A"/>
    <w:rsid w:val="00473202"/>
    <w:rsid w:val="00481221"/>
    <w:rsid w:val="004839B3"/>
    <w:rsid w:val="0048796A"/>
    <w:rsid w:val="00491936"/>
    <w:rsid w:val="00496C37"/>
    <w:rsid w:val="004B4CE1"/>
    <w:rsid w:val="004B7667"/>
    <w:rsid w:val="004C0E58"/>
    <w:rsid w:val="004C12D1"/>
    <w:rsid w:val="004C43CA"/>
    <w:rsid w:val="004D2759"/>
    <w:rsid w:val="004D3267"/>
    <w:rsid w:val="004D3FB4"/>
    <w:rsid w:val="004D61E3"/>
    <w:rsid w:val="004D7D82"/>
    <w:rsid w:val="004E01F5"/>
    <w:rsid w:val="004E0F97"/>
    <w:rsid w:val="004E2663"/>
    <w:rsid w:val="004E61E5"/>
    <w:rsid w:val="004E65B2"/>
    <w:rsid w:val="004F51F3"/>
    <w:rsid w:val="00512291"/>
    <w:rsid w:val="00513C22"/>
    <w:rsid w:val="00520ED6"/>
    <w:rsid w:val="00521719"/>
    <w:rsid w:val="0052410F"/>
    <w:rsid w:val="00525F7B"/>
    <w:rsid w:val="00530433"/>
    <w:rsid w:val="00540779"/>
    <w:rsid w:val="00544215"/>
    <w:rsid w:val="00545123"/>
    <w:rsid w:val="00552E4A"/>
    <w:rsid w:val="00555698"/>
    <w:rsid w:val="005613CE"/>
    <w:rsid w:val="00562D36"/>
    <w:rsid w:val="00573272"/>
    <w:rsid w:val="00577682"/>
    <w:rsid w:val="0058173C"/>
    <w:rsid w:val="00591527"/>
    <w:rsid w:val="00591C98"/>
    <w:rsid w:val="0059208B"/>
    <w:rsid w:val="005923ED"/>
    <w:rsid w:val="005948A5"/>
    <w:rsid w:val="005A288C"/>
    <w:rsid w:val="005B36AC"/>
    <w:rsid w:val="005B7239"/>
    <w:rsid w:val="005B7658"/>
    <w:rsid w:val="005B7CF4"/>
    <w:rsid w:val="005D3AFB"/>
    <w:rsid w:val="005D606C"/>
    <w:rsid w:val="005E0CB4"/>
    <w:rsid w:val="005E1EAB"/>
    <w:rsid w:val="005E4874"/>
    <w:rsid w:val="005E49E6"/>
    <w:rsid w:val="005E5E14"/>
    <w:rsid w:val="005F0A5C"/>
    <w:rsid w:val="005F53E7"/>
    <w:rsid w:val="005F5DF1"/>
    <w:rsid w:val="005F6DDD"/>
    <w:rsid w:val="005F71B8"/>
    <w:rsid w:val="00604452"/>
    <w:rsid w:val="00606428"/>
    <w:rsid w:val="00607511"/>
    <w:rsid w:val="00607F9E"/>
    <w:rsid w:val="006101C6"/>
    <w:rsid w:val="00612665"/>
    <w:rsid w:val="00612BF5"/>
    <w:rsid w:val="00614D89"/>
    <w:rsid w:val="00616F3F"/>
    <w:rsid w:val="00620C3C"/>
    <w:rsid w:val="00621BA8"/>
    <w:rsid w:val="0063001D"/>
    <w:rsid w:val="00631C76"/>
    <w:rsid w:val="006322E0"/>
    <w:rsid w:val="0063425F"/>
    <w:rsid w:val="00634667"/>
    <w:rsid w:val="006363DA"/>
    <w:rsid w:val="0064025C"/>
    <w:rsid w:val="00641A2D"/>
    <w:rsid w:val="006433E0"/>
    <w:rsid w:val="00645B90"/>
    <w:rsid w:val="00645C4D"/>
    <w:rsid w:val="006528E6"/>
    <w:rsid w:val="006568D9"/>
    <w:rsid w:val="00657EED"/>
    <w:rsid w:val="00661A9E"/>
    <w:rsid w:val="0066591A"/>
    <w:rsid w:val="00666B29"/>
    <w:rsid w:val="00666CFB"/>
    <w:rsid w:val="0067021C"/>
    <w:rsid w:val="006707DC"/>
    <w:rsid w:val="006741EA"/>
    <w:rsid w:val="00674D4B"/>
    <w:rsid w:val="00675331"/>
    <w:rsid w:val="006772A2"/>
    <w:rsid w:val="0068355A"/>
    <w:rsid w:val="00685543"/>
    <w:rsid w:val="006909FF"/>
    <w:rsid w:val="0069322F"/>
    <w:rsid w:val="0069395E"/>
    <w:rsid w:val="006957DB"/>
    <w:rsid w:val="00696951"/>
    <w:rsid w:val="006A4486"/>
    <w:rsid w:val="006C10A6"/>
    <w:rsid w:val="006C2FEA"/>
    <w:rsid w:val="006C4064"/>
    <w:rsid w:val="006D4013"/>
    <w:rsid w:val="006E28D3"/>
    <w:rsid w:val="006E335B"/>
    <w:rsid w:val="006F014B"/>
    <w:rsid w:val="006F3471"/>
    <w:rsid w:val="006F4FD6"/>
    <w:rsid w:val="007106D5"/>
    <w:rsid w:val="00712B78"/>
    <w:rsid w:val="00717518"/>
    <w:rsid w:val="007222D4"/>
    <w:rsid w:val="00722BCA"/>
    <w:rsid w:val="0072433B"/>
    <w:rsid w:val="007256F6"/>
    <w:rsid w:val="00726B1B"/>
    <w:rsid w:val="0072763E"/>
    <w:rsid w:val="007321FD"/>
    <w:rsid w:val="00742C74"/>
    <w:rsid w:val="00743070"/>
    <w:rsid w:val="00753F10"/>
    <w:rsid w:val="0075754D"/>
    <w:rsid w:val="0076077F"/>
    <w:rsid w:val="0076097E"/>
    <w:rsid w:val="00763588"/>
    <w:rsid w:val="007679AA"/>
    <w:rsid w:val="00770B2C"/>
    <w:rsid w:val="00772CA6"/>
    <w:rsid w:val="00776C49"/>
    <w:rsid w:val="00786198"/>
    <w:rsid w:val="0078691E"/>
    <w:rsid w:val="00797147"/>
    <w:rsid w:val="007A0CE0"/>
    <w:rsid w:val="007A308C"/>
    <w:rsid w:val="007A794B"/>
    <w:rsid w:val="007B03F6"/>
    <w:rsid w:val="007B28CC"/>
    <w:rsid w:val="007B5D79"/>
    <w:rsid w:val="007B631C"/>
    <w:rsid w:val="007C1AB1"/>
    <w:rsid w:val="007C2F12"/>
    <w:rsid w:val="007C49C7"/>
    <w:rsid w:val="007C67B5"/>
    <w:rsid w:val="007C7C7D"/>
    <w:rsid w:val="007D3EA0"/>
    <w:rsid w:val="007D444B"/>
    <w:rsid w:val="007E3982"/>
    <w:rsid w:val="007F0048"/>
    <w:rsid w:val="007F523C"/>
    <w:rsid w:val="007F7850"/>
    <w:rsid w:val="008056E7"/>
    <w:rsid w:val="008076B6"/>
    <w:rsid w:val="00816641"/>
    <w:rsid w:val="008213F2"/>
    <w:rsid w:val="0082369D"/>
    <w:rsid w:val="00827A4E"/>
    <w:rsid w:val="00832DB2"/>
    <w:rsid w:val="00834158"/>
    <w:rsid w:val="00844137"/>
    <w:rsid w:val="00844821"/>
    <w:rsid w:val="008501E8"/>
    <w:rsid w:val="00862734"/>
    <w:rsid w:val="00863765"/>
    <w:rsid w:val="00866521"/>
    <w:rsid w:val="00867F19"/>
    <w:rsid w:val="00871294"/>
    <w:rsid w:val="008720D4"/>
    <w:rsid w:val="0087254C"/>
    <w:rsid w:val="00874464"/>
    <w:rsid w:val="008770D3"/>
    <w:rsid w:val="008802A1"/>
    <w:rsid w:val="0088109B"/>
    <w:rsid w:val="008816AB"/>
    <w:rsid w:val="00882B93"/>
    <w:rsid w:val="0088423D"/>
    <w:rsid w:val="00884A86"/>
    <w:rsid w:val="008862D6"/>
    <w:rsid w:val="00887A31"/>
    <w:rsid w:val="008913DA"/>
    <w:rsid w:val="00893AD0"/>
    <w:rsid w:val="00895428"/>
    <w:rsid w:val="00897035"/>
    <w:rsid w:val="008973D7"/>
    <w:rsid w:val="008A164B"/>
    <w:rsid w:val="008A444B"/>
    <w:rsid w:val="008B0997"/>
    <w:rsid w:val="008B216A"/>
    <w:rsid w:val="008C4D1E"/>
    <w:rsid w:val="008C5A1C"/>
    <w:rsid w:val="008C6775"/>
    <w:rsid w:val="008D67B1"/>
    <w:rsid w:val="008D6D56"/>
    <w:rsid w:val="008E286B"/>
    <w:rsid w:val="008E584A"/>
    <w:rsid w:val="008E5C9C"/>
    <w:rsid w:val="008F06CD"/>
    <w:rsid w:val="008F1F59"/>
    <w:rsid w:val="008F2F7B"/>
    <w:rsid w:val="008F5200"/>
    <w:rsid w:val="008F5AC8"/>
    <w:rsid w:val="008F70EA"/>
    <w:rsid w:val="00901902"/>
    <w:rsid w:val="00911205"/>
    <w:rsid w:val="00912244"/>
    <w:rsid w:val="0091245E"/>
    <w:rsid w:val="009141D8"/>
    <w:rsid w:val="0091422D"/>
    <w:rsid w:val="00915D8B"/>
    <w:rsid w:val="00916FD2"/>
    <w:rsid w:val="0092421B"/>
    <w:rsid w:val="00930C7F"/>
    <w:rsid w:val="0093340B"/>
    <w:rsid w:val="00933920"/>
    <w:rsid w:val="00933996"/>
    <w:rsid w:val="00937939"/>
    <w:rsid w:val="00941D85"/>
    <w:rsid w:val="009513C7"/>
    <w:rsid w:val="00955A58"/>
    <w:rsid w:val="00957E01"/>
    <w:rsid w:val="0096510A"/>
    <w:rsid w:val="00973129"/>
    <w:rsid w:val="00973141"/>
    <w:rsid w:val="00973515"/>
    <w:rsid w:val="00976215"/>
    <w:rsid w:val="00976A80"/>
    <w:rsid w:val="009773D3"/>
    <w:rsid w:val="00990A0D"/>
    <w:rsid w:val="00991FA2"/>
    <w:rsid w:val="009930BA"/>
    <w:rsid w:val="009945A3"/>
    <w:rsid w:val="00996634"/>
    <w:rsid w:val="00996B1C"/>
    <w:rsid w:val="00997E80"/>
    <w:rsid w:val="009A2E9B"/>
    <w:rsid w:val="009A3FF9"/>
    <w:rsid w:val="009A5250"/>
    <w:rsid w:val="009A69E5"/>
    <w:rsid w:val="009B1039"/>
    <w:rsid w:val="009B1073"/>
    <w:rsid w:val="009D02B3"/>
    <w:rsid w:val="009D0C61"/>
    <w:rsid w:val="009D198A"/>
    <w:rsid w:val="009D1DDA"/>
    <w:rsid w:val="009D7AEB"/>
    <w:rsid w:val="009E00E1"/>
    <w:rsid w:val="009E09D2"/>
    <w:rsid w:val="009E3AB9"/>
    <w:rsid w:val="009E62B5"/>
    <w:rsid w:val="009F0210"/>
    <w:rsid w:val="00A02288"/>
    <w:rsid w:val="00A03C63"/>
    <w:rsid w:val="00A05853"/>
    <w:rsid w:val="00A129FB"/>
    <w:rsid w:val="00A13973"/>
    <w:rsid w:val="00A17F4C"/>
    <w:rsid w:val="00A246FA"/>
    <w:rsid w:val="00A24F49"/>
    <w:rsid w:val="00A302D6"/>
    <w:rsid w:val="00A3393F"/>
    <w:rsid w:val="00A33EDB"/>
    <w:rsid w:val="00A350DC"/>
    <w:rsid w:val="00A352CF"/>
    <w:rsid w:val="00A42483"/>
    <w:rsid w:val="00A46E30"/>
    <w:rsid w:val="00A47216"/>
    <w:rsid w:val="00A51714"/>
    <w:rsid w:val="00A55B67"/>
    <w:rsid w:val="00A57E73"/>
    <w:rsid w:val="00A648C1"/>
    <w:rsid w:val="00A658AC"/>
    <w:rsid w:val="00A73C0E"/>
    <w:rsid w:val="00A75F95"/>
    <w:rsid w:val="00A77200"/>
    <w:rsid w:val="00A80AB7"/>
    <w:rsid w:val="00A901AF"/>
    <w:rsid w:val="00A93034"/>
    <w:rsid w:val="00A94004"/>
    <w:rsid w:val="00A95552"/>
    <w:rsid w:val="00A97636"/>
    <w:rsid w:val="00AA0BF6"/>
    <w:rsid w:val="00AA0D87"/>
    <w:rsid w:val="00AA6728"/>
    <w:rsid w:val="00AA6A6F"/>
    <w:rsid w:val="00AA76C6"/>
    <w:rsid w:val="00AA7A14"/>
    <w:rsid w:val="00AA7FD0"/>
    <w:rsid w:val="00AB32AC"/>
    <w:rsid w:val="00AE0C9A"/>
    <w:rsid w:val="00AE5FF9"/>
    <w:rsid w:val="00AE7884"/>
    <w:rsid w:val="00AF2669"/>
    <w:rsid w:val="00AF544B"/>
    <w:rsid w:val="00AF66DB"/>
    <w:rsid w:val="00B01427"/>
    <w:rsid w:val="00B014AF"/>
    <w:rsid w:val="00B02CA6"/>
    <w:rsid w:val="00B03F55"/>
    <w:rsid w:val="00B10C32"/>
    <w:rsid w:val="00B14836"/>
    <w:rsid w:val="00B16680"/>
    <w:rsid w:val="00B172AF"/>
    <w:rsid w:val="00B30F5B"/>
    <w:rsid w:val="00B31157"/>
    <w:rsid w:val="00B35A02"/>
    <w:rsid w:val="00B367A5"/>
    <w:rsid w:val="00B543F0"/>
    <w:rsid w:val="00B54C03"/>
    <w:rsid w:val="00B57C5C"/>
    <w:rsid w:val="00B62A32"/>
    <w:rsid w:val="00B62DBB"/>
    <w:rsid w:val="00B669F1"/>
    <w:rsid w:val="00B71370"/>
    <w:rsid w:val="00B7163F"/>
    <w:rsid w:val="00B72B94"/>
    <w:rsid w:val="00B77109"/>
    <w:rsid w:val="00B80C0C"/>
    <w:rsid w:val="00B837B7"/>
    <w:rsid w:val="00B86BDD"/>
    <w:rsid w:val="00B92DC5"/>
    <w:rsid w:val="00B965D7"/>
    <w:rsid w:val="00B97BAF"/>
    <w:rsid w:val="00BA1E53"/>
    <w:rsid w:val="00BA1EBD"/>
    <w:rsid w:val="00BA7270"/>
    <w:rsid w:val="00BB288E"/>
    <w:rsid w:val="00BB2E5A"/>
    <w:rsid w:val="00BB6115"/>
    <w:rsid w:val="00BC1044"/>
    <w:rsid w:val="00BC174A"/>
    <w:rsid w:val="00BC294F"/>
    <w:rsid w:val="00BC550E"/>
    <w:rsid w:val="00BD3F4F"/>
    <w:rsid w:val="00BE3062"/>
    <w:rsid w:val="00BE36C4"/>
    <w:rsid w:val="00BE431A"/>
    <w:rsid w:val="00C00B71"/>
    <w:rsid w:val="00C02386"/>
    <w:rsid w:val="00C035E7"/>
    <w:rsid w:val="00C03F13"/>
    <w:rsid w:val="00C04D6B"/>
    <w:rsid w:val="00C072EF"/>
    <w:rsid w:val="00C07766"/>
    <w:rsid w:val="00C10182"/>
    <w:rsid w:val="00C22EFB"/>
    <w:rsid w:val="00C355CF"/>
    <w:rsid w:val="00C36ECD"/>
    <w:rsid w:val="00C42313"/>
    <w:rsid w:val="00C423BA"/>
    <w:rsid w:val="00C4400A"/>
    <w:rsid w:val="00C47B12"/>
    <w:rsid w:val="00C50403"/>
    <w:rsid w:val="00C53C31"/>
    <w:rsid w:val="00C567F7"/>
    <w:rsid w:val="00C603BA"/>
    <w:rsid w:val="00C61946"/>
    <w:rsid w:val="00C646B3"/>
    <w:rsid w:val="00C717B6"/>
    <w:rsid w:val="00C731B3"/>
    <w:rsid w:val="00C76E19"/>
    <w:rsid w:val="00C82A01"/>
    <w:rsid w:val="00C86128"/>
    <w:rsid w:val="00C8713A"/>
    <w:rsid w:val="00C963FD"/>
    <w:rsid w:val="00C96842"/>
    <w:rsid w:val="00CA1513"/>
    <w:rsid w:val="00CA361F"/>
    <w:rsid w:val="00CA4761"/>
    <w:rsid w:val="00CA4892"/>
    <w:rsid w:val="00CA5415"/>
    <w:rsid w:val="00CA7FAE"/>
    <w:rsid w:val="00CB47C4"/>
    <w:rsid w:val="00CB74F9"/>
    <w:rsid w:val="00CC5CD9"/>
    <w:rsid w:val="00CD36FE"/>
    <w:rsid w:val="00CD43B4"/>
    <w:rsid w:val="00CE263C"/>
    <w:rsid w:val="00CE66C1"/>
    <w:rsid w:val="00CE7714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6C38"/>
    <w:rsid w:val="00D305C0"/>
    <w:rsid w:val="00D4025E"/>
    <w:rsid w:val="00D41E50"/>
    <w:rsid w:val="00D42533"/>
    <w:rsid w:val="00D46574"/>
    <w:rsid w:val="00D51670"/>
    <w:rsid w:val="00D54B1C"/>
    <w:rsid w:val="00D6007F"/>
    <w:rsid w:val="00D612CE"/>
    <w:rsid w:val="00D62BAE"/>
    <w:rsid w:val="00D630AD"/>
    <w:rsid w:val="00D64DF1"/>
    <w:rsid w:val="00D653CE"/>
    <w:rsid w:val="00D704BD"/>
    <w:rsid w:val="00D70D0C"/>
    <w:rsid w:val="00D71F65"/>
    <w:rsid w:val="00D72531"/>
    <w:rsid w:val="00D72E9D"/>
    <w:rsid w:val="00D757EF"/>
    <w:rsid w:val="00D779CA"/>
    <w:rsid w:val="00D802AF"/>
    <w:rsid w:val="00D80AE9"/>
    <w:rsid w:val="00D8362D"/>
    <w:rsid w:val="00D83A95"/>
    <w:rsid w:val="00D86570"/>
    <w:rsid w:val="00D97656"/>
    <w:rsid w:val="00DA631E"/>
    <w:rsid w:val="00DB7963"/>
    <w:rsid w:val="00DC0178"/>
    <w:rsid w:val="00DC2BD3"/>
    <w:rsid w:val="00DC5E0F"/>
    <w:rsid w:val="00DC6FDF"/>
    <w:rsid w:val="00DF27F0"/>
    <w:rsid w:val="00E00708"/>
    <w:rsid w:val="00E01F8A"/>
    <w:rsid w:val="00E03BFE"/>
    <w:rsid w:val="00E11C6B"/>
    <w:rsid w:val="00E1258D"/>
    <w:rsid w:val="00E1334A"/>
    <w:rsid w:val="00E14FCB"/>
    <w:rsid w:val="00E258BC"/>
    <w:rsid w:val="00E2714F"/>
    <w:rsid w:val="00E34EA7"/>
    <w:rsid w:val="00E50785"/>
    <w:rsid w:val="00E552F0"/>
    <w:rsid w:val="00E61302"/>
    <w:rsid w:val="00E66490"/>
    <w:rsid w:val="00E70CD2"/>
    <w:rsid w:val="00E74232"/>
    <w:rsid w:val="00E75E11"/>
    <w:rsid w:val="00E81A5B"/>
    <w:rsid w:val="00E8252F"/>
    <w:rsid w:val="00E82901"/>
    <w:rsid w:val="00E8372A"/>
    <w:rsid w:val="00E83790"/>
    <w:rsid w:val="00E83A16"/>
    <w:rsid w:val="00E8500F"/>
    <w:rsid w:val="00E870B3"/>
    <w:rsid w:val="00E97AAB"/>
    <w:rsid w:val="00EA1F0D"/>
    <w:rsid w:val="00EA3650"/>
    <w:rsid w:val="00EA6230"/>
    <w:rsid w:val="00EB4535"/>
    <w:rsid w:val="00EB71B1"/>
    <w:rsid w:val="00EC0DD2"/>
    <w:rsid w:val="00ED271B"/>
    <w:rsid w:val="00ED3CA7"/>
    <w:rsid w:val="00ED4291"/>
    <w:rsid w:val="00ED4650"/>
    <w:rsid w:val="00ED5DA0"/>
    <w:rsid w:val="00EE4769"/>
    <w:rsid w:val="00EF05AD"/>
    <w:rsid w:val="00EF42A7"/>
    <w:rsid w:val="00EF639C"/>
    <w:rsid w:val="00EF6CED"/>
    <w:rsid w:val="00F01DF7"/>
    <w:rsid w:val="00F046F4"/>
    <w:rsid w:val="00F04CF0"/>
    <w:rsid w:val="00F057F6"/>
    <w:rsid w:val="00F058F5"/>
    <w:rsid w:val="00F10FAE"/>
    <w:rsid w:val="00F11809"/>
    <w:rsid w:val="00F12704"/>
    <w:rsid w:val="00F16AD1"/>
    <w:rsid w:val="00F172E9"/>
    <w:rsid w:val="00F279B0"/>
    <w:rsid w:val="00F3008F"/>
    <w:rsid w:val="00F300B5"/>
    <w:rsid w:val="00F35BB7"/>
    <w:rsid w:val="00F35CC4"/>
    <w:rsid w:val="00F41912"/>
    <w:rsid w:val="00F462A3"/>
    <w:rsid w:val="00F476BF"/>
    <w:rsid w:val="00F50D0F"/>
    <w:rsid w:val="00F51F93"/>
    <w:rsid w:val="00F52638"/>
    <w:rsid w:val="00F53ACD"/>
    <w:rsid w:val="00F5435F"/>
    <w:rsid w:val="00F70B4B"/>
    <w:rsid w:val="00F72ABF"/>
    <w:rsid w:val="00F730A1"/>
    <w:rsid w:val="00F776E0"/>
    <w:rsid w:val="00F82886"/>
    <w:rsid w:val="00F84E6B"/>
    <w:rsid w:val="00FA3A1E"/>
    <w:rsid w:val="00FA554F"/>
    <w:rsid w:val="00FA58A1"/>
    <w:rsid w:val="00FC31B3"/>
    <w:rsid w:val="00FD00B8"/>
    <w:rsid w:val="00FD2330"/>
    <w:rsid w:val="00FD464E"/>
    <w:rsid w:val="00FD56E8"/>
    <w:rsid w:val="00FE08D0"/>
    <w:rsid w:val="00FE624F"/>
    <w:rsid w:val="00FE6468"/>
    <w:rsid w:val="00FF1BFA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C3069-80DC-47FA-B98D-A7B7943F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59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14</cp:revision>
  <cp:lastPrinted>2023-07-18T07:59:00Z</cp:lastPrinted>
  <dcterms:created xsi:type="dcterms:W3CDTF">2023-07-14T05:27:00Z</dcterms:created>
  <dcterms:modified xsi:type="dcterms:W3CDTF">2023-07-20T08:18:00Z</dcterms:modified>
</cp:coreProperties>
</file>